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EC7" w:rsidRDefault="009F7EC7" w:rsidP="003F35A9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9F7EC7" w:rsidRPr="00CA14C9" w:rsidRDefault="009F7EC7" w:rsidP="00A43B1E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CA14C9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9F7EC7" w:rsidRPr="00CA14C9" w:rsidRDefault="009F7EC7" w:rsidP="00A43B1E">
      <w:pPr>
        <w:spacing w:after="0" w:line="240" w:lineRule="auto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CA14C9">
        <w:rPr>
          <w:rFonts w:ascii="Times New Roman" w:hAnsi="Times New Roman"/>
          <w:b/>
          <w:sz w:val="26"/>
          <w:szCs w:val="26"/>
        </w:rPr>
        <w:t>КАЛУЖСКАЯ ОБЛАСТЬ</w:t>
      </w:r>
    </w:p>
    <w:p w:rsidR="009F7EC7" w:rsidRPr="00CA14C9" w:rsidRDefault="009F7EC7" w:rsidP="00A43B1E">
      <w:pPr>
        <w:spacing w:after="0" w:line="240" w:lineRule="auto"/>
        <w:jc w:val="center"/>
        <w:outlineLvl w:val="0"/>
        <w:rPr>
          <w:rFonts w:ascii="Times New Roman" w:hAnsi="Times New Roman"/>
          <w:b/>
          <w:szCs w:val="24"/>
        </w:rPr>
      </w:pPr>
      <w:r w:rsidRPr="00CA14C9">
        <w:rPr>
          <w:rFonts w:ascii="Times New Roman" w:hAnsi="Times New Roman"/>
          <w:b/>
          <w:szCs w:val="24"/>
        </w:rPr>
        <w:t>АДМИНИСТРАЦИЯ</w:t>
      </w:r>
    </w:p>
    <w:p w:rsidR="009F7EC7" w:rsidRPr="00CA14C9" w:rsidRDefault="009F7EC7" w:rsidP="00A43B1E">
      <w:pPr>
        <w:spacing w:after="0" w:line="240" w:lineRule="auto"/>
        <w:jc w:val="center"/>
        <w:outlineLvl w:val="0"/>
        <w:rPr>
          <w:rFonts w:ascii="Times New Roman" w:hAnsi="Times New Roman"/>
          <w:b/>
          <w:szCs w:val="24"/>
        </w:rPr>
      </w:pPr>
      <w:r w:rsidRPr="00CA14C9">
        <w:rPr>
          <w:rFonts w:ascii="Times New Roman" w:hAnsi="Times New Roman"/>
          <w:b/>
          <w:szCs w:val="24"/>
        </w:rPr>
        <w:t>(исполнительно-распорядительный орган)</w:t>
      </w:r>
    </w:p>
    <w:p w:rsidR="009F7EC7" w:rsidRPr="00CA14C9" w:rsidRDefault="009F7EC7" w:rsidP="00A43B1E">
      <w:pPr>
        <w:spacing w:after="0" w:line="240" w:lineRule="auto"/>
        <w:jc w:val="center"/>
        <w:outlineLvl w:val="0"/>
        <w:rPr>
          <w:rFonts w:ascii="Times New Roman" w:hAnsi="Times New Roman"/>
          <w:b/>
          <w:szCs w:val="24"/>
        </w:rPr>
      </w:pPr>
      <w:r w:rsidRPr="00CA14C9">
        <w:rPr>
          <w:rFonts w:ascii="Times New Roman" w:hAnsi="Times New Roman"/>
          <w:b/>
          <w:szCs w:val="24"/>
        </w:rPr>
        <w:t>СЕЛЬСКОЕ ПОСЕЛЕНИЕ «ДЕРЕВНЯ НИКОЛЬСКОЕ»</w:t>
      </w:r>
    </w:p>
    <w:p w:rsidR="009F7EC7" w:rsidRPr="00CA14C9" w:rsidRDefault="009F7EC7" w:rsidP="00A43B1E">
      <w:pPr>
        <w:spacing w:after="0" w:line="240" w:lineRule="auto"/>
        <w:jc w:val="center"/>
        <w:outlineLvl w:val="0"/>
        <w:rPr>
          <w:rFonts w:ascii="Times New Roman" w:hAnsi="Times New Roman"/>
          <w:b/>
          <w:szCs w:val="24"/>
        </w:rPr>
      </w:pPr>
      <w:r w:rsidRPr="00CA14C9">
        <w:rPr>
          <w:rFonts w:ascii="Times New Roman" w:hAnsi="Times New Roman"/>
          <w:b/>
          <w:szCs w:val="24"/>
        </w:rPr>
        <w:t>==================================================================</w:t>
      </w:r>
    </w:p>
    <w:p w:rsidR="009F7EC7" w:rsidRPr="00CA14C9" w:rsidRDefault="009F7EC7" w:rsidP="00A43B1E">
      <w:pPr>
        <w:spacing w:after="0" w:line="240" w:lineRule="auto"/>
        <w:jc w:val="center"/>
        <w:outlineLvl w:val="0"/>
        <w:rPr>
          <w:rFonts w:ascii="Times New Roman" w:hAnsi="Times New Roman"/>
          <w:b/>
          <w:szCs w:val="24"/>
        </w:rPr>
      </w:pPr>
    </w:p>
    <w:p w:rsidR="009F7EC7" w:rsidRPr="00CA14C9" w:rsidRDefault="009F7EC7" w:rsidP="00A43B1E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CA14C9">
        <w:rPr>
          <w:rFonts w:ascii="Times New Roman" w:hAnsi="Times New Roman"/>
          <w:b/>
          <w:sz w:val="24"/>
          <w:szCs w:val="24"/>
        </w:rPr>
        <w:t>ПОСТАНОВЛЕНИЕ</w:t>
      </w:r>
    </w:p>
    <w:p w:rsidR="009F7EC7" w:rsidRPr="00CA14C9" w:rsidRDefault="009F7EC7" w:rsidP="00A43B1E">
      <w:pPr>
        <w:outlineLvl w:val="0"/>
        <w:rPr>
          <w:rFonts w:ascii="Times New Roman" w:hAnsi="Times New Roman"/>
          <w:b/>
          <w:sz w:val="24"/>
          <w:szCs w:val="24"/>
        </w:rPr>
      </w:pPr>
    </w:p>
    <w:p w:rsidR="009F7EC7" w:rsidRPr="00804063" w:rsidRDefault="009F7EC7" w:rsidP="00804063">
      <w:pPr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«23 »мая    </w:t>
      </w:r>
      <w:r w:rsidRPr="00CA14C9">
        <w:rPr>
          <w:rFonts w:ascii="Times New Roman" w:hAnsi="Times New Roman"/>
          <w:b/>
          <w:sz w:val="24"/>
          <w:szCs w:val="24"/>
        </w:rPr>
        <w:t xml:space="preserve">2017г.                                                                               № </w:t>
      </w:r>
      <w:r>
        <w:rPr>
          <w:rFonts w:ascii="Times New Roman" w:hAnsi="Times New Roman"/>
          <w:b/>
          <w:sz w:val="24"/>
          <w:szCs w:val="24"/>
        </w:rPr>
        <w:t>47</w:t>
      </w:r>
    </w:p>
    <w:p w:rsidR="009F7EC7" w:rsidRPr="003F35A9" w:rsidRDefault="009F7EC7" w:rsidP="00A43B1E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3F35A9">
        <w:rPr>
          <w:rFonts w:ascii="Times New Roman" w:hAnsi="Times New Roman"/>
          <w:sz w:val="24"/>
          <w:szCs w:val="24"/>
          <w:lang w:eastAsia="en-US"/>
        </w:rPr>
        <w:t>Об утверждении административного</w:t>
      </w:r>
    </w:p>
    <w:p w:rsidR="009F7EC7" w:rsidRDefault="009F7EC7" w:rsidP="00A43B1E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3F35A9">
        <w:rPr>
          <w:rFonts w:ascii="Times New Roman" w:hAnsi="Times New Roman"/>
          <w:sz w:val="24"/>
          <w:szCs w:val="24"/>
          <w:lang w:eastAsia="en-US"/>
        </w:rPr>
        <w:t>регл</w:t>
      </w:r>
      <w:r>
        <w:rPr>
          <w:rFonts w:ascii="Times New Roman" w:hAnsi="Times New Roman"/>
          <w:sz w:val="24"/>
          <w:szCs w:val="24"/>
          <w:lang w:eastAsia="en-US"/>
        </w:rPr>
        <w:t>амента предоставления муници</w:t>
      </w:r>
      <w:r w:rsidRPr="003F35A9">
        <w:rPr>
          <w:rFonts w:ascii="Times New Roman" w:hAnsi="Times New Roman"/>
          <w:sz w:val="24"/>
          <w:szCs w:val="24"/>
          <w:lang w:eastAsia="en-US"/>
        </w:rPr>
        <w:t xml:space="preserve">пальной </w:t>
      </w:r>
    </w:p>
    <w:p w:rsidR="009F7EC7" w:rsidRPr="00A43B1E" w:rsidRDefault="009F7EC7" w:rsidP="00A43B1E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3F35A9">
        <w:rPr>
          <w:rFonts w:ascii="Times New Roman" w:hAnsi="Times New Roman"/>
          <w:sz w:val="24"/>
          <w:szCs w:val="24"/>
          <w:lang w:eastAsia="en-US"/>
        </w:rPr>
        <w:t xml:space="preserve">услуги </w:t>
      </w:r>
      <w:r w:rsidRPr="003F35A9">
        <w:rPr>
          <w:rFonts w:ascii="Times New Roman" w:hAnsi="Times New Roman"/>
          <w:sz w:val="24"/>
          <w:szCs w:val="24"/>
        </w:rPr>
        <w:t>«Предоставление порубочного билета</w:t>
      </w:r>
    </w:p>
    <w:p w:rsidR="009F7EC7" w:rsidRPr="003F35A9" w:rsidRDefault="009F7EC7" w:rsidP="00A43B1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F35A9">
        <w:rPr>
          <w:rFonts w:ascii="Times New Roman" w:hAnsi="Times New Roman"/>
          <w:sz w:val="24"/>
          <w:szCs w:val="24"/>
        </w:rPr>
        <w:t xml:space="preserve"> и (или) разрешения на пересадку деревьев и кустарников»</w:t>
      </w:r>
    </w:p>
    <w:p w:rsidR="009F7EC7" w:rsidRPr="003F35A9" w:rsidRDefault="009F7EC7" w:rsidP="00A43B1E">
      <w:pPr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9F7EC7" w:rsidRDefault="009F7EC7" w:rsidP="00A43B1E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     </w:t>
      </w:r>
      <w:r w:rsidRPr="003F35A9">
        <w:rPr>
          <w:rFonts w:ascii="Times New Roman" w:hAnsi="Times New Roman"/>
          <w:sz w:val="24"/>
          <w:szCs w:val="24"/>
          <w:lang w:eastAsia="ar-SA"/>
        </w:rPr>
        <w:t>Руководствуясь Федеральным законом от 06.10.2003 г.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Уставом муниципального образования сельское поселение «</w:t>
      </w:r>
      <w:r>
        <w:rPr>
          <w:rFonts w:ascii="Times New Roman" w:hAnsi="Times New Roman"/>
          <w:sz w:val="24"/>
          <w:szCs w:val="24"/>
          <w:lang w:eastAsia="ar-SA"/>
        </w:rPr>
        <w:t>Деревня Никольское», Постановлением  а</w:t>
      </w:r>
      <w:r w:rsidRPr="003F35A9">
        <w:rPr>
          <w:rFonts w:ascii="Times New Roman" w:hAnsi="Times New Roman"/>
          <w:sz w:val="24"/>
          <w:szCs w:val="24"/>
          <w:lang w:eastAsia="ar-SA"/>
        </w:rPr>
        <w:t>дминистрации  сельского поселения, «Об утверждении Порядка разработки и утверждения административных регламентов предоставления муниципальных услуг на территории  сельского поселения «</w:t>
      </w:r>
      <w:r>
        <w:rPr>
          <w:rFonts w:ascii="Times New Roman" w:hAnsi="Times New Roman"/>
          <w:sz w:val="24"/>
          <w:szCs w:val="24"/>
          <w:lang w:eastAsia="ar-SA"/>
        </w:rPr>
        <w:t>Деревня Никольское</w:t>
      </w:r>
      <w:r w:rsidRPr="003F35A9">
        <w:rPr>
          <w:rFonts w:ascii="Times New Roman" w:hAnsi="Times New Roman"/>
          <w:sz w:val="24"/>
          <w:szCs w:val="24"/>
          <w:lang w:eastAsia="ar-SA"/>
        </w:rPr>
        <w:t>»</w:t>
      </w:r>
      <w:r>
        <w:rPr>
          <w:rFonts w:ascii="Times New Roman" w:hAnsi="Times New Roman"/>
          <w:sz w:val="24"/>
          <w:szCs w:val="24"/>
          <w:lang w:eastAsia="ar-SA"/>
        </w:rPr>
        <w:t xml:space="preserve"> № 22 от 15.03.2017г.</w:t>
      </w:r>
      <w:r w:rsidRPr="003F35A9">
        <w:rPr>
          <w:rFonts w:ascii="Times New Roman" w:hAnsi="Times New Roman"/>
          <w:sz w:val="24"/>
          <w:szCs w:val="24"/>
          <w:lang w:eastAsia="ar-SA"/>
        </w:rPr>
        <w:t>,</w: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A43B1E">
        <w:rPr>
          <w:rFonts w:ascii="Times New Roman" w:hAnsi="Times New Roman"/>
          <w:sz w:val="24"/>
          <w:szCs w:val="24"/>
        </w:rPr>
        <w:t xml:space="preserve">руководствуясь Правилами благоустройства и озеленения территории сельского поселения, </w:t>
      </w:r>
      <w:r w:rsidRPr="00A43B1E">
        <w:rPr>
          <w:rFonts w:ascii="Times New Roman" w:hAnsi="Times New Roman"/>
          <w:sz w:val="24"/>
          <w:szCs w:val="24"/>
          <w:lang w:eastAsia="ar-SA"/>
        </w:rPr>
        <w:t>администр</w:t>
      </w:r>
      <w:r w:rsidRPr="003F35A9">
        <w:rPr>
          <w:rFonts w:ascii="Times New Roman" w:hAnsi="Times New Roman"/>
          <w:sz w:val="24"/>
          <w:szCs w:val="24"/>
          <w:lang w:eastAsia="ar-SA"/>
        </w:rPr>
        <w:t>ация (исполнительно-распорядительный орган) сельского поселения «</w:t>
      </w:r>
      <w:r>
        <w:rPr>
          <w:rFonts w:ascii="Times New Roman" w:hAnsi="Times New Roman"/>
          <w:sz w:val="24"/>
          <w:szCs w:val="24"/>
          <w:lang w:eastAsia="ar-SA"/>
        </w:rPr>
        <w:t>Деревня Никольское</w:t>
      </w:r>
      <w:r w:rsidRPr="003F35A9">
        <w:rPr>
          <w:rFonts w:ascii="Times New Roman" w:hAnsi="Times New Roman"/>
          <w:sz w:val="24"/>
          <w:szCs w:val="24"/>
          <w:lang w:eastAsia="ar-SA"/>
        </w:rPr>
        <w:t xml:space="preserve">» </w:t>
      </w:r>
    </w:p>
    <w:p w:rsidR="009F7EC7" w:rsidRDefault="009F7EC7" w:rsidP="00A43B1E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</w:p>
    <w:p w:rsidR="009F7EC7" w:rsidRDefault="009F7EC7" w:rsidP="00804063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A43B1E">
        <w:rPr>
          <w:rFonts w:ascii="Times New Roman" w:hAnsi="Times New Roman"/>
          <w:b/>
          <w:sz w:val="24"/>
          <w:szCs w:val="24"/>
          <w:lang w:eastAsia="ar-SA"/>
        </w:rPr>
        <w:t>ПОСТАНОВЛЯЕТ:</w:t>
      </w:r>
    </w:p>
    <w:p w:rsidR="009F7EC7" w:rsidRDefault="009F7EC7" w:rsidP="00875068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3F35A9">
        <w:rPr>
          <w:rFonts w:ascii="Times New Roman" w:hAnsi="Times New Roman"/>
          <w:sz w:val="24"/>
          <w:szCs w:val="24"/>
          <w:lang w:eastAsia="ar-SA"/>
        </w:rPr>
        <w:t>Утвердить Административный регламент предоставления муниципальной услуги «Предоставление порубочного билета и (или) разрешения на пересадку деревьев и кустарников» (приложение).</w:t>
      </w:r>
    </w:p>
    <w:p w:rsidR="009F7EC7" w:rsidRDefault="009F7EC7" w:rsidP="00804063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3F35A9">
        <w:rPr>
          <w:rFonts w:ascii="Times New Roman" w:hAnsi="Times New Roman"/>
          <w:sz w:val="24"/>
          <w:szCs w:val="24"/>
          <w:lang w:eastAsia="ar-SA"/>
        </w:rPr>
        <w:t xml:space="preserve">Назначить ответственным  за предоставление муниципальной услуги </w:t>
      </w:r>
      <w:r w:rsidRPr="003F35A9">
        <w:rPr>
          <w:rFonts w:ascii="Times New Roman" w:hAnsi="Times New Roman"/>
          <w:sz w:val="24"/>
          <w:szCs w:val="24"/>
        </w:rPr>
        <w:t>«Предоставление порубочного билета и (или) разрешения на пересадку деревьев и кустарников»</w:t>
      </w:r>
      <w:r w:rsidRPr="003F35A9">
        <w:rPr>
          <w:rFonts w:ascii="Times New Roman" w:hAnsi="Times New Roman"/>
          <w:sz w:val="24"/>
          <w:szCs w:val="24"/>
          <w:lang w:eastAsia="ar-SA"/>
        </w:rPr>
        <w:t xml:space="preserve"> ведущего специалиста  администрации.</w:t>
      </w:r>
    </w:p>
    <w:p w:rsidR="009F7EC7" w:rsidRDefault="009F7EC7" w:rsidP="00804063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3F35A9">
        <w:rPr>
          <w:rFonts w:ascii="Times New Roman" w:hAnsi="Times New Roman"/>
          <w:sz w:val="24"/>
          <w:szCs w:val="24"/>
          <w:lang w:eastAsia="ar-SA"/>
        </w:rPr>
        <w:t>Предоставление муниципальной услуги</w: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3F35A9">
        <w:rPr>
          <w:rFonts w:ascii="Times New Roman" w:hAnsi="Times New Roman"/>
          <w:sz w:val="24"/>
          <w:szCs w:val="24"/>
          <w:lang w:eastAsia="ar-SA"/>
        </w:rPr>
        <w:t>«Предоставление порубочного билета</w: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3F35A9">
        <w:rPr>
          <w:rFonts w:ascii="Times New Roman" w:hAnsi="Times New Roman"/>
          <w:sz w:val="24"/>
          <w:szCs w:val="24"/>
          <w:lang w:eastAsia="ar-SA"/>
        </w:rPr>
        <w:t>и (или) разрешения на пересадку деревьев и кустарников» осуществлять в соответствии с утверждённым регламентом.</w:t>
      </w:r>
    </w:p>
    <w:p w:rsidR="009F7EC7" w:rsidRDefault="009F7EC7" w:rsidP="00804063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3F35A9">
        <w:rPr>
          <w:rFonts w:ascii="Times New Roman" w:hAnsi="Times New Roman"/>
          <w:sz w:val="24"/>
          <w:szCs w:val="24"/>
          <w:lang w:eastAsia="ar-SA"/>
        </w:rPr>
        <w:t xml:space="preserve">Настоящее постановление подлежит официальному обнародованию </w:t>
      </w:r>
      <w:r>
        <w:rPr>
          <w:rFonts w:ascii="Times New Roman" w:hAnsi="Times New Roman"/>
          <w:sz w:val="24"/>
          <w:szCs w:val="24"/>
          <w:lang w:eastAsia="ar-SA"/>
        </w:rPr>
        <w:t>в установленном порядке, вступает в силу после обнародования.</w:t>
      </w:r>
    </w:p>
    <w:p w:rsidR="009F7EC7" w:rsidRPr="00427D4D" w:rsidRDefault="009F7EC7" w:rsidP="00804063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3F35A9">
        <w:rPr>
          <w:rFonts w:ascii="Times New Roman" w:hAnsi="Times New Roman"/>
          <w:sz w:val="24"/>
          <w:szCs w:val="24"/>
          <w:lang w:eastAsia="ar-SA"/>
        </w:rPr>
        <w:t>Контроль за исполнением настоящего постановления оставляю за собой.</w:t>
      </w:r>
    </w:p>
    <w:p w:rsidR="009F7EC7" w:rsidRDefault="009F7EC7" w:rsidP="00804063">
      <w:pPr>
        <w:tabs>
          <w:tab w:val="left" w:pos="1905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D454B1">
        <w:rPr>
          <w:rFonts w:ascii="Times New Roman" w:hAnsi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C434E">
        <w:rPr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5pt;height:142.5pt">
            <v:imagedata r:id="rId7" o:title=""/>
          </v:shape>
        </w:pict>
      </w:r>
      <w:r>
        <w:rPr>
          <w:rFonts w:ascii="Times New Roman" w:hAnsi="Times New Roman"/>
          <w:sz w:val="28"/>
          <w:szCs w:val="28"/>
        </w:rPr>
        <w:t xml:space="preserve">  </w:t>
      </w:r>
      <w:r w:rsidRPr="00D454B1">
        <w:rPr>
          <w:rFonts w:ascii="Times New Roman" w:hAnsi="Times New Roman"/>
          <w:sz w:val="28"/>
          <w:szCs w:val="28"/>
        </w:rPr>
        <w:t xml:space="preserve">  </w:t>
      </w:r>
    </w:p>
    <w:p w:rsidR="009F7EC7" w:rsidRDefault="009F7EC7" w:rsidP="00427D4D">
      <w:pPr>
        <w:spacing w:after="0" w:line="240" w:lineRule="auto"/>
        <w:rPr>
          <w:rFonts w:ascii="Times New Roman" w:hAnsi="Times New Roman"/>
        </w:rPr>
      </w:pPr>
    </w:p>
    <w:p w:rsidR="009F7EC7" w:rsidRPr="00D454B1" w:rsidRDefault="009F7EC7" w:rsidP="00406DE7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</w:t>
      </w:r>
      <w:r w:rsidRPr="00D454B1">
        <w:rPr>
          <w:rFonts w:ascii="Times New Roman" w:hAnsi="Times New Roman"/>
        </w:rPr>
        <w:t xml:space="preserve">Утвержден </w:t>
      </w:r>
    </w:p>
    <w:p w:rsidR="009F7EC7" w:rsidRPr="00D454B1" w:rsidRDefault="009F7EC7" w:rsidP="00D454B1">
      <w:pPr>
        <w:spacing w:after="0" w:line="240" w:lineRule="auto"/>
        <w:jc w:val="right"/>
        <w:rPr>
          <w:rFonts w:ascii="Times New Roman" w:hAnsi="Times New Roman"/>
        </w:rPr>
      </w:pPr>
      <w:r w:rsidRPr="00D454B1">
        <w:rPr>
          <w:rFonts w:ascii="Times New Roman" w:hAnsi="Times New Roman"/>
        </w:rPr>
        <w:t xml:space="preserve">Постановлением  Администрации </w:t>
      </w:r>
    </w:p>
    <w:p w:rsidR="009F7EC7" w:rsidRPr="00D454B1" w:rsidRDefault="009F7EC7" w:rsidP="00D454B1">
      <w:pPr>
        <w:spacing w:after="0" w:line="240" w:lineRule="auto"/>
        <w:jc w:val="right"/>
        <w:rPr>
          <w:rFonts w:ascii="Times New Roman" w:hAnsi="Times New Roman"/>
        </w:rPr>
      </w:pPr>
      <w:r w:rsidRPr="00D454B1">
        <w:rPr>
          <w:rFonts w:ascii="Times New Roman" w:hAnsi="Times New Roman"/>
        </w:rPr>
        <w:t xml:space="preserve"> сельского поселения</w:t>
      </w:r>
      <w:r>
        <w:rPr>
          <w:rFonts w:ascii="Times New Roman" w:hAnsi="Times New Roman"/>
        </w:rPr>
        <w:t xml:space="preserve"> «Деревня Никольское»</w:t>
      </w:r>
    </w:p>
    <w:p w:rsidR="009F7EC7" w:rsidRPr="00D454B1" w:rsidRDefault="009F7EC7" w:rsidP="00875068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о</w:t>
      </w:r>
      <w:r w:rsidRPr="00D454B1">
        <w:rPr>
          <w:rFonts w:ascii="Times New Roman" w:hAnsi="Times New Roman"/>
        </w:rPr>
        <w:t xml:space="preserve">т </w:t>
      </w:r>
      <w:r>
        <w:rPr>
          <w:rFonts w:ascii="Times New Roman" w:hAnsi="Times New Roman"/>
        </w:rPr>
        <w:t xml:space="preserve">  23.05.2017г.</w:t>
      </w:r>
      <w:r w:rsidRPr="00D454B1">
        <w:rPr>
          <w:rFonts w:ascii="Times New Roman" w:hAnsi="Times New Roman"/>
        </w:rPr>
        <w:t xml:space="preserve">  №</w:t>
      </w:r>
      <w:r>
        <w:rPr>
          <w:rFonts w:ascii="Times New Roman" w:hAnsi="Times New Roman"/>
        </w:rPr>
        <w:t xml:space="preserve">47               </w:t>
      </w:r>
    </w:p>
    <w:p w:rsidR="009F7EC7" w:rsidRPr="00D454B1" w:rsidRDefault="009F7EC7" w:rsidP="00D454B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D454B1">
        <w:rPr>
          <w:rFonts w:ascii="Times New Roman" w:hAnsi="Times New Roman"/>
          <w:b/>
          <w:bCs/>
          <w:sz w:val="24"/>
          <w:szCs w:val="24"/>
        </w:rPr>
        <w:t>АДМИНИСТРАТИВНЫЙ РЕГЛАМЕНТ</w:t>
      </w:r>
    </w:p>
    <w:p w:rsidR="009F7EC7" w:rsidRPr="00D454B1" w:rsidRDefault="009F7EC7" w:rsidP="00D454B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sub_100"/>
      <w:r w:rsidRPr="00D454B1">
        <w:rPr>
          <w:rFonts w:ascii="Times New Roman" w:hAnsi="Times New Roman"/>
          <w:b/>
          <w:sz w:val="24"/>
          <w:szCs w:val="24"/>
        </w:rPr>
        <w:t>по предоставлению муниципальной услуги</w:t>
      </w:r>
    </w:p>
    <w:p w:rsidR="009F7EC7" w:rsidRPr="00D454B1" w:rsidRDefault="009F7EC7" w:rsidP="00D454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454B1">
        <w:rPr>
          <w:rFonts w:ascii="Times New Roman" w:hAnsi="Times New Roman"/>
          <w:b/>
          <w:sz w:val="24"/>
          <w:szCs w:val="24"/>
        </w:rPr>
        <w:t>«Предоставление порубочного билета</w:t>
      </w:r>
    </w:p>
    <w:p w:rsidR="009F7EC7" w:rsidRPr="00D454B1" w:rsidRDefault="009F7EC7" w:rsidP="00D454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b/>
          <w:sz w:val="24"/>
          <w:szCs w:val="24"/>
        </w:rPr>
        <w:t xml:space="preserve"> и (или) разрешения на пересадку деревьев и кустарников»</w:t>
      </w:r>
    </w:p>
    <w:p w:rsidR="009F7EC7" w:rsidRPr="00D454B1" w:rsidRDefault="009F7EC7" w:rsidP="00D454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bookmarkEnd w:id="0"/>
    <w:p w:rsidR="009F7EC7" w:rsidRPr="00D454B1" w:rsidRDefault="009F7EC7" w:rsidP="00D454B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D454B1">
        <w:rPr>
          <w:rFonts w:ascii="Times New Roman" w:hAnsi="Times New Roman"/>
          <w:b/>
          <w:bCs/>
          <w:sz w:val="24"/>
          <w:szCs w:val="24"/>
        </w:rPr>
        <w:t>Общие положения</w:t>
      </w:r>
    </w:p>
    <w:p w:rsidR="009F7EC7" w:rsidRDefault="009F7EC7" w:rsidP="00667C6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1.1. Предметом регулирования настоящего административного регламента предостав</w:t>
      </w:r>
      <w:r>
        <w:rPr>
          <w:rFonts w:ascii="Times New Roman" w:hAnsi="Times New Roman"/>
          <w:sz w:val="24"/>
          <w:szCs w:val="24"/>
        </w:rPr>
        <w:t xml:space="preserve">ления администрацией </w:t>
      </w:r>
      <w:r w:rsidRPr="00D454B1">
        <w:rPr>
          <w:rFonts w:ascii="Times New Roman" w:hAnsi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/>
          <w:sz w:val="24"/>
          <w:szCs w:val="24"/>
        </w:rPr>
        <w:t xml:space="preserve"> «Деревня Никольское»</w:t>
      </w:r>
      <w:r w:rsidRPr="00D454B1">
        <w:rPr>
          <w:rFonts w:ascii="Times New Roman" w:hAnsi="Times New Roman"/>
          <w:sz w:val="24"/>
          <w:szCs w:val="24"/>
        </w:rPr>
        <w:t xml:space="preserve"> услуги «Выдача порубочного билета и (или)  разрешения на пересадку деревьев и кустарников» (далее – Административный регламент) является определение стандарта и порядка предоставления муниципальной услуги выдача порубочного билета и разрешение на пересадку деревьев и куст</w:t>
      </w:r>
      <w:r>
        <w:rPr>
          <w:rFonts w:ascii="Times New Roman" w:hAnsi="Times New Roman"/>
          <w:sz w:val="24"/>
          <w:szCs w:val="24"/>
        </w:rPr>
        <w:t xml:space="preserve">арников на территории </w:t>
      </w:r>
      <w:r w:rsidRPr="00D454B1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9F7EC7" w:rsidRPr="00667C64" w:rsidRDefault="009F7EC7" w:rsidP="00667C6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 xml:space="preserve">1.2. </w:t>
      </w:r>
      <w:bookmarkStart w:id="1" w:name="sub_14"/>
      <w:bookmarkStart w:id="2" w:name="sub_12"/>
      <w:r w:rsidRPr="00D454B1">
        <w:rPr>
          <w:rFonts w:ascii="Times New Roman" w:hAnsi="Times New Roman"/>
          <w:color w:val="000000"/>
          <w:sz w:val="24"/>
          <w:szCs w:val="24"/>
        </w:rPr>
        <w:t>Основные понятия, используемые в Административном регламенте:</w:t>
      </w:r>
    </w:p>
    <w:p w:rsidR="009F7EC7" w:rsidRDefault="009F7EC7" w:rsidP="007C11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заявитель - физическое или юридическое лицо либо их уполномоченные представители, об</w:t>
      </w:r>
      <w:r>
        <w:rPr>
          <w:rFonts w:ascii="Times New Roman" w:hAnsi="Times New Roman"/>
          <w:sz w:val="24"/>
          <w:szCs w:val="24"/>
        </w:rPr>
        <w:t>ратившиеся в Администрацию</w:t>
      </w:r>
      <w:r w:rsidRPr="00D454B1">
        <w:rPr>
          <w:rFonts w:ascii="Times New Roman" w:hAnsi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/>
          <w:sz w:val="24"/>
          <w:szCs w:val="24"/>
        </w:rPr>
        <w:t xml:space="preserve"> «Деревня Никольское»</w:t>
      </w:r>
      <w:r w:rsidRPr="00D454B1">
        <w:rPr>
          <w:rFonts w:ascii="Times New Roman" w:hAnsi="Times New Roman"/>
          <w:sz w:val="24"/>
          <w:szCs w:val="24"/>
        </w:rPr>
        <w:t xml:space="preserve"> с запросом о предоставлении муниципальной услуги, выраженным в устной, письменной или электронной форме (далее – заявитель);</w:t>
      </w:r>
    </w:p>
    <w:p w:rsidR="009F7EC7" w:rsidRPr="00D454B1" w:rsidRDefault="009F7EC7" w:rsidP="00667C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1.3. Круг заявителей</w:t>
      </w:r>
    </w:p>
    <w:p w:rsidR="009F7EC7" w:rsidRPr="00D454B1" w:rsidRDefault="009F7EC7" w:rsidP="00D454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1.3.1. Заявителями, имеющими право на получение муниципальной услуги, являются юридические и физические лица, индивидуальные предприниматели, зарегистрированные в установленном порядке, обратившиеся в орган, предоставляющий муниципальную услугу, с запросом, выраженным в письменной или электронной форме (за исключением государственных органов, их территориальных органов, органов государственных внебюджетных фондов и их территориальных органов, органов местного самоуправления).</w:t>
      </w:r>
    </w:p>
    <w:p w:rsidR="009F7EC7" w:rsidRPr="00D454B1" w:rsidRDefault="009F7EC7" w:rsidP="00D454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1.3.2. От имени заявителя на предоставление муниципальной услуги в целях получения муниципальной услуги могут выступать лица, имеющие такое право в соответствии с законодательством Российской Федерации либо в силу наделения их заявителем в порядке, установленном законодательством Российской Федерации, соответствующими полномочиями.</w:t>
      </w:r>
    </w:p>
    <w:p w:rsidR="009F7EC7" w:rsidRPr="00D454B1" w:rsidRDefault="009F7EC7" w:rsidP="00D454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1.4. Требования к порядку информирования о предоставлении     муниципальной услуги</w:t>
      </w:r>
    </w:p>
    <w:p w:rsidR="009F7EC7" w:rsidRPr="00D454B1" w:rsidRDefault="009F7EC7" w:rsidP="00D454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1.4.1. Порядок информирования о предоставлении муниципальной услуги:</w:t>
      </w:r>
    </w:p>
    <w:p w:rsidR="009F7EC7" w:rsidRPr="00410CED" w:rsidRDefault="009F7EC7" w:rsidP="00C45D0F">
      <w:pPr>
        <w:autoSpaceDE w:val="0"/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D454B1">
        <w:rPr>
          <w:rFonts w:ascii="Times New Roman" w:hAnsi="Times New Roman"/>
          <w:b/>
          <w:color w:val="000000"/>
          <w:sz w:val="24"/>
          <w:szCs w:val="24"/>
        </w:rPr>
        <w:t>Место нахождения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и почтовый адрес</w:t>
      </w:r>
      <w:r w:rsidRPr="00D454B1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iCs/>
          <w:color w:val="000000"/>
          <w:sz w:val="24"/>
          <w:szCs w:val="24"/>
        </w:rPr>
        <w:t xml:space="preserve">администрации </w:t>
      </w:r>
      <w:r w:rsidRPr="00D454B1">
        <w:rPr>
          <w:rFonts w:ascii="Times New Roman" w:hAnsi="Times New Roman"/>
          <w:b/>
          <w:iCs/>
          <w:color w:val="000000"/>
          <w:sz w:val="24"/>
          <w:szCs w:val="24"/>
        </w:rPr>
        <w:t xml:space="preserve"> сельского поселения</w:t>
      </w:r>
      <w:r>
        <w:rPr>
          <w:rFonts w:ascii="Times New Roman" w:hAnsi="Times New Roman"/>
          <w:b/>
          <w:iCs/>
          <w:color w:val="000000"/>
          <w:sz w:val="24"/>
          <w:szCs w:val="24"/>
        </w:rPr>
        <w:t xml:space="preserve"> «Деревня Никольское»</w:t>
      </w:r>
      <w:r w:rsidRPr="00D454B1">
        <w:rPr>
          <w:rFonts w:ascii="Times New Roman" w:hAnsi="Times New Roman"/>
          <w:b/>
          <w:iCs/>
          <w:color w:val="000000"/>
          <w:sz w:val="24"/>
          <w:szCs w:val="24"/>
        </w:rPr>
        <w:t xml:space="preserve">  </w:t>
      </w:r>
      <w:r w:rsidRPr="00D454B1">
        <w:rPr>
          <w:rFonts w:ascii="Times New Roman" w:hAnsi="Times New Roman"/>
          <w:b/>
          <w:iCs/>
          <w:sz w:val="24"/>
          <w:szCs w:val="24"/>
        </w:rPr>
        <w:t>(далее – Уполномоченный орган)</w:t>
      </w:r>
      <w:r w:rsidRPr="00D454B1">
        <w:rPr>
          <w:rFonts w:ascii="Times New Roman" w:hAnsi="Times New Roman"/>
          <w:b/>
          <w:color w:val="000000"/>
          <w:sz w:val="24"/>
          <w:szCs w:val="24"/>
        </w:rPr>
        <w:t>:</w:t>
      </w:r>
      <w:r w:rsidRPr="00D454B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A14C9">
        <w:rPr>
          <w:rFonts w:ascii="Times New Roman" w:hAnsi="Times New Roman"/>
        </w:rPr>
        <w:t>249862, Калужская область, Дзержинский район деревня Никольское, ул. Центральная, д.20-а</w:t>
      </w:r>
    </w:p>
    <w:p w:rsidR="009F7EC7" w:rsidRPr="00CA14C9" w:rsidRDefault="009F7EC7" w:rsidP="00C45D0F">
      <w:pPr>
        <w:autoSpaceDE w:val="0"/>
        <w:spacing w:after="0"/>
        <w:jc w:val="both"/>
        <w:rPr>
          <w:rFonts w:ascii="Times New Roman" w:hAnsi="Times New Roman"/>
          <w:b/>
          <w:i/>
        </w:rPr>
      </w:pPr>
      <w:r w:rsidRPr="00CA14C9">
        <w:rPr>
          <w:rFonts w:ascii="Times New Roman" w:hAnsi="Times New Roman"/>
          <w:b/>
          <w:i/>
        </w:rPr>
        <w:t>приемные дни:</w:t>
      </w:r>
    </w:p>
    <w:p w:rsidR="009F7EC7" w:rsidRPr="00CA14C9" w:rsidRDefault="009F7EC7" w:rsidP="00C45D0F">
      <w:pPr>
        <w:autoSpaceDE w:val="0"/>
        <w:spacing w:after="0"/>
        <w:jc w:val="both"/>
        <w:rPr>
          <w:rFonts w:ascii="Times New Roman" w:hAnsi="Times New Roman"/>
          <w:b/>
          <w:i/>
        </w:rPr>
      </w:pPr>
      <w:r w:rsidRPr="00CA14C9">
        <w:rPr>
          <w:rFonts w:ascii="Times New Roman" w:hAnsi="Times New Roman"/>
          <w:b/>
          <w:i/>
        </w:rPr>
        <w:t>понедельник, вторник, среда, четверг: с 09.00 до 17.15</w:t>
      </w:r>
    </w:p>
    <w:p w:rsidR="009F7EC7" w:rsidRPr="00CA14C9" w:rsidRDefault="009F7EC7" w:rsidP="00C45D0F">
      <w:pPr>
        <w:autoSpaceDE w:val="0"/>
        <w:spacing w:after="0"/>
        <w:jc w:val="both"/>
        <w:rPr>
          <w:rFonts w:ascii="Times New Roman" w:hAnsi="Times New Roman"/>
          <w:b/>
          <w:i/>
        </w:rPr>
      </w:pPr>
      <w:r w:rsidRPr="00CA14C9">
        <w:rPr>
          <w:rFonts w:ascii="Times New Roman" w:hAnsi="Times New Roman"/>
          <w:b/>
          <w:i/>
        </w:rPr>
        <w:t xml:space="preserve">пятница – 09.00 до 16.00. </w:t>
      </w:r>
    </w:p>
    <w:p w:rsidR="009F7EC7" w:rsidRPr="00CA14C9" w:rsidRDefault="009F7EC7" w:rsidP="00C45D0F">
      <w:pPr>
        <w:autoSpaceDE w:val="0"/>
        <w:spacing w:after="0"/>
        <w:jc w:val="both"/>
        <w:rPr>
          <w:rFonts w:ascii="Times New Roman" w:hAnsi="Times New Roman"/>
          <w:b/>
          <w:i/>
        </w:rPr>
      </w:pPr>
      <w:r w:rsidRPr="00CA14C9">
        <w:rPr>
          <w:rFonts w:ascii="Times New Roman" w:hAnsi="Times New Roman"/>
          <w:b/>
          <w:i/>
        </w:rPr>
        <w:t>Обед 13.00 до 14.00;</w:t>
      </w:r>
    </w:p>
    <w:p w:rsidR="009F7EC7" w:rsidRPr="00CA14C9" w:rsidRDefault="009F7EC7" w:rsidP="00C45D0F">
      <w:pPr>
        <w:autoSpaceDE w:val="0"/>
        <w:spacing w:after="0"/>
        <w:jc w:val="both"/>
        <w:rPr>
          <w:rFonts w:ascii="Times New Roman" w:hAnsi="Times New Roman"/>
          <w:b/>
          <w:i/>
        </w:rPr>
      </w:pPr>
      <w:r w:rsidRPr="00CA14C9">
        <w:rPr>
          <w:rFonts w:ascii="Times New Roman" w:hAnsi="Times New Roman"/>
          <w:b/>
          <w:i/>
        </w:rPr>
        <w:t>выходные дни - суббота, воскресенье.</w:t>
      </w:r>
    </w:p>
    <w:p w:rsidR="009F7EC7" w:rsidRDefault="009F7EC7" w:rsidP="00C45D0F">
      <w:pPr>
        <w:autoSpaceDE w:val="0"/>
        <w:spacing w:after="0"/>
        <w:jc w:val="both"/>
        <w:rPr>
          <w:rFonts w:ascii="Times New Roman" w:hAnsi="Times New Roman"/>
        </w:rPr>
      </w:pPr>
      <w:r w:rsidRPr="00CA14C9">
        <w:rPr>
          <w:rFonts w:ascii="Times New Roman" w:hAnsi="Times New Roman"/>
        </w:rPr>
        <w:t>Информация о процедуре предоставления муниципальной услуги сообщается по номерам телефонов:  8/48434/ 7 55 01</w:t>
      </w:r>
    </w:p>
    <w:p w:rsidR="009F7EC7" w:rsidRPr="00951A3D" w:rsidRDefault="009F7EC7" w:rsidP="00C45D0F">
      <w:pPr>
        <w:pStyle w:val="NoSpacing"/>
        <w:jc w:val="both"/>
        <w:rPr>
          <w:szCs w:val="24"/>
        </w:rPr>
      </w:pPr>
      <w:r w:rsidRPr="00951A3D">
        <w:rPr>
          <w:szCs w:val="24"/>
        </w:rPr>
        <w:t>адрес электронной почты – sp.derevnyanikolskoe@yandex.ru;</w:t>
      </w:r>
    </w:p>
    <w:p w:rsidR="009F7EC7" w:rsidRPr="00925602" w:rsidRDefault="009F7EC7" w:rsidP="00C45D0F">
      <w:pPr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951A3D">
        <w:rPr>
          <w:rFonts w:ascii="Times New Roman" w:hAnsi="Times New Roman"/>
          <w:sz w:val="24"/>
          <w:szCs w:val="24"/>
        </w:rPr>
        <w:t>адрес сайта в сети Интернет –  http://www.admkondrovo.ru</w:t>
      </w:r>
    </w:p>
    <w:p w:rsidR="009F7EC7" w:rsidRPr="00925602" w:rsidRDefault="009F7EC7" w:rsidP="00925602">
      <w:pPr>
        <w:tabs>
          <w:tab w:val="num" w:pos="360"/>
        </w:tabs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 xml:space="preserve">            </w:t>
      </w:r>
      <w:r w:rsidRPr="00925602">
        <w:rPr>
          <w:rFonts w:ascii="Times New Roman" w:hAnsi="Times New Roman"/>
          <w:bCs/>
          <w:color w:val="FF0000"/>
          <w:sz w:val="24"/>
          <w:szCs w:val="24"/>
        </w:rPr>
        <w:tab/>
      </w:r>
    </w:p>
    <w:p w:rsidR="009F7EC7" w:rsidRPr="00D454B1" w:rsidRDefault="009F7EC7" w:rsidP="00D454B1">
      <w:pPr>
        <w:tabs>
          <w:tab w:val="left" w:pos="0"/>
          <w:tab w:val="left" w:pos="709"/>
        </w:tabs>
        <w:spacing w:after="0" w:line="240" w:lineRule="auto"/>
        <w:ind w:right="-5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1.4.2. </w:t>
      </w:r>
      <w:r w:rsidRPr="00D454B1">
        <w:rPr>
          <w:rFonts w:ascii="Times New Roman" w:hAnsi="Times New Roman"/>
          <w:sz w:val="24"/>
          <w:szCs w:val="24"/>
        </w:rPr>
        <w:t xml:space="preserve">Информацию о правилах предоставления муниципальной услуги заявитель может получить следующими способами: </w:t>
      </w:r>
    </w:p>
    <w:p w:rsidR="009F7EC7" w:rsidRDefault="009F7EC7" w:rsidP="007C11B5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лично;</w:t>
      </w:r>
    </w:p>
    <w:p w:rsidR="009F7EC7" w:rsidRDefault="009F7EC7" w:rsidP="007C11B5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посредством телефонной, факсимильной связи;</w:t>
      </w:r>
    </w:p>
    <w:p w:rsidR="009F7EC7" w:rsidRDefault="009F7EC7" w:rsidP="007C11B5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 xml:space="preserve">посредством электронной связи, </w:t>
      </w:r>
    </w:p>
    <w:p w:rsidR="009F7EC7" w:rsidRPr="00D454B1" w:rsidRDefault="009F7EC7" w:rsidP="007C11B5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посредством почтовой связи;</w:t>
      </w:r>
    </w:p>
    <w:p w:rsidR="009F7EC7" w:rsidRDefault="009F7EC7" w:rsidP="007C11B5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1.4.3</w:t>
      </w:r>
      <w:r w:rsidRPr="00D454B1">
        <w:rPr>
          <w:rFonts w:ascii="Times New Roman" w:hAnsi="Times New Roman"/>
          <w:sz w:val="24"/>
          <w:szCs w:val="24"/>
        </w:rPr>
        <w:t>. Информация о правилах предоставления муниципальной услуги, а также настоящий административный регламент и муниципальный правовой акт об его утверждении размещается на:</w:t>
      </w:r>
    </w:p>
    <w:p w:rsidR="009F7EC7" w:rsidRDefault="009F7EC7" w:rsidP="007C11B5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 xml:space="preserve">информационных стендах </w:t>
      </w:r>
      <w:r w:rsidRPr="00D454B1">
        <w:rPr>
          <w:rFonts w:ascii="Times New Roman" w:hAnsi="Times New Roman"/>
          <w:iCs/>
          <w:sz w:val="24"/>
          <w:szCs w:val="24"/>
        </w:rPr>
        <w:t>Уполномоченного орган</w:t>
      </w:r>
      <w:r>
        <w:rPr>
          <w:rFonts w:ascii="Times New Roman" w:hAnsi="Times New Roman"/>
          <w:iCs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; </w:t>
      </w:r>
    </w:p>
    <w:p w:rsidR="009F7EC7" w:rsidRPr="00D454B1" w:rsidRDefault="009F7EC7" w:rsidP="007C11B5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 xml:space="preserve">на официальном Интернет-сайте </w:t>
      </w:r>
      <w:r>
        <w:rPr>
          <w:rFonts w:ascii="Times New Roman" w:hAnsi="Times New Roman"/>
          <w:iCs/>
          <w:sz w:val="24"/>
          <w:szCs w:val="24"/>
        </w:rPr>
        <w:t>Уполномоченного органа</w:t>
      </w:r>
      <w:r w:rsidRPr="00D454B1">
        <w:rPr>
          <w:rFonts w:ascii="Times New Roman" w:hAnsi="Times New Roman"/>
          <w:sz w:val="24"/>
          <w:szCs w:val="24"/>
        </w:rPr>
        <w:t>;</w:t>
      </w:r>
    </w:p>
    <w:p w:rsidR="009F7EC7" w:rsidRPr="00D454B1" w:rsidRDefault="009F7EC7" w:rsidP="00D454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 xml:space="preserve">1.4.5. Информирование по вопросам предоставления муниципальной услуги осуществляется специалистами </w:t>
      </w:r>
      <w:r w:rsidRPr="00D454B1">
        <w:rPr>
          <w:rFonts w:ascii="Times New Roman" w:hAnsi="Times New Roman"/>
          <w:iCs/>
          <w:sz w:val="24"/>
          <w:szCs w:val="24"/>
        </w:rPr>
        <w:t>Уполномоченного органа</w:t>
      </w:r>
      <w:r w:rsidRPr="00D454B1">
        <w:rPr>
          <w:rFonts w:ascii="Times New Roman" w:hAnsi="Times New Roman"/>
          <w:sz w:val="24"/>
          <w:szCs w:val="24"/>
        </w:rPr>
        <w:t>, ответственными за информирование</w:t>
      </w:r>
      <w:r>
        <w:rPr>
          <w:rFonts w:ascii="Times New Roman" w:hAnsi="Times New Roman"/>
          <w:sz w:val="24"/>
          <w:szCs w:val="24"/>
        </w:rPr>
        <w:t>.</w:t>
      </w:r>
    </w:p>
    <w:p w:rsidR="009F7EC7" w:rsidRPr="00D454B1" w:rsidRDefault="009F7EC7" w:rsidP="00D454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 xml:space="preserve">Специалисты </w:t>
      </w:r>
      <w:r w:rsidRPr="00D454B1">
        <w:rPr>
          <w:rFonts w:ascii="Times New Roman" w:hAnsi="Times New Roman"/>
          <w:iCs/>
          <w:sz w:val="24"/>
          <w:szCs w:val="24"/>
        </w:rPr>
        <w:t>Уполномоченного органа</w:t>
      </w:r>
      <w:r w:rsidRPr="00D454B1">
        <w:rPr>
          <w:rFonts w:ascii="Times New Roman" w:hAnsi="Times New Roman"/>
          <w:sz w:val="24"/>
          <w:szCs w:val="24"/>
        </w:rPr>
        <w:t xml:space="preserve">, ответственные за информирование, определяются муниципальным правовым актом </w:t>
      </w:r>
      <w:r w:rsidRPr="00D454B1">
        <w:rPr>
          <w:rFonts w:ascii="Times New Roman" w:hAnsi="Times New Roman"/>
          <w:iCs/>
          <w:sz w:val="24"/>
          <w:szCs w:val="24"/>
        </w:rPr>
        <w:t>Уполномоченного органа</w:t>
      </w:r>
      <w:r w:rsidRPr="00D454B1">
        <w:rPr>
          <w:rFonts w:ascii="Times New Roman" w:hAnsi="Times New Roman"/>
          <w:sz w:val="24"/>
          <w:szCs w:val="24"/>
        </w:rPr>
        <w:t xml:space="preserve">, который размещается на официальном Интернет-сайте и на информационном стенде </w:t>
      </w:r>
      <w:r w:rsidRPr="00D454B1">
        <w:rPr>
          <w:rFonts w:ascii="Times New Roman" w:hAnsi="Times New Roman"/>
          <w:iCs/>
          <w:sz w:val="24"/>
          <w:szCs w:val="24"/>
        </w:rPr>
        <w:t>Уполномоченного органа.</w:t>
      </w:r>
    </w:p>
    <w:p w:rsidR="009F7EC7" w:rsidRPr="00D454B1" w:rsidRDefault="009F7EC7" w:rsidP="00D454B1">
      <w:pPr>
        <w:autoSpaceDE w:val="0"/>
        <w:autoSpaceDN w:val="0"/>
        <w:adjustRightInd w:val="0"/>
        <w:spacing w:after="0" w:line="240" w:lineRule="auto"/>
        <w:ind w:right="-5" w:firstLine="540"/>
        <w:jc w:val="both"/>
        <w:rPr>
          <w:rFonts w:ascii="Times New Roman" w:eastAsia="Arial Unicode MS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1.4.6.</w:t>
      </w:r>
      <w:r w:rsidRPr="00D454B1">
        <w:rPr>
          <w:rFonts w:ascii="Times New Roman" w:eastAsia="Arial Unicode MS" w:hAnsi="Times New Roman"/>
          <w:sz w:val="24"/>
          <w:szCs w:val="24"/>
        </w:rPr>
        <w:t xml:space="preserve"> Информирование о правилах предоставления муниципальной услуги осуществляется по следующим вопросам:</w:t>
      </w:r>
    </w:p>
    <w:p w:rsidR="009F7EC7" w:rsidRDefault="009F7EC7" w:rsidP="007C11B5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eastAsia="Arial Unicode MS" w:hAnsi="Times New Roman"/>
          <w:sz w:val="24"/>
          <w:szCs w:val="24"/>
        </w:rPr>
      </w:pPr>
      <w:r w:rsidRPr="00D454B1">
        <w:rPr>
          <w:rFonts w:ascii="Times New Roman" w:eastAsia="Arial Unicode MS" w:hAnsi="Times New Roman"/>
          <w:sz w:val="24"/>
          <w:szCs w:val="24"/>
        </w:rPr>
        <w:t xml:space="preserve">место нахождения </w:t>
      </w:r>
      <w:r w:rsidRPr="00D454B1">
        <w:rPr>
          <w:rFonts w:ascii="Times New Roman" w:hAnsi="Times New Roman"/>
          <w:iCs/>
          <w:sz w:val="24"/>
          <w:szCs w:val="24"/>
        </w:rPr>
        <w:t>Уполномоченного органа</w:t>
      </w:r>
      <w:r w:rsidRPr="00D454B1">
        <w:rPr>
          <w:rFonts w:ascii="Times New Roman" w:eastAsia="Arial Unicode MS" w:hAnsi="Times New Roman"/>
          <w:sz w:val="24"/>
          <w:szCs w:val="24"/>
        </w:rPr>
        <w:t xml:space="preserve">, его структурных подразделений, </w:t>
      </w:r>
    </w:p>
    <w:p w:rsidR="009F7EC7" w:rsidRDefault="009F7EC7" w:rsidP="007C11B5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eastAsia="Arial Unicode MS" w:hAnsi="Times New Roman"/>
          <w:sz w:val="24"/>
          <w:szCs w:val="24"/>
        </w:rPr>
      </w:pPr>
      <w:r w:rsidRPr="00D454B1">
        <w:rPr>
          <w:rFonts w:ascii="Times New Roman" w:eastAsia="Arial Unicode MS" w:hAnsi="Times New Roman"/>
          <w:sz w:val="24"/>
          <w:szCs w:val="24"/>
        </w:rPr>
        <w:t xml:space="preserve">должностные лица и муниципальные служащие </w:t>
      </w:r>
      <w:r w:rsidRPr="00D454B1">
        <w:rPr>
          <w:rFonts w:ascii="Times New Roman" w:hAnsi="Times New Roman"/>
          <w:iCs/>
          <w:sz w:val="24"/>
          <w:szCs w:val="24"/>
        </w:rPr>
        <w:t>Уполномоченного органа</w:t>
      </w:r>
      <w:r w:rsidRPr="00D454B1">
        <w:rPr>
          <w:rFonts w:ascii="Times New Roman" w:eastAsia="Arial Unicode MS" w:hAnsi="Times New Roman"/>
          <w:sz w:val="24"/>
          <w:szCs w:val="24"/>
        </w:rPr>
        <w:t xml:space="preserve">, уполномоченные </w:t>
      </w:r>
      <w:r w:rsidRPr="00D454B1">
        <w:rPr>
          <w:rFonts w:ascii="Times New Roman" w:hAnsi="Times New Roman"/>
          <w:sz w:val="24"/>
          <w:szCs w:val="24"/>
        </w:rPr>
        <w:t>предоставлять муниципальную услугу и</w:t>
      </w:r>
      <w:r w:rsidRPr="00D454B1">
        <w:rPr>
          <w:rFonts w:ascii="Times New Roman" w:eastAsia="Arial Unicode MS" w:hAnsi="Times New Roman"/>
          <w:sz w:val="24"/>
          <w:szCs w:val="24"/>
        </w:rPr>
        <w:t xml:space="preserve"> номера контактных телефонов; </w:t>
      </w:r>
    </w:p>
    <w:p w:rsidR="009F7EC7" w:rsidRDefault="009F7EC7" w:rsidP="007C11B5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eastAsia="Arial Unicode MS" w:hAnsi="Times New Roman"/>
          <w:sz w:val="24"/>
          <w:szCs w:val="24"/>
        </w:rPr>
      </w:pPr>
      <w:r w:rsidRPr="00D454B1">
        <w:rPr>
          <w:rFonts w:ascii="Times New Roman" w:eastAsia="Arial Unicode MS" w:hAnsi="Times New Roman"/>
          <w:sz w:val="24"/>
          <w:szCs w:val="24"/>
        </w:rPr>
        <w:t xml:space="preserve">график работы </w:t>
      </w:r>
      <w:r>
        <w:rPr>
          <w:rFonts w:ascii="Times New Roman" w:hAnsi="Times New Roman"/>
          <w:iCs/>
          <w:sz w:val="24"/>
          <w:szCs w:val="24"/>
        </w:rPr>
        <w:t>Уполномоченного органа</w:t>
      </w:r>
      <w:r w:rsidRPr="00D454B1">
        <w:rPr>
          <w:rFonts w:ascii="Times New Roman" w:hAnsi="Times New Roman"/>
          <w:iCs/>
          <w:sz w:val="24"/>
          <w:szCs w:val="24"/>
        </w:rPr>
        <w:t>;</w:t>
      </w:r>
    </w:p>
    <w:p w:rsidR="009F7EC7" w:rsidRDefault="009F7EC7" w:rsidP="007C11B5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>адрес</w:t>
      </w:r>
      <w:r w:rsidRPr="00D454B1">
        <w:rPr>
          <w:rFonts w:ascii="Times New Roman" w:eastAsia="Arial Unicode MS" w:hAnsi="Times New Roman"/>
          <w:sz w:val="24"/>
          <w:szCs w:val="24"/>
        </w:rPr>
        <w:t xml:space="preserve"> Интернет-сайтов </w:t>
      </w:r>
      <w:r w:rsidRPr="00D454B1">
        <w:rPr>
          <w:rFonts w:ascii="Times New Roman" w:hAnsi="Times New Roman"/>
          <w:iCs/>
          <w:sz w:val="24"/>
          <w:szCs w:val="24"/>
        </w:rPr>
        <w:t>Уполн</w:t>
      </w:r>
      <w:r>
        <w:rPr>
          <w:rFonts w:ascii="Times New Roman" w:hAnsi="Times New Roman"/>
          <w:iCs/>
          <w:sz w:val="24"/>
          <w:szCs w:val="24"/>
        </w:rPr>
        <w:t>омоченного органа</w:t>
      </w:r>
      <w:r w:rsidRPr="00D454B1">
        <w:rPr>
          <w:rFonts w:ascii="Times New Roman" w:hAnsi="Times New Roman"/>
          <w:iCs/>
          <w:sz w:val="24"/>
          <w:szCs w:val="24"/>
        </w:rPr>
        <w:t>;</w:t>
      </w:r>
    </w:p>
    <w:p w:rsidR="009F7EC7" w:rsidRDefault="009F7EC7" w:rsidP="007C11B5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eastAsia="Arial Unicode MS" w:hAnsi="Times New Roman"/>
          <w:sz w:val="24"/>
          <w:szCs w:val="24"/>
        </w:rPr>
      </w:pPr>
      <w:r w:rsidRPr="00D454B1">
        <w:rPr>
          <w:rFonts w:ascii="Times New Roman" w:eastAsia="Arial Unicode MS" w:hAnsi="Times New Roman"/>
          <w:sz w:val="24"/>
          <w:szCs w:val="24"/>
        </w:rPr>
        <w:t>адресе</w:t>
      </w:r>
      <w:r>
        <w:rPr>
          <w:rFonts w:ascii="Times New Roman" w:eastAsia="Arial Unicode MS" w:hAnsi="Times New Roman"/>
          <w:sz w:val="24"/>
          <w:szCs w:val="24"/>
        </w:rPr>
        <w:t xml:space="preserve"> </w:t>
      </w:r>
      <w:r w:rsidRPr="00D454B1">
        <w:rPr>
          <w:rFonts w:ascii="Times New Roman" w:eastAsia="Arial Unicode MS" w:hAnsi="Times New Roman"/>
          <w:sz w:val="24"/>
          <w:szCs w:val="24"/>
        </w:rPr>
        <w:t xml:space="preserve">электронной почты </w:t>
      </w:r>
      <w:r>
        <w:rPr>
          <w:rFonts w:ascii="Times New Roman" w:hAnsi="Times New Roman"/>
          <w:iCs/>
          <w:sz w:val="24"/>
          <w:szCs w:val="24"/>
        </w:rPr>
        <w:t>Уполномоченного органа</w:t>
      </w:r>
      <w:r w:rsidRPr="00D454B1">
        <w:rPr>
          <w:rFonts w:ascii="Times New Roman" w:hAnsi="Times New Roman"/>
          <w:iCs/>
          <w:sz w:val="24"/>
          <w:szCs w:val="24"/>
        </w:rPr>
        <w:t>;</w:t>
      </w:r>
    </w:p>
    <w:p w:rsidR="009F7EC7" w:rsidRDefault="009F7EC7" w:rsidP="007C11B5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eastAsia="Arial Unicode MS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нормативные правовые акты по вопросам предоставления муниципальной услуги, в том числе, настоящий административный регламент (наименование, номер, дата принятия нормативного правового акта);</w:t>
      </w:r>
    </w:p>
    <w:p w:rsidR="009F7EC7" w:rsidRDefault="009F7EC7" w:rsidP="007C11B5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eastAsia="Arial Unicode MS" w:hAnsi="Times New Roman"/>
          <w:sz w:val="24"/>
          <w:szCs w:val="24"/>
        </w:rPr>
      </w:pPr>
      <w:r w:rsidRPr="00D454B1">
        <w:rPr>
          <w:rFonts w:ascii="Times New Roman" w:eastAsia="Arial Unicode MS" w:hAnsi="Times New Roman"/>
          <w:sz w:val="24"/>
          <w:szCs w:val="24"/>
        </w:rPr>
        <w:t>ход предоставления муниципальной услуги;</w:t>
      </w:r>
    </w:p>
    <w:p w:rsidR="009F7EC7" w:rsidRDefault="009F7EC7" w:rsidP="007C11B5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eastAsia="Arial Unicode MS" w:hAnsi="Times New Roman"/>
          <w:sz w:val="24"/>
          <w:szCs w:val="24"/>
        </w:rPr>
      </w:pPr>
      <w:r w:rsidRPr="00D454B1">
        <w:rPr>
          <w:rFonts w:ascii="Times New Roman" w:eastAsia="Arial Unicode MS" w:hAnsi="Times New Roman"/>
          <w:sz w:val="24"/>
          <w:szCs w:val="24"/>
        </w:rPr>
        <w:t>административные процедуры предоставления муниципальной услуги;</w:t>
      </w:r>
    </w:p>
    <w:p w:rsidR="009F7EC7" w:rsidRDefault="009F7EC7" w:rsidP="007C11B5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eastAsia="Arial Unicode MS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срок предоставления муниципальной услуги;</w:t>
      </w:r>
    </w:p>
    <w:p w:rsidR="009F7EC7" w:rsidRDefault="009F7EC7" w:rsidP="007C11B5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eastAsia="Arial Unicode MS" w:hAnsi="Times New Roman"/>
          <w:sz w:val="24"/>
          <w:szCs w:val="24"/>
        </w:rPr>
      </w:pPr>
      <w:r w:rsidRPr="00D454B1">
        <w:rPr>
          <w:rFonts w:ascii="Times New Roman" w:eastAsia="Arial Unicode MS" w:hAnsi="Times New Roman"/>
          <w:sz w:val="24"/>
          <w:szCs w:val="24"/>
        </w:rPr>
        <w:t>порядок и формы контроля за предоставлением муниципальной услуги;</w:t>
      </w:r>
    </w:p>
    <w:p w:rsidR="009F7EC7" w:rsidRDefault="009F7EC7" w:rsidP="007C11B5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eastAsia="Arial Unicode MS" w:hAnsi="Times New Roman"/>
          <w:sz w:val="24"/>
          <w:szCs w:val="24"/>
        </w:rPr>
      </w:pPr>
      <w:r w:rsidRPr="00D454B1">
        <w:rPr>
          <w:rFonts w:ascii="Times New Roman" w:eastAsia="Arial Unicode MS" w:hAnsi="Times New Roman"/>
          <w:sz w:val="24"/>
          <w:szCs w:val="24"/>
        </w:rPr>
        <w:t>основания для отказа в предоставлении муниципальной услуги;</w:t>
      </w:r>
    </w:p>
    <w:p w:rsidR="009F7EC7" w:rsidRDefault="009F7EC7" w:rsidP="007C11B5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eastAsia="Arial Unicode MS" w:hAnsi="Times New Roman"/>
          <w:sz w:val="24"/>
          <w:szCs w:val="24"/>
        </w:rPr>
      </w:pPr>
      <w:r w:rsidRPr="00D454B1">
        <w:rPr>
          <w:rFonts w:ascii="Times New Roman" w:eastAsia="Arial Unicode MS" w:hAnsi="Times New Roman"/>
          <w:sz w:val="24"/>
          <w:szCs w:val="24"/>
        </w:rPr>
        <w:t xml:space="preserve">досудебный и судебный порядок обжалования действий (бездействия) должностных лиц и муниципальных служащих </w:t>
      </w:r>
      <w:r w:rsidRPr="00D454B1">
        <w:rPr>
          <w:rFonts w:ascii="Times New Roman" w:hAnsi="Times New Roman"/>
          <w:iCs/>
          <w:sz w:val="24"/>
          <w:szCs w:val="24"/>
        </w:rPr>
        <w:t>Уполномоченного органа</w:t>
      </w:r>
      <w:r w:rsidRPr="00D454B1">
        <w:rPr>
          <w:rFonts w:ascii="Times New Roman" w:eastAsia="Arial Unicode MS" w:hAnsi="Times New Roman"/>
          <w:sz w:val="24"/>
          <w:szCs w:val="24"/>
        </w:rPr>
        <w:t>, ответственных за предоставление муниципальной услуги, а также решений, принятых в ходе предоставления муниципальной услуги.</w:t>
      </w:r>
    </w:p>
    <w:p w:rsidR="009F7EC7" w:rsidRPr="007C11B5" w:rsidRDefault="009F7EC7" w:rsidP="007C11B5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eastAsia="Arial Unicode MS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 xml:space="preserve">иная информация о деятельности </w:t>
      </w:r>
      <w:r w:rsidRPr="00D454B1">
        <w:rPr>
          <w:rFonts w:ascii="Times New Roman" w:hAnsi="Times New Roman"/>
          <w:iCs/>
          <w:sz w:val="24"/>
          <w:szCs w:val="24"/>
        </w:rPr>
        <w:t>Уполномоченного органа</w:t>
      </w:r>
      <w:r w:rsidRPr="00D454B1">
        <w:rPr>
          <w:rFonts w:ascii="Times New Roman" w:hAnsi="Times New Roman"/>
          <w:sz w:val="24"/>
          <w:szCs w:val="24"/>
        </w:rPr>
        <w:t>, в соответствии с 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самоуправления».</w:t>
      </w:r>
    </w:p>
    <w:p w:rsidR="009F7EC7" w:rsidRPr="00D454B1" w:rsidRDefault="009F7EC7" w:rsidP="00D454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1.4.7. Информирование (консультирование) осуществляется специ</w:t>
      </w:r>
      <w:r>
        <w:rPr>
          <w:rFonts w:ascii="Times New Roman" w:hAnsi="Times New Roman"/>
          <w:sz w:val="24"/>
          <w:szCs w:val="24"/>
        </w:rPr>
        <w:t>алистами Уполномоченного органа</w:t>
      </w:r>
      <w:r w:rsidRPr="00D454B1">
        <w:rPr>
          <w:rFonts w:ascii="Times New Roman" w:hAnsi="Times New Roman"/>
          <w:sz w:val="24"/>
          <w:szCs w:val="24"/>
        </w:rPr>
        <w:t>, ответственными за информирование, при обращении заявителей за информацией лично, по телефону, посредством почты или электронной почты.</w:t>
      </w:r>
    </w:p>
    <w:p w:rsidR="009F7EC7" w:rsidRPr="00D454B1" w:rsidRDefault="009F7EC7" w:rsidP="00D454B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Информирование проводится на русском языке в форме: индивидуального и публичного информирования.</w:t>
      </w:r>
    </w:p>
    <w:p w:rsidR="009F7EC7" w:rsidRPr="00D454B1" w:rsidRDefault="009F7EC7" w:rsidP="007C11B5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D454B1">
        <w:rPr>
          <w:rFonts w:ascii="Times New Roman" w:hAnsi="Times New Roman"/>
          <w:sz w:val="24"/>
          <w:szCs w:val="24"/>
        </w:rPr>
        <w:t xml:space="preserve"> Индивидуальное устное информирование осуществляется должностными лицами, ответственными за информирование, при обращении заявителей за информацией лично или по телефону.</w:t>
      </w:r>
    </w:p>
    <w:p w:rsidR="009F7EC7" w:rsidRPr="00D454B1" w:rsidRDefault="009F7EC7" w:rsidP="00D454B1">
      <w:pPr>
        <w:widowControl w:val="0"/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Специалист, ответственный за информирование, принимает все необходимые меры для предоставления полного и оперативного ответа на поставленные вопросы, в том числе с привлечением других сотрудников.</w:t>
      </w:r>
    </w:p>
    <w:p w:rsidR="009F7EC7" w:rsidRPr="00D454B1" w:rsidRDefault="009F7EC7" w:rsidP="00D454B1">
      <w:pPr>
        <w:widowControl w:val="0"/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 xml:space="preserve"> Если для подготовки ответа требуется продолжительное время, специалист, ответственный за информирование, может предложить заявителям обратиться за необходимой информацией в письменном виде, либо предложить возможность повторного консультирования по телефону через определенный промежуток времени, а также возможность ответного звонка специалиста, ответственного за информирование, заявителю для разъяснения.</w:t>
      </w:r>
    </w:p>
    <w:p w:rsidR="009F7EC7" w:rsidRPr="00D454B1" w:rsidRDefault="009F7EC7" w:rsidP="00D454B1">
      <w:pPr>
        <w:widowControl w:val="0"/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D454B1">
        <w:rPr>
          <w:rFonts w:ascii="Times New Roman" w:hAnsi="Times New Roman"/>
          <w:color w:val="000000"/>
          <w:sz w:val="24"/>
          <w:szCs w:val="24"/>
        </w:rPr>
        <w:t>При ответе на телефонные звонки специалист, ответственный за информирование, должен назвать фамилию, имя, отчество, занимаемую должность и наимено</w:t>
      </w:r>
      <w:r>
        <w:rPr>
          <w:rFonts w:ascii="Times New Roman" w:hAnsi="Times New Roman"/>
          <w:color w:val="000000"/>
          <w:sz w:val="24"/>
          <w:szCs w:val="24"/>
        </w:rPr>
        <w:t xml:space="preserve">вание </w:t>
      </w:r>
      <w:r w:rsidRPr="00D454B1">
        <w:rPr>
          <w:rFonts w:ascii="Times New Roman" w:hAnsi="Times New Roman"/>
          <w:color w:val="000000"/>
          <w:sz w:val="24"/>
          <w:szCs w:val="24"/>
        </w:rPr>
        <w:t xml:space="preserve">Уполномоченного органа. </w:t>
      </w:r>
    </w:p>
    <w:p w:rsidR="009F7EC7" w:rsidRPr="00D454B1" w:rsidRDefault="009F7EC7" w:rsidP="00D454B1">
      <w:pPr>
        <w:spacing w:after="0"/>
        <w:ind w:left="-142" w:right="-1" w:firstLine="682"/>
        <w:jc w:val="both"/>
        <w:rPr>
          <w:rFonts w:ascii="Times New Roman" w:hAnsi="Times New Roman"/>
          <w:color w:val="000000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Устное информирование должно проводиться с учетом требований официально-делового стиля речи. Во время разговора необходимо произносить слова четко, избегать «параллельных разговоров» с окружающими людьми и не прерывать разговор по причине поступления звонка на другой аппарат. В конце информирования специалист, ответственный за информирование, должен кратко подвести итоги и перечислить меры, которые необходимо принять (кто именно, когда и что должен сделать).</w:t>
      </w:r>
    </w:p>
    <w:p w:rsidR="009F7EC7" w:rsidRPr="00D454B1" w:rsidRDefault="009F7EC7" w:rsidP="00D454B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1.4.7.2. Индивидуальное письменное информирование осуществляется в виде письменного ответа на обращение заинтересованного лица, электронной почтой в зависимости от способа обращения заявителя за информацией.</w:t>
      </w:r>
    </w:p>
    <w:p w:rsidR="009F7EC7" w:rsidRPr="00D454B1" w:rsidRDefault="009F7EC7" w:rsidP="00D454B1">
      <w:pPr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hAnsi="Times New Roman"/>
          <w:color w:val="FF0000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Ответ на заявление предоставляется в простой, четкой форме, с указанием фамилии, имени, отчества, номера телефона исполнителя и подписывается руководителем</w:t>
      </w:r>
      <w:r w:rsidRPr="00D454B1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D454B1">
        <w:rPr>
          <w:rFonts w:ascii="Times New Roman" w:hAnsi="Times New Roman"/>
          <w:iCs/>
          <w:sz w:val="24"/>
          <w:szCs w:val="24"/>
        </w:rPr>
        <w:t>Уполномоченного органа.</w:t>
      </w:r>
    </w:p>
    <w:p w:rsidR="009F7EC7" w:rsidRPr="00D454B1" w:rsidRDefault="009F7EC7" w:rsidP="00D454B1">
      <w:pPr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hAnsi="Times New Roman"/>
          <w:color w:val="FF0000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 xml:space="preserve">1.4.7.3. Публичное устное информирование осуществляется посредством привлечения средств массовой информации </w:t>
      </w:r>
      <w:r>
        <w:rPr>
          <w:rFonts w:ascii="Times New Roman" w:hAnsi="Times New Roman"/>
          <w:sz w:val="24"/>
          <w:szCs w:val="24"/>
        </w:rPr>
        <w:t>.</w:t>
      </w:r>
    </w:p>
    <w:p w:rsidR="009F7EC7" w:rsidRPr="00D454B1" w:rsidRDefault="009F7EC7" w:rsidP="00D454B1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 xml:space="preserve">        1.4.7.4. Публичное письменное информирование осуществляется путем публикации информационных материалов о правилах предоставления муниципальной услуги, а также настоящего административного регламента и муниципального правового акта об его утверждении:</w:t>
      </w:r>
    </w:p>
    <w:p w:rsidR="009F7EC7" w:rsidRDefault="009F7EC7" w:rsidP="0060037C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на официальном Интернет-сайте;</w:t>
      </w:r>
    </w:p>
    <w:p w:rsidR="009F7EC7" w:rsidRPr="00D454B1" w:rsidRDefault="009F7EC7" w:rsidP="0060037C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</w:t>
      </w:r>
      <w:r w:rsidRPr="00D454B1">
        <w:rPr>
          <w:rFonts w:ascii="Times New Roman" w:hAnsi="Times New Roman"/>
          <w:sz w:val="24"/>
          <w:szCs w:val="24"/>
        </w:rPr>
        <w:t xml:space="preserve"> информационных стендах </w:t>
      </w:r>
      <w:r w:rsidRPr="00D454B1">
        <w:rPr>
          <w:rFonts w:ascii="Times New Roman" w:hAnsi="Times New Roman"/>
          <w:iCs/>
          <w:sz w:val="24"/>
          <w:szCs w:val="24"/>
        </w:rPr>
        <w:t>Уполномоченного органа</w:t>
      </w:r>
      <w:r w:rsidRPr="00D454B1">
        <w:rPr>
          <w:rFonts w:ascii="Times New Roman" w:hAnsi="Times New Roman"/>
          <w:sz w:val="24"/>
          <w:szCs w:val="24"/>
        </w:rPr>
        <w:t>.</w:t>
      </w:r>
    </w:p>
    <w:p w:rsidR="009F7EC7" w:rsidRPr="00D454B1" w:rsidRDefault="009F7EC7" w:rsidP="00D454B1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ab/>
        <w:t>Тексты информационных материалов печатаются удобным для чтения шрифтом , без исправлений, наиболее важные положения выделяют</w:t>
      </w:r>
      <w:r>
        <w:rPr>
          <w:rFonts w:ascii="Times New Roman" w:hAnsi="Times New Roman"/>
          <w:sz w:val="24"/>
          <w:szCs w:val="24"/>
        </w:rPr>
        <w:t>ся другим шрифтом (не менее № 14</w:t>
      </w:r>
      <w:r w:rsidRPr="00D454B1">
        <w:rPr>
          <w:rFonts w:ascii="Times New Roman" w:hAnsi="Times New Roman"/>
          <w:sz w:val="24"/>
          <w:szCs w:val="24"/>
        </w:rPr>
        <w:t>). В случае оформления информационных материалов в виде брошюр требования к размеру шрифта могут быть снижены.</w:t>
      </w:r>
    </w:p>
    <w:p w:rsidR="009F7EC7" w:rsidRPr="00D454B1" w:rsidRDefault="009F7EC7" w:rsidP="00D454B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/>
          <w:bCs/>
          <w:sz w:val="24"/>
          <w:szCs w:val="24"/>
        </w:rPr>
      </w:pPr>
    </w:p>
    <w:bookmarkEnd w:id="1"/>
    <w:p w:rsidR="009F7EC7" w:rsidRDefault="009F7EC7" w:rsidP="00D454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4"/>
          <w:szCs w:val="24"/>
        </w:rPr>
      </w:pPr>
      <w:r w:rsidRPr="00D454B1">
        <w:rPr>
          <w:rFonts w:ascii="Times New Roman" w:hAnsi="Times New Roman"/>
          <w:b/>
          <w:bCs/>
          <w:sz w:val="24"/>
          <w:szCs w:val="24"/>
        </w:rPr>
        <w:t>2.Стандарт предоставления муниципальной услуги</w:t>
      </w:r>
    </w:p>
    <w:p w:rsidR="009F7EC7" w:rsidRPr="00D454B1" w:rsidRDefault="009F7EC7" w:rsidP="00D454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9F7EC7" w:rsidRPr="00D454B1" w:rsidRDefault="009F7EC7" w:rsidP="00D454B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2.1. Наименование муниципальной услуги – «Выдача порубочного билета и (или)  разрешения на пересадку деревьев и кустарников ».</w:t>
      </w:r>
    </w:p>
    <w:p w:rsidR="009F7EC7" w:rsidRPr="00D454B1" w:rsidRDefault="009F7EC7" w:rsidP="00D454B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 услуг, включенных  в перечень услуг, которые являются необходимыми и обязательными для предоставления муниципальных услуг, утвержденных решен</w:t>
      </w:r>
      <w:r>
        <w:rPr>
          <w:rFonts w:ascii="Times New Roman" w:hAnsi="Times New Roman"/>
          <w:sz w:val="24"/>
          <w:szCs w:val="24"/>
        </w:rPr>
        <w:t>ием Сельской Думы</w:t>
      </w:r>
      <w:r w:rsidRPr="00D454B1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9F7EC7" w:rsidRPr="00D454B1" w:rsidRDefault="009F7EC7" w:rsidP="00D454B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2.2. Результатом предоставления муниципальной услуги является выдача порубочного билета и (или) разрешения на пересадку деревьев и кустарников.</w:t>
      </w:r>
    </w:p>
    <w:p w:rsidR="009F7EC7" w:rsidRPr="00D454B1" w:rsidRDefault="009F7EC7" w:rsidP="00D454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3" w:name="sub_1011"/>
      <w:r w:rsidRPr="00D454B1">
        <w:rPr>
          <w:rFonts w:ascii="Times New Roman" w:hAnsi="Times New Roman"/>
          <w:sz w:val="24"/>
          <w:szCs w:val="24"/>
        </w:rPr>
        <w:t>2.3. Срок предоставления муниципальной услуги.</w:t>
      </w:r>
    </w:p>
    <w:bookmarkEnd w:id="3"/>
    <w:p w:rsidR="009F7EC7" w:rsidRPr="00D454B1" w:rsidRDefault="009F7EC7" w:rsidP="00D454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Срок предоставления Муниципальной услуги со дня регистрации заявления с приложением необходимых документов до уведомления заявителя о размере платы за компенсационное озеленение не более 10-ти календарных дней.</w:t>
      </w:r>
    </w:p>
    <w:p w:rsidR="009F7EC7" w:rsidRDefault="009F7EC7" w:rsidP="003945BA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 xml:space="preserve">Срок выдачи заявителю </w:t>
      </w:r>
      <w:hyperlink r:id="rId8" w:anchor="sub_1300" w:history="1">
        <w:r>
          <w:rPr>
            <w:rFonts w:ascii="Times New Roman" w:hAnsi="Times New Roman"/>
            <w:sz w:val="24"/>
            <w:szCs w:val="24"/>
          </w:rPr>
          <w:t>п</w:t>
        </w:r>
        <w:r w:rsidRPr="003945BA">
          <w:rPr>
            <w:rFonts w:ascii="Times New Roman" w:hAnsi="Times New Roman"/>
            <w:sz w:val="24"/>
            <w:szCs w:val="24"/>
          </w:rPr>
          <w:t>орубочного билета</w:t>
        </w:r>
      </w:hyperlink>
      <w:r w:rsidRPr="003945BA">
        <w:rPr>
          <w:rFonts w:ascii="Times New Roman" w:hAnsi="Times New Roman"/>
          <w:sz w:val="24"/>
          <w:szCs w:val="24"/>
        </w:rPr>
        <w:t xml:space="preserve"> и (или) разрешения на пересадку деревьев и кустарников </w:t>
      </w:r>
      <w:r w:rsidRPr="00D454B1">
        <w:rPr>
          <w:rFonts w:ascii="Times New Roman" w:hAnsi="Times New Roman"/>
          <w:sz w:val="24"/>
          <w:szCs w:val="24"/>
        </w:rPr>
        <w:t>со дня внесения платы за компенсационное озеленение</w:t>
      </w:r>
      <w:r>
        <w:rPr>
          <w:rFonts w:ascii="Times New Roman" w:hAnsi="Times New Roman"/>
          <w:sz w:val="24"/>
          <w:szCs w:val="24"/>
        </w:rPr>
        <w:t xml:space="preserve"> либо предоставления проекта компенсационного озеленения в натуральной форме,</w:t>
      </w:r>
      <w:r w:rsidRPr="00D454B1">
        <w:rPr>
          <w:rFonts w:ascii="Times New Roman" w:hAnsi="Times New Roman"/>
          <w:sz w:val="24"/>
          <w:szCs w:val="24"/>
        </w:rPr>
        <w:t xml:space="preserve"> составляет три дня.</w:t>
      </w:r>
    </w:p>
    <w:p w:rsidR="009F7EC7" w:rsidRDefault="009F7EC7" w:rsidP="003945BA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 xml:space="preserve"> При ликвидации аварийных и других чрезвычайных ситуаций обрезка, вырубка (уничтожение) зеленых насаждений может производиться без оформления </w:t>
      </w:r>
      <w:hyperlink r:id="rId9" w:anchor="sub_1300" w:history="1">
        <w:r w:rsidRPr="003945BA">
          <w:rPr>
            <w:rFonts w:ascii="Times New Roman" w:hAnsi="Times New Roman"/>
            <w:sz w:val="24"/>
            <w:szCs w:val="24"/>
          </w:rPr>
          <w:t>Порубочного билета</w:t>
        </w:r>
      </w:hyperlink>
      <w:r w:rsidRPr="003945BA">
        <w:rPr>
          <w:rFonts w:ascii="Times New Roman" w:hAnsi="Times New Roman"/>
          <w:sz w:val="24"/>
          <w:szCs w:val="24"/>
        </w:rPr>
        <w:t xml:space="preserve"> и(или) разрешения на пересадку деревьев и кустарников</w:t>
      </w:r>
      <w:r w:rsidRPr="00D454B1">
        <w:rPr>
          <w:rFonts w:ascii="Times New Roman" w:hAnsi="Times New Roman"/>
          <w:sz w:val="24"/>
          <w:szCs w:val="24"/>
        </w:rPr>
        <w:t>, который должен быть оформлен в течение пяти дней со дня окончания произведенных работ.</w:t>
      </w:r>
    </w:p>
    <w:p w:rsidR="009F7EC7" w:rsidRPr="00D454B1" w:rsidRDefault="009F7EC7" w:rsidP="003945BA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Если уничтожение зеленых насаждений связано с вырубкой аварийно-опасных деревьев, сухостойных деревьев и кустарников, с осуществлением мероприятий по предупреждению и ликвидации аварийных и других чрезвычайных ситуаций, субъект хозяйственной и иной деятельности освобождается от обяз</w:t>
      </w:r>
      <w:r>
        <w:rPr>
          <w:rFonts w:ascii="Times New Roman" w:hAnsi="Times New Roman"/>
          <w:sz w:val="24"/>
          <w:szCs w:val="24"/>
        </w:rPr>
        <w:t>анности компенсации</w:t>
      </w:r>
      <w:r w:rsidRPr="00D454B1">
        <w:rPr>
          <w:rFonts w:ascii="Times New Roman" w:hAnsi="Times New Roman"/>
          <w:sz w:val="24"/>
          <w:szCs w:val="24"/>
        </w:rPr>
        <w:t>.</w:t>
      </w:r>
    </w:p>
    <w:p w:rsidR="009F7EC7" w:rsidRPr="00D454B1" w:rsidRDefault="009F7EC7" w:rsidP="00D454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2.5. Предоставление муниципальной услуги осуществляется в соответствии со следующими нормативно-правовыми актами:</w:t>
      </w:r>
    </w:p>
    <w:bookmarkStart w:id="4" w:name="sub_271"/>
    <w:p w:rsidR="009F7EC7" w:rsidRPr="00D454B1" w:rsidRDefault="009F7EC7" w:rsidP="003945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fldChar w:fldCharType="begin"/>
      </w:r>
      <w:r w:rsidRPr="00D454B1">
        <w:rPr>
          <w:rFonts w:ascii="Times New Roman" w:hAnsi="Times New Roman"/>
          <w:sz w:val="24"/>
          <w:szCs w:val="24"/>
        </w:rPr>
        <w:instrText xml:space="preserve"> HYPERLINK "garantF1://12025350.0" </w:instrText>
      </w:r>
      <w:r w:rsidRPr="006F2642">
        <w:rPr>
          <w:rFonts w:ascii="Times New Roman" w:hAnsi="Times New Roman"/>
          <w:sz w:val="24"/>
          <w:szCs w:val="24"/>
        </w:rPr>
      </w:r>
      <w:r w:rsidRPr="00D454B1">
        <w:rPr>
          <w:rFonts w:ascii="Times New Roman" w:hAnsi="Times New Roman"/>
          <w:sz w:val="24"/>
          <w:szCs w:val="24"/>
        </w:rPr>
        <w:fldChar w:fldCharType="separate"/>
      </w:r>
      <w:r w:rsidRPr="00D454B1">
        <w:rPr>
          <w:rFonts w:ascii="Times New Roman" w:hAnsi="Times New Roman"/>
          <w:sz w:val="24"/>
          <w:szCs w:val="24"/>
          <w:u w:val="single"/>
        </w:rPr>
        <w:t>Федеральным законом</w:t>
      </w:r>
      <w:r w:rsidRPr="00D454B1">
        <w:rPr>
          <w:rFonts w:ascii="Times New Roman" w:hAnsi="Times New Roman"/>
          <w:sz w:val="24"/>
          <w:szCs w:val="24"/>
        </w:rPr>
        <w:fldChar w:fldCharType="end"/>
      </w:r>
      <w:r w:rsidRPr="00D454B1">
        <w:rPr>
          <w:rFonts w:ascii="Times New Roman" w:hAnsi="Times New Roman"/>
          <w:sz w:val="24"/>
          <w:szCs w:val="24"/>
        </w:rPr>
        <w:t xml:space="preserve"> от 10 января 2002 года N 7-ФЗ "Об охране окружающей среды" ("Российская газета" от 12 января 2002 года N 6);</w:t>
      </w:r>
    </w:p>
    <w:bookmarkStart w:id="5" w:name="sub_272"/>
    <w:bookmarkEnd w:id="4"/>
    <w:p w:rsidR="009F7EC7" w:rsidRPr="00D454B1" w:rsidRDefault="009F7EC7" w:rsidP="003945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fldChar w:fldCharType="begin"/>
      </w:r>
      <w:r w:rsidRPr="00D454B1">
        <w:rPr>
          <w:rFonts w:ascii="Times New Roman" w:hAnsi="Times New Roman"/>
          <w:sz w:val="24"/>
          <w:szCs w:val="24"/>
        </w:rPr>
        <w:instrText xml:space="preserve"> HYPERLINK "garantF1://86367.0" </w:instrText>
      </w:r>
      <w:r w:rsidRPr="006F2642">
        <w:rPr>
          <w:rFonts w:ascii="Times New Roman" w:hAnsi="Times New Roman"/>
          <w:sz w:val="24"/>
          <w:szCs w:val="24"/>
        </w:rPr>
      </w:r>
      <w:r w:rsidRPr="00D454B1">
        <w:rPr>
          <w:rFonts w:ascii="Times New Roman" w:hAnsi="Times New Roman"/>
          <w:sz w:val="24"/>
          <w:szCs w:val="24"/>
        </w:rPr>
        <w:fldChar w:fldCharType="separate"/>
      </w:r>
      <w:r w:rsidRPr="00D454B1">
        <w:rPr>
          <w:rFonts w:ascii="Times New Roman" w:hAnsi="Times New Roman"/>
          <w:sz w:val="24"/>
          <w:szCs w:val="24"/>
          <w:u w:val="single"/>
        </w:rPr>
        <w:t>Федеральным законом</w:t>
      </w:r>
      <w:r w:rsidRPr="00D454B1">
        <w:rPr>
          <w:rFonts w:ascii="Times New Roman" w:hAnsi="Times New Roman"/>
          <w:sz w:val="24"/>
          <w:szCs w:val="24"/>
        </w:rPr>
        <w:fldChar w:fldCharType="end"/>
      </w:r>
      <w:r w:rsidRPr="00D454B1">
        <w:rPr>
          <w:rFonts w:ascii="Times New Roman" w:hAnsi="Times New Roman"/>
          <w:sz w:val="24"/>
          <w:szCs w:val="24"/>
        </w:rPr>
        <w:t xml:space="preserve"> от 6 октября 2003 года N 131-ФЗ "Об общих принципах организации местного самоуправления в Российской Федерации" ("Российская газета" от 8 октября 2003 года N 202);</w:t>
      </w:r>
    </w:p>
    <w:bookmarkStart w:id="6" w:name="sub_273"/>
    <w:bookmarkEnd w:id="5"/>
    <w:p w:rsidR="009F7EC7" w:rsidRPr="00D454B1" w:rsidRDefault="009F7EC7" w:rsidP="003945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fldChar w:fldCharType="begin"/>
      </w:r>
      <w:r w:rsidRPr="00D454B1">
        <w:rPr>
          <w:rFonts w:ascii="Times New Roman" w:hAnsi="Times New Roman"/>
          <w:sz w:val="24"/>
          <w:szCs w:val="24"/>
        </w:rPr>
        <w:instrText xml:space="preserve"> HYPERLINK "garantF1://12046661.0" </w:instrText>
      </w:r>
      <w:r w:rsidRPr="006F2642">
        <w:rPr>
          <w:rFonts w:ascii="Times New Roman" w:hAnsi="Times New Roman"/>
          <w:sz w:val="24"/>
          <w:szCs w:val="24"/>
        </w:rPr>
      </w:r>
      <w:r w:rsidRPr="00D454B1">
        <w:rPr>
          <w:rFonts w:ascii="Times New Roman" w:hAnsi="Times New Roman"/>
          <w:sz w:val="24"/>
          <w:szCs w:val="24"/>
        </w:rPr>
        <w:fldChar w:fldCharType="separate"/>
      </w:r>
      <w:r w:rsidRPr="00D454B1">
        <w:rPr>
          <w:rFonts w:ascii="Times New Roman" w:hAnsi="Times New Roman"/>
          <w:sz w:val="24"/>
          <w:szCs w:val="24"/>
          <w:u w:val="single"/>
        </w:rPr>
        <w:t>Федеральным законом</w:t>
      </w:r>
      <w:r w:rsidRPr="00D454B1">
        <w:rPr>
          <w:rFonts w:ascii="Times New Roman" w:hAnsi="Times New Roman"/>
          <w:sz w:val="24"/>
          <w:szCs w:val="24"/>
        </w:rPr>
        <w:fldChar w:fldCharType="end"/>
      </w:r>
      <w:r w:rsidRPr="00D454B1">
        <w:rPr>
          <w:rFonts w:ascii="Times New Roman" w:hAnsi="Times New Roman"/>
          <w:sz w:val="24"/>
          <w:szCs w:val="24"/>
        </w:rPr>
        <w:t xml:space="preserve"> от 2 мая 2006 года N 59-ФЗ "О порядке рассмотрения обращений граждан Российской Федерации" ("Российская газета" от 5 мая 2006 года N 95);</w:t>
      </w:r>
    </w:p>
    <w:bookmarkStart w:id="7" w:name="sub_274"/>
    <w:bookmarkEnd w:id="6"/>
    <w:p w:rsidR="009F7EC7" w:rsidRPr="00D454B1" w:rsidRDefault="009F7EC7" w:rsidP="003945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fldChar w:fldCharType="begin"/>
      </w:r>
      <w:r w:rsidRPr="00D454B1">
        <w:rPr>
          <w:rFonts w:ascii="Times New Roman" w:hAnsi="Times New Roman"/>
          <w:sz w:val="24"/>
          <w:szCs w:val="24"/>
        </w:rPr>
        <w:instrText xml:space="preserve"> HYPERLINK "garantF1://12077515.0" </w:instrText>
      </w:r>
      <w:r w:rsidRPr="006F2642">
        <w:rPr>
          <w:rFonts w:ascii="Times New Roman" w:hAnsi="Times New Roman"/>
          <w:sz w:val="24"/>
          <w:szCs w:val="24"/>
        </w:rPr>
      </w:r>
      <w:r w:rsidRPr="00D454B1">
        <w:rPr>
          <w:rFonts w:ascii="Times New Roman" w:hAnsi="Times New Roman"/>
          <w:sz w:val="24"/>
          <w:szCs w:val="24"/>
        </w:rPr>
        <w:fldChar w:fldCharType="separate"/>
      </w:r>
      <w:r w:rsidRPr="00D454B1">
        <w:rPr>
          <w:rFonts w:ascii="Times New Roman" w:hAnsi="Times New Roman"/>
          <w:sz w:val="24"/>
          <w:szCs w:val="24"/>
          <w:u w:val="single"/>
        </w:rPr>
        <w:t>Федеральный закон</w:t>
      </w:r>
      <w:r w:rsidRPr="00D454B1">
        <w:rPr>
          <w:rFonts w:ascii="Times New Roman" w:hAnsi="Times New Roman"/>
          <w:sz w:val="24"/>
          <w:szCs w:val="24"/>
        </w:rPr>
        <w:fldChar w:fldCharType="end"/>
      </w:r>
      <w:r w:rsidRPr="00D454B1">
        <w:rPr>
          <w:rFonts w:ascii="Times New Roman" w:hAnsi="Times New Roman"/>
          <w:sz w:val="24"/>
          <w:szCs w:val="24"/>
        </w:rPr>
        <w:t xml:space="preserve"> от 27 июля 2010 года N 210-ФЗ "Об организации предоставления государственных и муниципальных услуг" ("Российская газета" от 30 июля 2010 года N 168);</w:t>
      </w:r>
    </w:p>
    <w:bookmarkEnd w:id="7"/>
    <w:p w:rsidR="009F7EC7" w:rsidRPr="00D454B1" w:rsidRDefault="009F7EC7" w:rsidP="00D454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pacing w:val="-6"/>
          <w:sz w:val="24"/>
          <w:szCs w:val="24"/>
        </w:rPr>
      </w:pPr>
      <w:r w:rsidRPr="003945BA">
        <w:rPr>
          <w:rFonts w:ascii="Times New Roman" w:hAnsi="Times New Roman"/>
          <w:b/>
          <w:spacing w:val="-6"/>
          <w:sz w:val="24"/>
          <w:szCs w:val="24"/>
        </w:rPr>
        <w:t>2.6. Исчерпывающий перечень документов, необходимых в соответствии с  нормативными правовыми актами для предоставления муниципальной услуги, подлежащих представлению заявителем:</w:t>
      </w:r>
    </w:p>
    <w:p w:rsidR="009F7EC7" w:rsidRDefault="009F7EC7" w:rsidP="009A1CCE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  <w:r w:rsidRPr="00D454B1">
        <w:rPr>
          <w:rFonts w:ascii="Times New Roman" w:hAnsi="Times New Roman"/>
          <w:spacing w:val="-6"/>
          <w:sz w:val="24"/>
          <w:szCs w:val="24"/>
        </w:rPr>
        <w:t xml:space="preserve">заявление о выдаче порубочного билета и (или) разрешения на пересадку деревьев и кустарников, которое  оформляется по форме согласно Приложению №1 к настоящему </w:t>
      </w:r>
      <w:r w:rsidRPr="00D454B1">
        <w:rPr>
          <w:rFonts w:ascii="Times New Roman" w:hAnsi="Times New Roman"/>
          <w:sz w:val="24"/>
          <w:szCs w:val="24"/>
        </w:rPr>
        <w:t xml:space="preserve"> Административному регламенту (далее - заявление), (образец заполнения заявления приводится </w:t>
      </w:r>
      <w:r w:rsidRPr="00D454B1">
        <w:rPr>
          <w:rFonts w:ascii="Times New Roman" w:hAnsi="Times New Roman"/>
          <w:spacing w:val="-6"/>
          <w:sz w:val="24"/>
          <w:szCs w:val="24"/>
        </w:rPr>
        <w:t xml:space="preserve">в </w:t>
      </w:r>
      <w:hyperlink r:id="rId10" w:anchor="sub_20000" w:history="1">
        <w:r w:rsidRPr="00D454B1">
          <w:rPr>
            <w:rFonts w:ascii="Times New Roman" w:hAnsi="Times New Roman"/>
            <w:spacing w:val="-6"/>
            <w:sz w:val="24"/>
            <w:szCs w:val="24"/>
            <w:u w:val="single"/>
          </w:rPr>
          <w:t>Приложении № 2</w:t>
        </w:r>
      </w:hyperlink>
      <w:r w:rsidRPr="00D454B1">
        <w:rPr>
          <w:rFonts w:ascii="Times New Roman" w:hAnsi="Times New Roman"/>
          <w:spacing w:val="-6"/>
          <w:sz w:val="24"/>
          <w:szCs w:val="24"/>
        </w:rPr>
        <w:t xml:space="preserve"> к настоящему Административному регламенту);</w:t>
      </w:r>
    </w:p>
    <w:p w:rsidR="009F7EC7" w:rsidRDefault="009F7EC7" w:rsidP="009A1CCE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  <w:r w:rsidRPr="00D454B1">
        <w:rPr>
          <w:rFonts w:ascii="Times New Roman" w:hAnsi="Times New Roman"/>
          <w:spacing w:val="-6"/>
          <w:sz w:val="24"/>
          <w:szCs w:val="24"/>
        </w:rPr>
        <w:t>правоустанавливающие документы на земельный участок;</w:t>
      </w:r>
    </w:p>
    <w:p w:rsidR="009F7EC7" w:rsidRDefault="009F7EC7" w:rsidP="009A1CCE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  <w:r w:rsidRPr="00D454B1">
        <w:rPr>
          <w:rFonts w:ascii="Times New Roman" w:hAnsi="Times New Roman"/>
          <w:spacing w:val="-6"/>
          <w:sz w:val="24"/>
          <w:szCs w:val="24"/>
        </w:rPr>
        <w:t xml:space="preserve"> градостроительный план участка;</w:t>
      </w:r>
    </w:p>
    <w:p w:rsidR="009F7EC7" w:rsidRDefault="009F7EC7" w:rsidP="009A1CCE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информация о сроке выполнения работ;</w:t>
      </w:r>
    </w:p>
    <w:p w:rsidR="009F7EC7" w:rsidRDefault="009F7EC7" w:rsidP="009A1CCE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банковские реквизиты заявителя;</w:t>
      </w:r>
    </w:p>
    <w:p w:rsidR="009F7EC7" w:rsidRDefault="009F7EC7" w:rsidP="001F7702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документы, подтверждающие необходимость производства работ, требующих вырубки (уничтожения) зеленых насаждений на определенном земельном участке.</w:t>
      </w:r>
    </w:p>
    <w:p w:rsidR="009F7EC7" w:rsidRPr="001F7702" w:rsidRDefault="009F7EC7" w:rsidP="001F7702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t xml:space="preserve">в случае компенсационного озеленения в натуральной форме- проектную документацию (предоставляется заявителем после выезда </w:t>
      </w:r>
      <w:r w:rsidRPr="00D454B1">
        <w:rPr>
          <w:rFonts w:ascii="Times New Roman" w:hAnsi="Times New Roman"/>
          <w:sz w:val="24"/>
          <w:szCs w:val="24"/>
        </w:rPr>
        <w:t>на место совместно с заявителем и представителем администрации для составления пересчетной ведомости или акта обследования</w:t>
      </w:r>
      <w:r>
        <w:rPr>
          <w:rFonts w:ascii="Times New Roman" w:hAnsi="Times New Roman"/>
          <w:spacing w:val="-6"/>
          <w:sz w:val="24"/>
          <w:szCs w:val="24"/>
        </w:rPr>
        <w:t>)</w:t>
      </w:r>
    </w:p>
    <w:p w:rsidR="009F7EC7" w:rsidRPr="00D454B1" w:rsidRDefault="009F7EC7" w:rsidP="001F770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8" w:name="sub_1015"/>
      <w:r w:rsidRPr="00D454B1">
        <w:rPr>
          <w:rFonts w:ascii="Times New Roman" w:hAnsi="Times New Roman"/>
          <w:sz w:val="24"/>
          <w:szCs w:val="24"/>
        </w:rPr>
        <w:t>2.7. От заявителей запрещается требовать:</w:t>
      </w:r>
    </w:p>
    <w:bookmarkEnd w:id="8"/>
    <w:p w:rsidR="009F7EC7" w:rsidRPr="00D454B1" w:rsidRDefault="009F7EC7" w:rsidP="001F770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9F7EC7" w:rsidRPr="00D454B1" w:rsidRDefault="009F7EC7" w:rsidP="00D454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9" w:name="sub_1016"/>
      <w:r w:rsidRPr="00D454B1">
        <w:rPr>
          <w:rFonts w:ascii="Times New Roman" w:hAnsi="Times New Roman"/>
          <w:sz w:val="24"/>
          <w:szCs w:val="24"/>
        </w:rPr>
        <w:t>2.8. Исчерпывающий перечень оснований для отказа в приёме документов, необходимых для предоставления муниципальной услуги:</w:t>
      </w:r>
    </w:p>
    <w:bookmarkEnd w:id="9"/>
    <w:p w:rsidR="009F7EC7" w:rsidRDefault="009F7EC7" w:rsidP="00CB68F9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отсутствие одного или нескольких документов, необходимых для получения муниципальной услуги, наличие которых предусмотрено настоящим Административным регламентом;</w:t>
      </w:r>
    </w:p>
    <w:p w:rsidR="009F7EC7" w:rsidRDefault="009F7EC7" w:rsidP="00CB68F9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отсутствие у заявителя соответствующих полномочий на получение муниципальной услуги;</w:t>
      </w:r>
    </w:p>
    <w:p w:rsidR="009F7EC7" w:rsidRDefault="009F7EC7" w:rsidP="00CB68F9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 xml:space="preserve">обращение заявителя о предоставлении муниципальной услуги, предоставление которой не осуществляется органом, указанным в </w:t>
      </w:r>
      <w:hyperlink r:id="rId11" w:anchor="sub_1008" w:history="1">
        <w:r w:rsidRPr="00D454B1">
          <w:rPr>
            <w:rFonts w:ascii="Times New Roman" w:hAnsi="Times New Roman"/>
            <w:sz w:val="24"/>
            <w:szCs w:val="24"/>
            <w:u w:val="single"/>
          </w:rPr>
          <w:t>пункте </w:t>
        </w:r>
      </w:hyperlink>
      <w:r w:rsidRPr="00D454B1">
        <w:rPr>
          <w:rFonts w:ascii="Times New Roman" w:hAnsi="Times New Roman"/>
          <w:sz w:val="24"/>
          <w:szCs w:val="24"/>
          <w:u w:val="single"/>
        </w:rPr>
        <w:t xml:space="preserve">2.4 </w:t>
      </w:r>
      <w:r w:rsidRPr="00D454B1">
        <w:rPr>
          <w:rFonts w:ascii="Times New Roman" w:hAnsi="Times New Roman"/>
          <w:sz w:val="24"/>
          <w:szCs w:val="24"/>
        </w:rPr>
        <w:t>настоящего Административного регламента;</w:t>
      </w:r>
    </w:p>
    <w:p w:rsidR="009F7EC7" w:rsidRDefault="009F7EC7" w:rsidP="00CB68F9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заявление выполнено не по форме, установленной настоящим Административным регламентом;</w:t>
      </w:r>
    </w:p>
    <w:p w:rsidR="009F7EC7" w:rsidRPr="00D454B1" w:rsidRDefault="009F7EC7" w:rsidP="00CB68F9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представление заявителем документов, оформленных не в соответствии с установленным порядком (наличие исправлений, серьёзных повреждений, не позволяющих однозначно истолковать их содержание, отсутствие обратного адреса, отсутствие подписи, печати).</w:t>
      </w:r>
    </w:p>
    <w:p w:rsidR="009F7EC7" w:rsidRPr="00D454B1" w:rsidRDefault="009F7EC7" w:rsidP="00D454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Не может быть отказано заявителю в приёме дополнительных документов при наличии пожелания их сдачи.</w:t>
      </w:r>
    </w:p>
    <w:p w:rsidR="009F7EC7" w:rsidRPr="00D454B1" w:rsidRDefault="009F7EC7" w:rsidP="00D454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Заявитель информируется о наличии оснований для отказа в приёме документов, при этом заявителю должно быть предложено, обратиться с обра</w:t>
      </w:r>
      <w:r>
        <w:rPr>
          <w:rFonts w:ascii="Times New Roman" w:hAnsi="Times New Roman"/>
          <w:sz w:val="24"/>
          <w:szCs w:val="24"/>
        </w:rPr>
        <w:t xml:space="preserve">щением на имя главы администрации </w:t>
      </w:r>
      <w:r w:rsidRPr="00D454B1">
        <w:rPr>
          <w:rFonts w:ascii="Times New Roman" w:hAnsi="Times New Roman"/>
          <w:sz w:val="24"/>
          <w:szCs w:val="24"/>
        </w:rPr>
        <w:t xml:space="preserve">сельского поселения, в </w:t>
      </w:r>
      <w:hyperlink r:id="rId12" w:history="1">
        <w:r w:rsidRPr="00D454B1">
          <w:rPr>
            <w:rFonts w:ascii="Times New Roman" w:hAnsi="Times New Roman"/>
            <w:sz w:val="24"/>
            <w:szCs w:val="24"/>
            <w:u w:val="single"/>
          </w:rPr>
          <w:t>порядке</w:t>
        </w:r>
      </w:hyperlink>
      <w:r w:rsidRPr="00D454B1">
        <w:rPr>
          <w:rFonts w:ascii="Times New Roman" w:hAnsi="Times New Roman"/>
          <w:sz w:val="24"/>
          <w:szCs w:val="24"/>
        </w:rPr>
        <w:t xml:space="preserve">, установленном </w:t>
      </w:r>
      <w:hyperlink r:id="rId13" w:history="1">
        <w:r w:rsidRPr="00D454B1">
          <w:rPr>
            <w:rFonts w:ascii="Times New Roman" w:hAnsi="Times New Roman"/>
            <w:sz w:val="24"/>
            <w:szCs w:val="24"/>
            <w:u w:val="single"/>
          </w:rPr>
          <w:t>Федеральным законом</w:t>
        </w:r>
      </w:hyperlink>
      <w:r w:rsidRPr="00D454B1">
        <w:rPr>
          <w:rFonts w:ascii="Times New Roman" w:hAnsi="Times New Roman"/>
          <w:sz w:val="24"/>
          <w:szCs w:val="24"/>
        </w:rPr>
        <w:t xml:space="preserve"> от 02.05.2006 N 59-ФЗ "О порядке рассмотрения обращений граждан Российской Федерации", которое может быт</w:t>
      </w:r>
      <w:r>
        <w:rPr>
          <w:rFonts w:ascii="Times New Roman" w:hAnsi="Times New Roman"/>
          <w:sz w:val="24"/>
          <w:szCs w:val="24"/>
        </w:rPr>
        <w:t xml:space="preserve">ь принято в администрации </w:t>
      </w:r>
      <w:r w:rsidRPr="00D454B1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9F7EC7" w:rsidRDefault="009F7EC7" w:rsidP="00CB68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10" w:name="sub_1018"/>
      <w:r w:rsidRPr="00D454B1">
        <w:rPr>
          <w:rFonts w:ascii="Times New Roman" w:hAnsi="Times New Roman"/>
          <w:sz w:val="24"/>
          <w:szCs w:val="24"/>
        </w:rPr>
        <w:t>2.9. Исчерпывающий перечень оснований для отказа в предоставлении муниципальной услуги:</w:t>
      </w:r>
      <w:bookmarkEnd w:id="10"/>
    </w:p>
    <w:p w:rsidR="009F7EC7" w:rsidRDefault="009F7EC7" w:rsidP="00CB68F9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выявление в представленных документах недостоверной или искажённой информации;</w:t>
      </w:r>
    </w:p>
    <w:p w:rsidR="009F7EC7" w:rsidRDefault="009F7EC7" w:rsidP="00CB68F9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обращение (в письменном виде) заявителя с просьбой о прекращении предоставления муниципальной услуги;</w:t>
      </w:r>
    </w:p>
    <w:p w:rsidR="009F7EC7" w:rsidRDefault="009F7EC7" w:rsidP="00CB68F9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отсутствие права у заявителя на получение муниципальной услуги;</w:t>
      </w:r>
    </w:p>
    <w:p w:rsidR="009F7EC7" w:rsidRDefault="009F7EC7" w:rsidP="00CB68F9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особый статус зелёных насаждений, предполагаемых для вырубки (уничтожения):</w:t>
      </w:r>
      <w:bookmarkStart w:id="11" w:name="sub_10171"/>
    </w:p>
    <w:p w:rsidR="009F7EC7" w:rsidRDefault="009F7EC7" w:rsidP="00CB68F9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 xml:space="preserve">объекты растительного мира, занесённые в </w:t>
      </w:r>
      <w:hyperlink r:id="rId14" w:history="1">
        <w:r w:rsidRPr="00D454B1">
          <w:rPr>
            <w:rFonts w:ascii="Times New Roman" w:hAnsi="Times New Roman"/>
            <w:bCs/>
            <w:sz w:val="24"/>
            <w:szCs w:val="24"/>
          </w:rPr>
          <w:t>Красную книгу</w:t>
        </w:r>
      </w:hyperlink>
      <w:r w:rsidRPr="00D454B1">
        <w:rPr>
          <w:rFonts w:ascii="Times New Roman" w:hAnsi="Times New Roman"/>
          <w:b/>
          <w:sz w:val="24"/>
          <w:szCs w:val="24"/>
        </w:rPr>
        <w:t xml:space="preserve"> </w:t>
      </w:r>
      <w:r w:rsidRPr="00D454B1">
        <w:rPr>
          <w:rFonts w:ascii="Times New Roman" w:hAnsi="Times New Roman"/>
          <w:sz w:val="24"/>
          <w:szCs w:val="24"/>
        </w:rPr>
        <w:t>Российской Федерации, произрастающие в естественных условиях;</w:t>
      </w:r>
      <w:bookmarkStart w:id="12" w:name="sub_10172"/>
      <w:bookmarkEnd w:id="11"/>
    </w:p>
    <w:p w:rsidR="009F7EC7" w:rsidRDefault="009F7EC7" w:rsidP="00CB68F9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памятники историко-культурного наследия;</w:t>
      </w:r>
      <w:bookmarkStart w:id="13" w:name="sub_10173"/>
      <w:bookmarkEnd w:id="12"/>
    </w:p>
    <w:p w:rsidR="009F7EC7" w:rsidRPr="00D454B1" w:rsidRDefault="009F7EC7" w:rsidP="00CB68F9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деревья, кустарники, лианы, имеющие историческую и эстетическую ценность как неотъемлемые элементы ландшафта.</w:t>
      </w:r>
    </w:p>
    <w:bookmarkEnd w:id="13"/>
    <w:p w:rsidR="009F7EC7" w:rsidRPr="00D454B1" w:rsidRDefault="009F7EC7" w:rsidP="00D454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2.10. Основания для приостановления предоставления муниципальной услуги законодательством Российской Федерации не предусмотрены.</w:t>
      </w:r>
    </w:p>
    <w:p w:rsidR="009F7EC7" w:rsidRPr="00D454B1" w:rsidRDefault="009F7EC7" w:rsidP="00D454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14" w:name="sub_1019"/>
      <w:r w:rsidRPr="00D454B1">
        <w:rPr>
          <w:rFonts w:ascii="Times New Roman" w:hAnsi="Times New Roman"/>
          <w:sz w:val="24"/>
          <w:szCs w:val="24"/>
        </w:rPr>
        <w:t>2.11. Услуги, которые являются необходимыми и обязательными для предостав</w:t>
      </w:r>
      <w:r>
        <w:rPr>
          <w:rFonts w:ascii="Times New Roman" w:hAnsi="Times New Roman"/>
          <w:sz w:val="24"/>
          <w:szCs w:val="24"/>
        </w:rPr>
        <w:t xml:space="preserve">ления администрацией </w:t>
      </w:r>
      <w:r w:rsidRPr="00D454B1">
        <w:rPr>
          <w:rFonts w:ascii="Times New Roman" w:hAnsi="Times New Roman"/>
          <w:sz w:val="24"/>
          <w:szCs w:val="24"/>
        </w:rPr>
        <w:t xml:space="preserve"> сельского поселения данной муниципальной услуги, в том числе оказываемые организациями, участвующими в предоставлении муниципальных услуг, при предоставлении муниципальной услуги в соответствии с настоящим Административным регламентом не предусмотрены.</w:t>
      </w:r>
    </w:p>
    <w:p w:rsidR="009F7EC7" w:rsidRPr="00D454B1" w:rsidRDefault="009F7EC7" w:rsidP="00D454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15" w:name="sub_1020"/>
      <w:bookmarkEnd w:id="14"/>
      <w:r w:rsidRPr="00D454B1">
        <w:rPr>
          <w:rFonts w:ascii="Times New Roman" w:hAnsi="Times New Roman"/>
          <w:sz w:val="24"/>
          <w:szCs w:val="24"/>
        </w:rPr>
        <w:t>2.12. Предоставление муниципальной услуги осуществляется бесплатно.</w:t>
      </w:r>
    </w:p>
    <w:p w:rsidR="009F7EC7" w:rsidRPr="00D454B1" w:rsidRDefault="009F7EC7" w:rsidP="00D454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16" w:name="sub_1021"/>
      <w:bookmarkEnd w:id="15"/>
      <w:r w:rsidRPr="00D454B1">
        <w:rPr>
          <w:rFonts w:ascii="Times New Roman" w:hAnsi="Times New Roman"/>
          <w:sz w:val="24"/>
          <w:szCs w:val="24"/>
        </w:rPr>
        <w:t>2.13. Регистрация запроса заявителя о предоставлении муниципальной услуги производится в день поступления.</w:t>
      </w:r>
    </w:p>
    <w:p w:rsidR="009F7EC7" w:rsidRPr="00D454B1" w:rsidRDefault="009F7EC7" w:rsidP="00D454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17" w:name="sub_1022"/>
      <w:bookmarkEnd w:id="16"/>
      <w:r w:rsidRPr="00D454B1">
        <w:rPr>
          <w:rFonts w:ascii="Times New Roman" w:hAnsi="Times New Roman"/>
          <w:sz w:val="24"/>
          <w:szCs w:val="24"/>
        </w:rPr>
        <w:t>2.14. Срок регистрации заявления о предоставлении муниципаль</w:t>
      </w:r>
      <w:r>
        <w:rPr>
          <w:rFonts w:ascii="Times New Roman" w:hAnsi="Times New Roman"/>
          <w:sz w:val="24"/>
          <w:szCs w:val="24"/>
        </w:rPr>
        <w:t>ной услуги не может превышать 15</w:t>
      </w:r>
      <w:r w:rsidRPr="00D454B1">
        <w:rPr>
          <w:rFonts w:ascii="Times New Roman" w:hAnsi="Times New Roman"/>
          <w:sz w:val="24"/>
          <w:szCs w:val="24"/>
        </w:rPr>
        <w:t xml:space="preserve"> минут.</w:t>
      </w:r>
    </w:p>
    <w:p w:rsidR="009F7EC7" w:rsidRPr="00667C64" w:rsidRDefault="009F7EC7" w:rsidP="00D454B1">
      <w:pPr>
        <w:keepNext/>
        <w:spacing w:after="60" w:line="240" w:lineRule="auto"/>
        <w:ind w:firstLine="540"/>
        <w:jc w:val="both"/>
        <w:outlineLvl w:val="3"/>
        <w:rPr>
          <w:rFonts w:ascii="Times New Roman" w:hAnsi="Times New Roman"/>
          <w:bCs/>
          <w:sz w:val="24"/>
          <w:szCs w:val="24"/>
        </w:rPr>
      </w:pPr>
      <w:bookmarkStart w:id="18" w:name="sub_1023"/>
      <w:bookmarkEnd w:id="17"/>
      <w:r w:rsidRPr="00667C64">
        <w:rPr>
          <w:rFonts w:ascii="Times New Roman" w:hAnsi="Times New Roman"/>
          <w:bCs/>
          <w:sz w:val="24"/>
          <w:szCs w:val="24"/>
        </w:rPr>
        <w:t xml:space="preserve">   2.15. </w:t>
      </w:r>
      <w:bookmarkStart w:id="19" w:name="sub_1300"/>
      <w:bookmarkEnd w:id="18"/>
      <w:r w:rsidRPr="00667C64">
        <w:rPr>
          <w:rFonts w:ascii="Times New Roman" w:hAnsi="Times New Roman"/>
          <w:bCs/>
          <w:sz w:val="24"/>
          <w:szCs w:val="24"/>
        </w:rPr>
        <w:t>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 мультимедийной информации о порядке предоставления муниципальной услуги</w:t>
      </w:r>
    </w:p>
    <w:p w:rsidR="009F7EC7" w:rsidRPr="0072041A" w:rsidRDefault="009F7EC7" w:rsidP="0072041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72041A">
        <w:rPr>
          <w:rFonts w:ascii="Times New Roman" w:hAnsi="Times New Roman"/>
          <w:sz w:val="24"/>
          <w:szCs w:val="24"/>
        </w:rPr>
        <w:t>Прилегающая к зданиям территория должна быть оборудована парковочными местами (в том числе для транспортных средств инвалидов) исходя из фактической возможности для их размещения.</w:t>
      </w:r>
    </w:p>
    <w:p w:rsidR="009F7EC7" w:rsidRPr="0072041A" w:rsidRDefault="009F7EC7" w:rsidP="0072041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72041A">
        <w:rPr>
          <w:rFonts w:ascii="Times New Roman" w:hAnsi="Times New Roman"/>
          <w:sz w:val="24"/>
          <w:szCs w:val="24"/>
        </w:rPr>
        <w:t>Вход в здание оборудуется информационной вывеской с указанием наименования учреждения.</w:t>
      </w:r>
    </w:p>
    <w:p w:rsidR="009F7EC7" w:rsidRPr="0072041A" w:rsidRDefault="009F7EC7" w:rsidP="0072041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72041A">
        <w:rPr>
          <w:rFonts w:ascii="Times New Roman" w:hAnsi="Times New Roman"/>
          <w:sz w:val="24"/>
          <w:szCs w:val="24"/>
        </w:rPr>
        <w:t>Места для информирования, предназначенные для ознакомления заявителей с информационным материалом, оборудуются:</w:t>
      </w:r>
    </w:p>
    <w:p w:rsidR="009F7EC7" w:rsidRPr="0072041A" w:rsidRDefault="009F7EC7" w:rsidP="0072041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72041A">
        <w:rPr>
          <w:rFonts w:ascii="Times New Roman" w:hAnsi="Times New Roman"/>
          <w:sz w:val="24"/>
          <w:szCs w:val="24"/>
        </w:rPr>
        <w:t>- информационными стендами;</w:t>
      </w:r>
    </w:p>
    <w:p w:rsidR="009F7EC7" w:rsidRPr="0072041A" w:rsidRDefault="009F7EC7" w:rsidP="0072041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72041A">
        <w:rPr>
          <w:rFonts w:ascii="Times New Roman" w:hAnsi="Times New Roman"/>
          <w:sz w:val="24"/>
          <w:szCs w:val="24"/>
        </w:rPr>
        <w:t>- стульями и столами для возможности оформления документов.</w:t>
      </w:r>
    </w:p>
    <w:p w:rsidR="009F7EC7" w:rsidRPr="0072041A" w:rsidRDefault="009F7EC7" w:rsidP="0072041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72041A">
        <w:rPr>
          <w:rFonts w:ascii="Times New Roman" w:hAnsi="Times New Roman"/>
          <w:sz w:val="24"/>
          <w:szCs w:val="24"/>
        </w:rPr>
        <w:t>Места ожидания должны создавать комфортные условия для заявителей.</w:t>
      </w:r>
    </w:p>
    <w:p w:rsidR="009F7EC7" w:rsidRPr="0072041A" w:rsidRDefault="009F7EC7" w:rsidP="0072041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72041A">
        <w:rPr>
          <w:rFonts w:ascii="Times New Roman" w:hAnsi="Times New Roman"/>
          <w:sz w:val="24"/>
          <w:szCs w:val="24"/>
        </w:rPr>
        <w:t>Места для ожидания предоставления или получения документов оборудуются стульями, кресельными секциями. Количество мест ожидания определяется исходя из фактической нагрузки и возможностей для их размещения в здании, но не может составлять менее 3 мест.</w:t>
      </w:r>
    </w:p>
    <w:p w:rsidR="009F7EC7" w:rsidRPr="0072041A" w:rsidRDefault="009F7EC7" w:rsidP="0072041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72041A">
        <w:rPr>
          <w:rFonts w:ascii="Times New Roman" w:hAnsi="Times New Roman"/>
          <w:sz w:val="24"/>
          <w:szCs w:val="24"/>
        </w:rPr>
        <w:t>Места для заполнения заявления оборудуются стульями, столами и обеспечиваются образцом заявления.</w:t>
      </w:r>
    </w:p>
    <w:p w:rsidR="009F7EC7" w:rsidRPr="0072041A" w:rsidRDefault="009F7EC7" w:rsidP="0072041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72041A">
        <w:rPr>
          <w:rFonts w:ascii="Times New Roman" w:hAnsi="Times New Roman"/>
          <w:sz w:val="24"/>
          <w:szCs w:val="24"/>
        </w:rPr>
        <w:t>Кабинеты, предназначенные для приема заявителей, должны быть оборудованы стульями, столами, канцелярскими принадлежностями, информационными табличками (вывесками) с указанием номера кабинета.</w:t>
      </w:r>
    </w:p>
    <w:p w:rsidR="009F7EC7" w:rsidRPr="0072041A" w:rsidRDefault="009F7EC7" w:rsidP="0072041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72041A">
        <w:rPr>
          <w:rFonts w:ascii="Times New Roman" w:hAnsi="Times New Roman"/>
          <w:sz w:val="24"/>
          <w:szCs w:val="24"/>
        </w:rPr>
        <w:t>Каждое рабочее место специалиста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устройствам, а также средствами телефонной связи, в т.ч. факсом.</w:t>
      </w:r>
    </w:p>
    <w:p w:rsidR="009F7EC7" w:rsidRPr="0072041A" w:rsidRDefault="009F7EC7" w:rsidP="007204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2041A">
        <w:rPr>
          <w:rFonts w:ascii="Times New Roman" w:hAnsi="Times New Roman"/>
          <w:sz w:val="24"/>
          <w:szCs w:val="24"/>
        </w:rPr>
        <w:t>Помещения, предназначенные для предоставления муниципальной услуги, соответствуют санитарным правилам и нормам.</w:t>
      </w:r>
    </w:p>
    <w:p w:rsidR="009F7EC7" w:rsidRPr="0072041A" w:rsidRDefault="009F7EC7" w:rsidP="007204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2041A">
        <w:rPr>
          <w:rFonts w:ascii="Times New Roman" w:hAnsi="Times New Roman"/>
          <w:sz w:val="24"/>
          <w:szCs w:val="24"/>
        </w:rPr>
        <w:t xml:space="preserve">В помещениях на видном месте помещаются схемы размещения средств пожаротушения и путей эвакуации в экстренных случаях. </w:t>
      </w:r>
    </w:p>
    <w:p w:rsidR="009F7EC7" w:rsidRPr="0072041A" w:rsidRDefault="009F7EC7" w:rsidP="0072041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72041A">
        <w:rPr>
          <w:rFonts w:ascii="Times New Roman" w:hAnsi="Times New Roman"/>
          <w:sz w:val="24"/>
          <w:szCs w:val="24"/>
        </w:rPr>
        <w:t>Помещения для приема граждан оборудуются противопожарной системой и средствами пожаротушения, системой оповещения о возникновении чрезвычайной ситуации.</w:t>
      </w:r>
    </w:p>
    <w:p w:rsidR="009F7EC7" w:rsidRPr="0072041A" w:rsidRDefault="009F7EC7" w:rsidP="0072041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72041A">
        <w:rPr>
          <w:rFonts w:ascii="Times New Roman" w:hAnsi="Times New Roman"/>
          <w:sz w:val="24"/>
          <w:szCs w:val="24"/>
        </w:rPr>
        <w:t>Условия доступности объекта и услуг для инвалидов соответствуют  требованиям, установленными законодательством:</w:t>
      </w:r>
    </w:p>
    <w:p w:rsidR="009F7EC7" w:rsidRPr="0072041A" w:rsidRDefault="009F7EC7" w:rsidP="0072041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72041A">
        <w:rPr>
          <w:rFonts w:ascii="Times New Roman" w:hAnsi="Times New Roman"/>
          <w:sz w:val="24"/>
          <w:szCs w:val="24"/>
        </w:rPr>
        <w:t>-  возможность беспрепятственного входа в объект и выхода из него;</w:t>
      </w:r>
    </w:p>
    <w:p w:rsidR="009F7EC7" w:rsidRPr="0072041A" w:rsidRDefault="009F7EC7" w:rsidP="0072041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72041A">
        <w:rPr>
          <w:rFonts w:ascii="Times New Roman" w:hAnsi="Times New Roman"/>
          <w:sz w:val="24"/>
          <w:szCs w:val="24"/>
        </w:rPr>
        <w:t xml:space="preserve">-  возможность посадки в транспортное средство и высадки из него перед входом в объект, при необходимости, с помощью работников объекта;  </w:t>
      </w:r>
    </w:p>
    <w:p w:rsidR="009F7EC7" w:rsidRPr="0072041A" w:rsidRDefault="009F7EC7" w:rsidP="0072041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72041A">
        <w:rPr>
          <w:rFonts w:ascii="Times New Roman" w:hAnsi="Times New Roman"/>
          <w:sz w:val="24"/>
          <w:szCs w:val="24"/>
        </w:rPr>
        <w:t xml:space="preserve">-  оборудование на прилегающей к объекту территории мест парковки автотранспортных средств инвалидов; </w:t>
      </w:r>
    </w:p>
    <w:p w:rsidR="009F7EC7" w:rsidRPr="0072041A" w:rsidRDefault="009F7EC7" w:rsidP="0072041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72041A">
        <w:rPr>
          <w:rFonts w:ascii="Times New Roman" w:hAnsi="Times New Roman"/>
          <w:sz w:val="24"/>
          <w:szCs w:val="24"/>
        </w:rPr>
        <w:t xml:space="preserve">-  обеспечение допуска на объект, в котором предоставляются услуги, собаки-проводника при наличии документа, подтверждающего ее специальное обучение, выданного по форме и в порядке, утвержденных приказом Министерства труда и социальной защиты Российской Федерации от 22 июня </w:t>
      </w:r>
      <w:smartTag w:uri="urn:schemas-microsoft-com:office:smarttags" w:element="metricconverter">
        <w:smartTagPr>
          <w:attr w:name="ProductID" w:val="2015 г"/>
        </w:smartTagPr>
        <w:r w:rsidRPr="0072041A">
          <w:rPr>
            <w:rFonts w:ascii="Times New Roman" w:hAnsi="Times New Roman"/>
            <w:sz w:val="24"/>
            <w:szCs w:val="24"/>
          </w:rPr>
          <w:t>2015 г</w:t>
        </w:r>
      </w:smartTag>
      <w:r w:rsidRPr="0072041A">
        <w:rPr>
          <w:rFonts w:ascii="Times New Roman" w:hAnsi="Times New Roman"/>
          <w:sz w:val="24"/>
          <w:szCs w:val="24"/>
        </w:rPr>
        <w:t xml:space="preserve">. N 386н (зарегистрирован Министерством юстиции Российской Федерации 21 июля </w:t>
      </w:r>
      <w:smartTag w:uri="urn:schemas-microsoft-com:office:smarttags" w:element="metricconverter">
        <w:smartTagPr>
          <w:attr w:name="ProductID" w:val="2015 г"/>
        </w:smartTagPr>
        <w:r w:rsidRPr="0072041A">
          <w:rPr>
            <w:rFonts w:ascii="Times New Roman" w:hAnsi="Times New Roman"/>
            <w:sz w:val="24"/>
            <w:szCs w:val="24"/>
          </w:rPr>
          <w:t>2015 г</w:t>
        </w:r>
      </w:smartTag>
      <w:r w:rsidRPr="0072041A">
        <w:rPr>
          <w:rFonts w:ascii="Times New Roman" w:hAnsi="Times New Roman"/>
          <w:sz w:val="24"/>
          <w:szCs w:val="24"/>
        </w:rPr>
        <w:t xml:space="preserve">., регистрационный N 38115); </w:t>
      </w:r>
    </w:p>
    <w:p w:rsidR="009F7EC7" w:rsidRPr="0072041A" w:rsidRDefault="009F7EC7" w:rsidP="0072041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72041A">
        <w:rPr>
          <w:rFonts w:ascii="Times New Roman" w:hAnsi="Times New Roman"/>
          <w:sz w:val="24"/>
          <w:szCs w:val="24"/>
        </w:rPr>
        <w:t xml:space="preserve">-  обеспечение допуска на объект сурдопереводчика, тифлосурдопереводчика. </w:t>
      </w:r>
    </w:p>
    <w:p w:rsidR="009F7EC7" w:rsidRPr="0072041A" w:rsidRDefault="009F7EC7" w:rsidP="0072041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72041A">
        <w:rPr>
          <w:rFonts w:ascii="Times New Roman" w:hAnsi="Times New Roman"/>
          <w:sz w:val="24"/>
          <w:szCs w:val="24"/>
        </w:rPr>
        <w:t xml:space="preserve">-  возможность подачи инвалидами заявления на предоставление услуги в следующем порядке: </w:t>
      </w:r>
    </w:p>
    <w:p w:rsidR="009F7EC7" w:rsidRPr="0072041A" w:rsidRDefault="009F7EC7" w:rsidP="0072041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72041A">
        <w:rPr>
          <w:rFonts w:ascii="Times New Roman" w:hAnsi="Times New Roman"/>
          <w:sz w:val="24"/>
          <w:szCs w:val="24"/>
        </w:rPr>
        <w:t xml:space="preserve"> а) в электронном виде; </w:t>
      </w:r>
    </w:p>
    <w:p w:rsidR="009F7EC7" w:rsidRDefault="009F7EC7" w:rsidP="0072041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72041A">
        <w:rPr>
          <w:rFonts w:ascii="Times New Roman" w:hAnsi="Times New Roman"/>
          <w:sz w:val="24"/>
          <w:szCs w:val="24"/>
        </w:rPr>
        <w:t xml:space="preserve"> б) по месту жительства, с выездом к нему специалиста администрации; </w:t>
      </w:r>
    </w:p>
    <w:p w:rsidR="009F7EC7" w:rsidRPr="0072041A" w:rsidRDefault="009F7EC7" w:rsidP="0072041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72041A">
        <w:rPr>
          <w:rFonts w:ascii="Times New Roman" w:hAnsi="Times New Roman"/>
          <w:sz w:val="24"/>
          <w:szCs w:val="24"/>
        </w:rPr>
        <w:t>надлежащее размещение носителей информации, необходимой для обеспечения беспрепятственного доступа инвалидов к объекту и услугам, с учетом ограничений их жизнедеятельности, в том числе размещение информационных табличек рядом с входом на объект.</w:t>
      </w:r>
    </w:p>
    <w:p w:rsidR="009F7EC7" w:rsidRPr="001D3685" w:rsidRDefault="009F7EC7" w:rsidP="0072041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1D3685">
        <w:rPr>
          <w:rFonts w:ascii="Times New Roman" w:hAnsi="Times New Roman"/>
          <w:sz w:val="24"/>
          <w:szCs w:val="24"/>
        </w:rPr>
        <w:t>Показатели доступности и качества муниципальных услуг:</w:t>
      </w:r>
    </w:p>
    <w:p w:rsidR="009F7EC7" w:rsidRPr="0072041A" w:rsidRDefault="009F7EC7" w:rsidP="0072041A">
      <w:pPr>
        <w:numPr>
          <w:ilvl w:val="0"/>
          <w:numId w:val="5"/>
        </w:numPr>
        <w:tabs>
          <w:tab w:val="num" w:pos="360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  <w:r w:rsidRPr="0072041A">
        <w:rPr>
          <w:rFonts w:ascii="Times New Roman" w:hAnsi="Times New Roman"/>
          <w:sz w:val="24"/>
          <w:szCs w:val="24"/>
        </w:rPr>
        <w:t>простота и ясность изложения информационных документов;</w:t>
      </w:r>
    </w:p>
    <w:p w:rsidR="009F7EC7" w:rsidRPr="0072041A" w:rsidRDefault="009F7EC7" w:rsidP="0072041A">
      <w:pPr>
        <w:numPr>
          <w:ilvl w:val="0"/>
          <w:numId w:val="5"/>
        </w:numPr>
        <w:tabs>
          <w:tab w:val="num" w:pos="360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  <w:r w:rsidRPr="0072041A">
        <w:rPr>
          <w:rFonts w:ascii="Times New Roman" w:hAnsi="Times New Roman"/>
          <w:sz w:val="24"/>
          <w:szCs w:val="24"/>
        </w:rPr>
        <w:t>наличие различных каналов получения информации о предоставлении муниципальной услуги;</w:t>
      </w:r>
    </w:p>
    <w:p w:rsidR="009F7EC7" w:rsidRPr="0072041A" w:rsidRDefault="009F7EC7" w:rsidP="0072041A">
      <w:pPr>
        <w:numPr>
          <w:ilvl w:val="0"/>
          <w:numId w:val="5"/>
        </w:numPr>
        <w:tabs>
          <w:tab w:val="num" w:pos="360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  <w:r w:rsidRPr="0072041A">
        <w:rPr>
          <w:rFonts w:ascii="Times New Roman" w:hAnsi="Times New Roman"/>
          <w:sz w:val="24"/>
          <w:szCs w:val="24"/>
        </w:rPr>
        <w:t>доступность работы с лицами, получающими муниципальную услугу;</w:t>
      </w:r>
    </w:p>
    <w:p w:rsidR="009F7EC7" w:rsidRPr="0072041A" w:rsidRDefault="009F7EC7" w:rsidP="0072041A">
      <w:pPr>
        <w:numPr>
          <w:ilvl w:val="0"/>
          <w:numId w:val="5"/>
        </w:numPr>
        <w:tabs>
          <w:tab w:val="num" w:pos="360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  <w:r w:rsidRPr="0072041A">
        <w:rPr>
          <w:rFonts w:ascii="Times New Roman" w:hAnsi="Times New Roman"/>
          <w:sz w:val="24"/>
          <w:szCs w:val="24"/>
        </w:rPr>
        <w:t>короткое время ожидания муниципальной услуги;</w:t>
      </w:r>
    </w:p>
    <w:p w:rsidR="009F7EC7" w:rsidRPr="0072041A" w:rsidRDefault="009F7EC7" w:rsidP="0072041A">
      <w:pPr>
        <w:numPr>
          <w:ilvl w:val="0"/>
          <w:numId w:val="5"/>
        </w:numPr>
        <w:tabs>
          <w:tab w:val="num" w:pos="360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  <w:r w:rsidRPr="0072041A">
        <w:rPr>
          <w:rFonts w:ascii="Times New Roman" w:hAnsi="Times New Roman"/>
          <w:sz w:val="24"/>
          <w:szCs w:val="24"/>
        </w:rPr>
        <w:t>удобный график работы органа, осуществляющего предоставление муниципальной услуги;</w:t>
      </w:r>
    </w:p>
    <w:p w:rsidR="009F7EC7" w:rsidRPr="0072041A" w:rsidRDefault="009F7EC7" w:rsidP="0072041A">
      <w:pPr>
        <w:numPr>
          <w:ilvl w:val="0"/>
          <w:numId w:val="5"/>
        </w:numPr>
        <w:tabs>
          <w:tab w:val="num" w:pos="360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  <w:r w:rsidRPr="0072041A">
        <w:rPr>
          <w:rFonts w:ascii="Times New Roman" w:hAnsi="Times New Roman"/>
          <w:sz w:val="24"/>
          <w:szCs w:val="24"/>
        </w:rPr>
        <w:t>удобное территориальное расположение органа, осуществляющего предоставление муниципальной</w:t>
      </w:r>
    </w:p>
    <w:p w:rsidR="009F7EC7" w:rsidRPr="0072041A" w:rsidRDefault="009F7EC7" w:rsidP="0072041A">
      <w:pPr>
        <w:autoSpaceDE w:val="0"/>
        <w:autoSpaceDN w:val="0"/>
        <w:adjustRightInd w:val="0"/>
        <w:spacing w:after="0"/>
        <w:ind w:left="180"/>
        <w:jc w:val="both"/>
        <w:rPr>
          <w:rFonts w:ascii="Times New Roman" w:hAnsi="Times New Roman"/>
          <w:sz w:val="24"/>
          <w:szCs w:val="24"/>
        </w:rPr>
      </w:pPr>
      <w:r w:rsidRPr="0072041A">
        <w:rPr>
          <w:rFonts w:ascii="Times New Roman" w:hAnsi="Times New Roman"/>
          <w:sz w:val="24"/>
          <w:szCs w:val="24"/>
        </w:rPr>
        <w:t xml:space="preserve">   услуги;</w:t>
      </w:r>
    </w:p>
    <w:p w:rsidR="009F7EC7" w:rsidRPr="0072041A" w:rsidRDefault="009F7EC7" w:rsidP="0072041A">
      <w:pPr>
        <w:numPr>
          <w:ilvl w:val="0"/>
          <w:numId w:val="5"/>
        </w:numPr>
        <w:tabs>
          <w:tab w:val="num" w:pos="360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  <w:r w:rsidRPr="0072041A">
        <w:rPr>
          <w:rFonts w:ascii="Times New Roman" w:hAnsi="Times New Roman"/>
          <w:sz w:val="24"/>
          <w:szCs w:val="24"/>
        </w:rPr>
        <w:t>точность исполнения муниципальной услуги;</w:t>
      </w:r>
    </w:p>
    <w:p w:rsidR="009F7EC7" w:rsidRPr="0072041A" w:rsidRDefault="009F7EC7" w:rsidP="0072041A">
      <w:pPr>
        <w:numPr>
          <w:ilvl w:val="0"/>
          <w:numId w:val="5"/>
        </w:numPr>
        <w:tabs>
          <w:tab w:val="num" w:pos="360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  <w:r w:rsidRPr="0072041A">
        <w:rPr>
          <w:rFonts w:ascii="Times New Roman" w:hAnsi="Times New Roman"/>
          <w:sz w:val="24"/>
          <w:szCs w:val="24"/>
        </w:rPr>
        <w:t xml:space="preserve">профессиональная подготовка сотрудников органа, осуществляющего предоставление </w:t>
      </w:r>
    </w:p>
    <w:p w:rsidR="009F7EC7" w:rsidRPr="0072041A" w:rsidRDefault="009F7EC7" w:rsidP="0072041A">
      <w:pPr>
        <w:autoSpaceDE w:val="0"/>
        <w:autoSpaceDN w:val="0"/>
        <w:adjustRightInd w:val="0"/>
        <w:spacing w:after="0"/>
        <w:ind w:left="180"/>
        <w:jc w:val="both"/>
        <w:rPr>
          <w:rFonts w:ascii="Times New Roman" w:hAnsi="Times New Roman"/>
          <w:sz w:val="24"/>
          <w:szCs w:val="24"/>
        </w:rPr>
      </w:pPr>
      <w:r w:rsidRPr="0072041A">
        <w:rPr>
          <w:rFonts w:ascii="Times New Roman" w:hAnsi="Times New Roman"/>
          <w:sz w:val="24"/>
          <w:szCs w:val="24"/>
        </w:rPr>
        <w:t xml:space="preserve">   муниципальной услуги;</w:t>
      </w:r>
    </w:p>
    <w:p w:rsidR="009F7EC7" w:rsidRPr="0072041A" w:rsidRDefault="009F7EC7" w:rsidP="0072041A">
      <w:pPr>
        <w:numPr>
          <w:ilvl w:val="0"/>
          <w:numId w:val="5"/>
        </w:numPr>
        <w:tabs>
          <w:tab w:val="num" w:pos="360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  <w:r w:rsidRPr="0072041A">
        <w:rPr>
          <w:rFonts w:ascii="Times New Roman" w:hAnsi="Times New Roman"/>
          <w:sz w:val="24"/>
          <w:szCs w:val="24"/>
        </w:rPr>
        <w:t>высокая культура обслуживания заявителей;</w:t>
      </w:r>
    </w:p>
    <w:p w:rsidR="009F7EC7" w:rsidRPr="0072041A" w:rsidRDefault="009F7EC7" w:rsidP="0072041A">
      <w:pPr>
        <w:numPr>
          <w:ilvl w:val="0"/>
          <w:numId w:val="5"/>
        </w:numPr>
        <w:tabs>
          <w:tab w:val="num" w:pos="360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  <w:r w:rsidRPr="0072041A">
        <w:rPr>
          <w:rFonts w:ascii="Times New Roman" w:hAnsi="Times New Roman"/>
          <w:sz w:val="24"/>
          <w:szCs w:val="24"/>
        </w:rPr>
        <w:t>строгое соблюдение сроков предоставления муниципальной услуги;</w:t>
      </w:r>
    </w:p>
    <w:p w:rsidR="009F7EC7" w:rsidRPr="0072041A" w:rsidRDefault="009F7EC7" w:rsidP="001F7702">
      <w:pPr>
        <w:numPr>
          <w:ilvl w:val="0"/>
          <w:numId w:val="5"/>
        </w:numPr>
        <w:tabs>
          <w:tab w:val="num" w:pos="360"/>
        </w:tabs>
        <w:autoSpaceDE w:val="0"/>
        <w:autoSpaceDN w:val="0"/>
        <w:adjustRightInd w:val="0"/>
        <w:spacing w:after="0" w:line="240" w:lineRule="auto"/>
        <w:ind w:left="360" w:hanging="180"/>
        <w:jc w:val="both"/>
        <w:rPr>
          <w:rFonts w:ascii="Times New Roman" w:hAnsi="Times New Roman"/>
          <w:sz w:val="24"/>
          <w:szCs w:val="24"/>
        </w:rPr>
      </w:pPr>
      <w:r w:rsidRPr="0072041A">
        <w:rPr>
          <w:rFonts w:ascii="Times New Roman" w:hAnsi="Times New Roman"/>
          <w:sz w:val="24"/>
          <w:szCs w:val="24"/>
        </w:rPr>
        <w:t xml:space="preserve">количество обоснованных обжалований </w:t>
      </w:r>
      <w:r>
        <w:rPr>
          <w:rFonts w:ascii="Times New Roman" w:hAnsi="Times New Roman"/>
          <w:sz w:val="24"/>
          <w:szCs w:val="24"/>
        </w:rPr>
        <w:t xml:space="preserve">решений органа, осуществляющего </w:t>
      </w:r>
      <w:r w:rsidRPr="0072041A">
        <w:rPr>
          <w:rFonts w:ascii="Times New Roman" w:hAnsi="Times New Roman"/>
          <w:sz w:val="24"/>
          <w:szCs w:val="24"/>
        </w:rPr>
        <w:t>предоставление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041A">
        <w:rPr>
          <w:rFonts w:ascii="Times New Roman" w:hAnsi="Times New Roman"/>
          <w:sz w:val="24"/>
          <w:szCs w:val="24"/>
        </w:rPr>
        <w:t>муниципальной услуги.</w:t>
      </w:r>
    </w:p>
    <w:p w:rsidR="009F7EC7" w:rsidRPr="00D454B1" w:rsidRDefault="009F7EC7" w:rsidP="00D454B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2.16. Показатели доступности и качества предоставления муниципальной услуги, в том числе количество взаимодействий заявителя с должностными лицами органа местного самоуправления, предоставляющего муниципальную услугу,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9F7EC7" w:rsidRPr="00D454B1" w:rsidRDefault="009F7EC7" w:rsidP="00D454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2.16.1. Показателями доступности муниципальной услуги являются:</w:t>
      </w:r>
    </w:p>
    <w:p w:rsidR="009F7EC7" w:rsidRPr="00D454B1" w:rsidRDefault="009F7EC7" w:rsidP="00D454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информирование заявителей о предоставлении муниципальной услуги;</w:t>
      </w:r>
    </w:p>
    <w:p w:rsidR="009F7EC7" w:rsidRPr="00D454B1" w:rsidRDefault="009F7EC7" w:rsidP="00D454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оборудование территорий, прилегающих к месторасположению Уполномоченного органа, его структурных подразделений, местами парковки автотранспортных средств, в том числе для лиц с ограниченными возможностями;</w:t>
      </w:r>
    </w:p>
    <w:p w:rsidR="009F7EC7" w:rsidRPr="00D454B1" w:rsidRDefault="009F7EC7" w:rsidP="00D454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оборудование помещений Уполномоченного органа местами хранения верхней одежды заявителей, местами общего пользования;</w:t>
      </w:r>
    </w:p>
    <w:p w:rsidR="009F7EC7" w:rsidRPr="00D454B1" w:rsidRDefault="009F7EC7" w:rsidP="00D454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соблюдение графика работы Уполномоченного органа;</w:t>
      </w:r>
    </w:p>
    <w:p w:rsidR="009F7EC7" w:rsidRPr="00D454B1" w:rsidRDefault="009F7EC7" w:rsidP="00D454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оборудование мест ожидания и мест приема заявителей в Уполномоченном органе стульями, столами, обеспечение канцелярскими принадлежностями для предоставления возможности оформления документов;</w:t>
      </w:r>
    </w:p>
    <w:p w:rsidR="009F7EC7" w:rsidRPr="00D454B1" w:rsidRDefault="009F7EC7" w:rsidP="00D454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время, затраченное на получение конечного результата муниципальной услуги.</w:t>
      </w:r>
    </w:p>
    <w:p w:rsidR="009F7EC7" w:rsidRPr="00D454B1" w:rsidRDefault="009F7EC7" w:rsidP="00D454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2.16.2. Показателями качества муниципальной услуги являются:</w:t>
      </w:r>
    </w:p>
    <w:p w:rsidR="009F7EC7" w:rsidRPr="00D454B1" w:rsidRDefault="009F7EC7" w:rsidP="00D454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соблюдение сроков и последовательности выполнения всех административных процедур, предусмотренных настоящим административным регламентом;</w:t>
      </w:r>
    </w:p>
    <w:p w:rsidR="009F7EC7" w:rsidRPr="00D454B1" w:rsidRDefault="009F7EC7" w:rsidP="00D454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количество обоснованных жалоб заявителей о несоблюдении порядка выполнения административных процедур, сроков регистрации запроса и предоставления муниципальной услуги,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исправлений, а также в случае затребования должностными лицами Уполномоченного органа документов, платы, не предусмотренных настоящим административным регламентом.</w:t>
      </w:r>
    </w:p>
    <w:p w:rsidR="009F7EC7" w:rsidRPr="00D454B1" w:rsidRDefault="009F7EC7" w:rsidP="00D454B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2.17.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форме.</w:t>
      </w:r>
    </w:p>
    <w:p w:rsidR="009F7EC7" w:rsidRPr="00D454B1" w:rsidRDefault="009F7EC7" w:rsidP="00D454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D454B1">
        <w:rPr>
          <w:rFonts w:ascii="Times New Roman" w:hAnsi="Times New Roman"/>
          <w:b/>
          <w:bCs/>
          <w:sz w:val="24"/>
          <w:szCs w:val="24"/>
        </w:rPr>
        <w:t>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  <w:bookmarkEnd w:id="19"/>
    </w:p>
    <w:p w:rsidR="009F7EC7" w:rsidRPr="00D454B1" w:rsidRDefault="009F7EC7" w:rsidP="00D454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20" w:name="sub_1025"/>
      <w:r w:rsidRPr="00D454B1">
        <w:rPr>
          <w:rFonts w:ascii="Times New Roman" w:hAnsi="Times New Roman"/>
          <w:sz w:val="24"/>
          <w:szCs w:val="24"/>
        </w:rPr>
        <w:t xml:space="preserve">         3.1. Муниципальная услуга предоставляется путём выполнения следующих административных процедур (действий).</w:t>
      </w:r>
    </w:p>
    <w:bookmarkEnd w:id="20"/>
    <w:p w:rsidR="009F7EC7" w:rsidRPr="00D454B1" w:rsidRDefault="009F7EC7" w:rsidP="00D454B1">
      <w:pPr>
        <w:widowControl w:val="0"/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 xml:space="preserve">           В состав административных процедур входит:</w:t>
      </w:r>
    </w:p>
    <w:p w:rsidR="009F7EC7" w:rsidRDefault="009F7EC7" w:rsidP="001D368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приём и регистрация заявления, выдача заявителю второго экземпляра заявления с отметкой о его регистрации (1 календарный день);</w:t>
      </w:r>
    </w:p>
    <w:p w:rsidR="009F7EC7" w:rsidRDefault="009F7EC7" w:rsidP="001D368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наложе</w:t>
      </w:r>
      <w:r>
        <w:rPr>
          <w:rFonts w:ascii="Times New Roman" w:hAnsi="Times New Roman"/>
          <w:sz w:val="24"/>
          <w:szCs w:val="24"/>
        </w:rPr>
        <w:t>ние резолюции главой администрации</w:t>
      </w:r>
      <w:r w:rsidRPr="00D454B1">
        <w:rPr>
          <w:rFonts w:ascii="Times New Roman" w:hAnsi="Times New Roman"/>
          <w:sz w:val="24"/>
          <w:szCs w:val="24"/>
        </w:rPr>
        <w:t xml:space="preserve"> сельского поселения, передача заявления специ</w:t>
      </w:r>
      <w:r>
        <w:rPr>
          <w:rFonts w:ascii="Times New Roman" w:hAnsi="Times New Roman"/>
          <w:sz w:val="24"/>
          <w:szCs w:val="24"/>
        </w:rPr>
        <w:t xml:space="preserve">алисту администрации </w:t>
      </w:r>
      <w:r w:rsidRPr="00D454B1">
        <w:rPr>
          <w:rFonts w:ascii="Times New Roman" w:hAnsi="Times New Roman"/>
          <w:sz w:val="24"/>
          <w:szCs w:val="24"/>
        </w:rPr>
        <w:t xml:space="preserve"> сельского поселения (1 календарный день);</w:t>
      </w:r>
    </w:p>
    <w:p w:rsidR="009F7EC7" w:rsidRDefault="009F7EC7" w:rsidP="001D368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рассмотрение заявления и прилагаемых к нему документов специа</w:t>
      </w:r>
      <w:r>
        <w:rPr>
          <w:rFonts w:ascii="Times New Roman" w:hAnsi="Times New Roman"/>
          <w:sz w:val="24"/>
          <w:szCs w:val="24"/>
        </w:rPr>
        <w:t xml:space="preserve">листом администрации </w:t>
      </w:r>
      <w:r w:rsidRPr="00D454B1">
        <w:rPr>
          <w:rFonts w:ascii="Times New Roman" w:hAnsi="Times New Roman"/>
          <w:sz w:val="24"/>
          <w:szCs w:val="24"/>
        </w:rPr>
        <w:t xml:space="preserve"> сельского поселения ;</w:t>
      </w:r>
    </w:p>
    <w:p w:rsidR="009F7EC7" w:rsidRDefault="009F7EC7" w:rsidP="001D368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выезд комиссии на объект, обследование состояния зеленых насаждений, составление пересчетной ведомости или акта обследования, выполнения расчетов компенсационных выплат (5 календарных дня);</w:t>
      </w:r>
    </w:p>
    <w:p w:rsidR="009F7EC7" w:rsidRPr="00D454B1" w:rsidRDefault="009F7EC7" w:rsidP="001D368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выдача порубочного билета и (или) разрешения на пересадку деревьев и кустарников в установленном порядке или письменный ответ об отказе в выдаче порубочного билета с указанием причины отказа (3 календарных дня)</w:t>
      </w:r>
      <w:r>
        <w:rPr>
          <w:rFonts w:ascii="Times New Roman" w:hAnsi="Times New Roman"/>
          <w:sz w:val="24"/>
          <w:szCs w:val="24"/>
        </w:rPr>
        <w:t>,</w:t>
      </w:r>
      <w:r w:rsidRPr="00D454B1">
        <w:rPr>
          <w:rFonts w:ascii="Times New Roman" w:hAnsi="Times New Roman"/>
          <w:sz w:val="24"/>
          <w:szCs w:val="24"/>
        </w:rPr>
        <w:t>(Приложение №3.4)</w:t>
      </w:r>
    </w:p>
    <w:p w:rsidR="009F7EC7" w:rsidRPr="00D454B1" w:rsidRDefault="009F7EC7" w:rsidP="001D36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 xml:space="preserve">Блок-схема предоставления муниципальной услуги приводится в </w:t>
      </w:r>
      <w:hyperlink r:id="rId15" w:anchor="sub_30000" w:history="1">
        <w:r w:rsidRPr="00D454B1">
          <w:rPr>
            <w:rFonts w:ascii="Times New Roman" w:hAnsi="Times New Roman"/>
            <w:sz w:val="24"/>
            <w:szCs w:val="24"/>
            <w:u w:val="single"/>
          </w:rPr>
          <w:t>приложении N2</w:t>
        </w:r>
      </w:hyperlink>
      <w:r w:rsidRPr="00D454B1">
        <w:rPr>
          <w:rFonts w:ascii="Times New Roman" w:hAnsi="Times New Roman"/>
          <w:sz w:val="24"/>
          <w:szCs w:val="24"/>
        </w:rPr>
        <w:t xml:space="preserve"> к настоящему Административному регламенту.</w:t>
      </w:r>
    </w:p>
    <w:p w:rsidR="009F7EC7" w:rsidRPr="00D454B1" w:rsidRDefault="009F7EC7" w:rsidP="00D454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</w:t>
      </w:r>
      <w:r w:rsidRPr="00D454B1">
        <w:rPr>
          <w:rFonts w:ascii="Times New Roman" w:hAnsi="Times New Roman"/>
          <w:sz w:val="24"/>
          <w:szCs w:val="24"/>
        </w:rPr>
        <w:t xml:space="preserve"> Основанием для начала административной процедуры явл</w:t>
      </w:r>
      <w:r>
        <w:rPr>
          <w:rFonts w:ascii="Times New Roman" w:hAnsi="Times New Roman"/>
          <w:sz w:val="24"/>
          <w:szCs w:val="24"/>
        </w:rPr>
        <w:t>яется обращение в Администрацию с</w:t>
      </w:r>
      <w:r w:rsidRPr="00D454B1">
        <w:rPr>
          <w:rFonts w:ascii="Times New Roman" w:hAnsi="Times New Roman"/>
          <w:sz w:val="24"/>
          <w:szCs w:val="24"/>
        </w:rPr>
        <w:t>ельского поселения  заявителя с заявлением.</w:t>
      </w:r>
    </w:p>
    <w:p w:rsidR="009F7EC7" w:rsidRPr="00D454B1" w:rsidRDefault="009F7EC7" w:rsidP="00D454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При приеме заявления специалист а</w:t>
      </w:r>
      <w:r>
        <w:rPr>
          <w:rFonts w:ascii="Times New Roman" w:hAnsi="Times New Roman"/>
          <w:sz w:val="24"/>
          <w:szCs w:val="24"/>
        </w:rPr>
        <w:t>дминистрации:</w:t>
      </w:r>
    </w:p>
    <w:p w:rsidR="009F7EC7" w:rsidRDefault="009F7EC7" w:rsidP="001D3685">
      <w:pPr>
        <w:widowControl w:val="0"/>
        <w:autoSpaceDE w:val="0"/>
        <w:autoSpaceDN w:val="0"/>
        <w:adjustRightInd w:val="0"/>
        <w:spacing w:after="0" w:line="240" w:lineRule="auto"/>
        <w:ind w:left="540" w:hanging="180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 xml:space="preserve">- устанавливает личность заявителя, проверяет полномочия представителя действовать от имени заявителя; </w:t>
      </w:r>
    </w:p>
    <w:p w:rsidR="009F7EC7" w:rsidRDefault="009F7EC7" w:rsidP="001D3685">
      <w:pPr>
        <w:widowControl w:val="0"/>
        <w:numPr>
          <w:ilvl w:val="0"/>
          <w:numId w:val="22"/>
        </w:numPr>
        <w:tabs>
          <w:tab w:val="clear" w:pos="1200"/>
          <w:tab w:val="num" w:pos="540"/>
        </w:tabs>
        <w:autoSpaceDE w:val="0"/>
        <w:autoSpaceDN w:val="0"/>
        <w:adjustRightInd w:val="0"/>
        <w:spacing w:after="0" w:line="240" w:lineRule="auto"/>
        <w:ind w:left="540" w:hanging="180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проверяет соответствие представленных документов установленным требованиям, удостоверяясь, что:</w:t>
      </w:r>
    </w:p>
    <w:p w:rsidR="009F7EC7" w:rsidRDefault="009F7EC7" w:rsidP="001D3685">
      <w:pPr>
        <w:widowControl w:val="0"/>
        <w:numPr>
          <w:ilvl w:val="0"/>
          <w:numId w:val="22"/>
        </w:numPr>
        <w:tabs>
          <w:tab w:val="clear" w:pos="1200"/>
          <w:tab w:val="num" w:pos="540"/>
        </w:tabs>
        <w:autoSpaceDE w:val="0"/>
        <w:autoSpaceDN w:val="0"/>
        <w:adjustRightInd w:val="0"/>
        <w:spacing w:after="0" w:line="240" w:lineRule="auto"/>
        <w:ind w:left="540" w:hanging="180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9F7EC7" w:rsidRDefault="009F7EC7" w:rsidP="001D3685">
      <w:pPr>
        <w:widowControl w:val="0"/>
        <w:numPr>
          <w:ilvl w:val="0"/>
          <w:numId w:val="22"/>
        </w:numPr>
        <w:tabs>
          <w:tab w:val="clear" w:pos="1200"/>
          <w:tab w:val="num" w:pos="540"/>
        </w:tabs>
        <w:autoSpaceDE w:val="0"/>
        <w:autoSpaceDN w:val="0"/>
        <w:adjustRightInd w:val="0"/>
        <w:spacing w:after="0" w:line="240" w:lineRule="auto"/>
        <w:ind w:left="540" w:hanging="180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тексты документов написаны разборчиво;</w:t>
      </w:r>
    </w:p>
    <w:p w:rsidR="009F7EC7" w:rsidRDefault="009F7EC7" w:rsidP="001D3685">
      <w:pPr>
        <w:widowControl w:val="0"/>
        <w:numPr>
          <w:ilvl w:val="0"/>
          <w:numId w:val="22"/>
        </w:numPr>
        <w:tabs>
          <w:tab w:val="clear" w:pos="1200"/>
          <w:tab w:val="num" w:pos="540"/>
        </w:tabs>
        <w:autoSpaceDE w:val="0"/>
        <w:autoSpaceDN w:val="0"/>
        <w:adjustRightInd w:val="0"/>
        <w:spacing w:after="0" w:line="240" w:lineRule="auto"/>
        <w:ind w:left="540" w:hanging="180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фамилии, имена и отчества физических лиц, адреса их мест жительства  написаны полностью;</w:t>
      </w:r>
    </w:p>
    <w:p w:rsidR="009F7EC7" w:rsidRDefault="009F7EC7" w:rsidP="001D3685">
      <w:pPr>
        <w:widowControl w:val="0"/>
        <w:numPr>
          <w:ilvl w:val="0"/>
          <w:numId w:val="22"/>
        </w:numPr>
        <w:tabs>
          <w:tab w:val="clear" w:pos="1200"/>
          <w:tab w:val="num" w:pos="540"/>
        </w:tabs>
        <w:autoSpaceDE w:val="0"/>
        <w:autoSpaceDN w:val="0"/>
        <w:adjustRightInd w:val="0"/>
        <w:spacing w:after="0" w:line="240" w:lineRule="auto"/>
        <w:ind w:left="540" w:hanging="180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 xml:space="preserve"> в документах нет подчисток, приписок, зачеркнутых слов и иных не оговоренных в них исправлений;</w:t>
      </w:r>
    </w:p>
    <w:p w:rsidR="009F7EC7" w:rsidRDefault="009F7EC7" w:rsidP="001D3685">
      <w:pPr>
        <w:widowControl w:val="0"/>
        <w:numPr>
          <w:ilvl w:val="0"/>
          <w:numId w:val="22"/>
        </w:numPr>
        <w:tabs>
          <w:tab w:val="clear" w:pos="1200"/>
          <w:tab w:val="num" w:pos="540"/>
        </w:tabs>
        <w:autoSpaceDE w:val="0"/>
        <w:autoSpaceDN w:val="0"/>
        <w:adjustRightInd w:val="0"/>
        <w:spacing w:after="0" w:line="240" w:lineRule="auto"/>
        <w:ind w:left="540" w:hanging="180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документы не исполнены карандашом;</w:t>
      </w:r>
    </w:p>
    <w:p w:rsidR="009F7EC7" w:rsidRDefault="009F7EC7" w:rsidP="001D3685">
      <w:pPr>
        <w:widowControl w:val="0"/>
        <w:numPr>
          <w:ilvl w:val="0"/>
          <w:numId w:val="22"/>
        </w:numPr>
        <w:tabs>
          <w:tab w:val="clear" w:pos="1200"/>
          <w:tab w:val="num" w:pos="540"/>
        </w:tabs>
        <w:autoSpaceDE w:val="0"/>
        <w:autoSpaceDN w:val="0"/>
        <w:adjustRightInd w:val="0"/>
        <w:spacing w:after="0" w:line="240" w:lineRule="auto"/>
        <w:ind w:left="540" w:hanging="180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 xml:space="preserve"> документы не имеют серьезных повреждений, наличие которых не позволяет однозначно истолковать их содержание;</w:t>
      </w:r>
    </w:p>
    <w:p w:rsidR="009F7EC7" w:rsidRPr="00D454B1" w:rsidRDefault="009F7EC7" w:rsidP="001D3685">
      <w:pPr>
        <w:widowControl w:val="0"/>
        <w:numPr>
          <w:ilvl w:val="0"/>
          <w:numId w:val="22"/>
        </w:numPr>
        <w:tabs>
          <w:tab w:val="clear" w:pos="1200"/>
          <w:tab w:val="num" w:pos="540"/>
        </w:tabs>
        <w:autoSpaceDE w:val="0"/>
        <w:autoSpaceDN w:val="0"/>
        <w:adjustRightInd w:val="0"/>
        <w:spacing w:after="0" w:line="240" w:lineRule="auto"/>
        <w:ind w:left="540" w:hanging="180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срок действия документов не истек.</w:t>
      </w:r>
    </w:p>
    <w:p w:rsidR="009F7EC7" w:rsidRPr="00D454B1" w:rsidRDefault="009F7EC7" w:rsidP="00D454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Осуществляет их копирование или сканирование, сличает представленные заявителем экземпляры оригиналов и копий документов (в том числе нотариально удостоверенные) друг с другом. Если представленные копии документов нотариально не заверены, сличив копии документов с их подлинными экземплярами, заверяет своей подписью с указанием фамилии и инициалов и ставит штамп «копия верна». При отсутствии оснований для отказа в приеме документов работ</w:t>
      </w:r>
      <w:r>
        <w:rPr>
          <w:rFonts w:ascii="Times New Roman" w:hAnsi="Times New Roman"/>
          <w:sz w:val="24"/>
          <w:szCs w:val="24"/>
        </w:rPr>
        <w:t xml:space="preserve">ник оформляет </w:t>
      </w:r>
      <w:r w:rsidRPr="00D454B1">
        <w:rPr>
          <w:rFonts w:ascii="Times New Roman" w:hAnsi="Times New Roman"/>
          <w:sz w:val="24"/>
          <w:szCs w:val="24"/>
        </w:rPr>
        <w:t xml:space="preserve"> расписку о приеме документов, а при наличии таких оснований – расписку об отказе в приеме документов.</w:t>
      </w:r>
    </w:p>
    <w:p w:rsidR="009F7EC7" w:rsidRPr="00D454B1" w:rsidRDefault="009F7EC7" w:rsidP="00D454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Заявитель, представивший документы для получения муниципальной услуги, в обязательном порядке информируется специалистом администрации:</w:t>
      </w:r>
    </w:p>
    <w:p w:rsidR="009F7EC7" w:rsidRPr="00D454B1" w:rsidRDefault="009F7EC7" w:rsidP="00D454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- о сроке предоставления муниципальной услуги;</w:t>
      </w:r>
    </w:p>
    <w:p w:rsidR="009F7EC7" w:rsidRPr="00D454B1" w:rsidRDefault="009F7EC7" w:rsidP="00D454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- о возможности отказа в предоставлении муниципальной услуги.</w:t>
      </w:r>
    </w:p>
    <w:p w:rsidR="009F7EC7" w:rsidRPr="00D454B1" w:rsidRDefault="009F7EC7" w:rsidP="00D454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3.3. Рассмотрение заявления и прилагаемых  к нему докуме</w:t>
      </w:r>
      <w:r>
        <w:rPr>
          <w:rFonts w:ascii="Times New Roman" w:hAnsi="Times New Roman"/>
          <w:sz w:val="24"/>
          <w:szCs w:val="24"/>
        </w:rPr>
        <w:t xml:space="preserve">нтов в администрации </w:t>
      </w:r>
      <w:r w:rsidRPr="00D454B1">
        <w:rPr>
          <w:rFonts w:ascii="Times New Roman" w:hAnsi="Times New Roman"/>
          <w:sz w:val="24"/>
          <w:szCs w:val="24"/>
        </w:rPr>
        <w:t xml:space="preserve"> сельского поселения, принятие решения о предоставлении или отказе в предоставлении муниципальной услуги:</w:t>
      </w:r>
    </w:p>
    <w:p w:rsidR="009F7EC7" w:rsidRPr="00D454B1" w:rsidRDefault="009F7EC7" w:rsidP="00D454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3.3.1. Нало</w:t>
      </w:r>
      <w:r>
        <w:rPr>
          <w:rFonts w:ascii="Times New Roman" w:hAnsi="Times New Roman"/>
          <w:sz w:val="24"/>
          <w:szCs w:val="24"/>
        </w:rPr>
        <w:t>жение резолюции главой администрации  п</w:t>
      </w:r>
      <w:r w:rsidRPr="00D454B1">
        <w:rPr>
          <w:rFonts w:ascii="Times New Roman" w:hAnsi="Times New Roman"/>
          <w:sz w:val="24"/>
          <w:szCs w:val="24"/>
        </w:rPr>
        <w:t>оселения, передача заявления и прилагаемых документов специалистом является основанием для начала административной процедуры.</w:t>
      </w:r>
    </w:p>
    <w:p w:rsidR="009F7EC7" w:rsidRPr="00D454B1" w:rsidRDefault="009F7EC7" w:rsidP="00D454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 xml:space="preserve">3.3.2. Специалист администрации  передает заявление и прилагаемые </w:t>
      </w:r>
      <w:r>
        <w:rPr>
          <w:rFonts w:ascii="Times New Roman" w:hAnsi="Times New Roman"/>
          <w:sz w:val="24"/>
          <w:szCs w:val="24"/>
        </w:rPr>
        <w:t>к нему документы главе администрации сельского</w:t>
      </w:r>
      <w:r w:rsidRPr="00D454B1">
        <w:rPr>
          <w:rFonts w:ascii="Times New Roman" w:hAnsi="Times New Roman"/>
          <w:sz w:val="24"/>
          <w:szCs w:val="24"/>
        </w:rPr>
        <w:t xml:space="preserve"> поселения для рассмотрения и наложения резолюции в течение 1 (одного) рабочего дня со дня их поступления.</w:t>
      </w:r>
    </w:p>
    <w:p w:rsidR="009F7EC7" w:rsidRPr="00D454B1" w:rsidRDefault="009F7EC7" w:rsidP="00D454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Срок регистрации заявления и выдачи заявителю второго экземпляра заявления с отметкой о получении д</w:t>
      </w:r>
      <w:r>
        <w:rPr>
          <w:rFonts w:ascii="Times New Roman" w:hAnsi="Times New Roman"/>
          <w:sz w:val="24"/>
          <w:szCs w:val="24"/>
        </w:rPr>
        <w:t>окументов составляет не более 15</w:t>
      </w:r>
      <w:r w:rsidRPr="00D454B1">
        <w:rPr>
          <w:rFonts w:ascii="Times New Roman" w:hAnsi="Times New Roman"/>
          <w:sz w:val="24"/>
          <w:szCs w:val="24"/>
        </w:rPr>
        <w:t xml:space="preserve"> минут.</w:t>
      </w:r>
    </w:p>
    <w:p w:rsidR="009F7EC7" w:rsidRPr="00D454B1" w:rsidRDefault="009F7EC7" w:rsidP="00D454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Заявитель, представивший документы для получения муниципальной услуги, в обязательном порядке информируется специалистом администрации:</w:t>
      </w:r>
    </w:p>
    <w:p w:rsidR="009F7EC7" w:rsidRPr="00D454B1" w:rsidRDefault="009F7EC7" w:rsidP="00D454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о сроке предоставления муниципальной услуги;</w:t>
      </w:r>
    </w:p>
    <w:p w:rsidR="009F7EC7" w:rsidRPr="00D454B1" w:rsidRDefault="009F7EC7" w:rsidP="00D454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о возможности отказа в предоставлении муниципальной услуги.</w:t>
      </w:r>
    </w:p>
    <w:p w:rsidR="009F7EC7" w:rsidRPr="00D454B1" w:rsidRDefault="009F7EC7" w:rsidP="00D454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21" w:name="sub_10262"/>
      <w:r w:rsidRPr="00D454B1">
        <w:rPr>
          <w:rFonts w:ascii="Times New Roman" w:hAnsi="Times New Roman"/>
          <w:sz w:val="24"/>
          <w:szCs w:val="24"/>
        </w:rPr>
        <w:t>Результатом административной процедуры является наложен</w:t>
      </w:r>
      <w:r>
        <w:rPr>
          <w:rFonts w:ascii="Times New Roman" w:hAnsi="Times New Roman"/>
          <w:sz w:val="24"/>
          <w:szCs w:val="24"/>
        </w:rPr>
        <w:t xml:space="preserve">ие резолюции главой администрации </w:t>
      </w:r>
      <w:r w:rsidRPr="00D454B1">
        <w:rPr>
          <w:rFonts w:ascii="Times New Roman" w:hAnsi="Times New Roman"/>
          <w:sz w:val="24"/>
          <w:szCs w:val="24"/>
        </w:rPr>
        <w:t>сельского поселения и передача заявления и прилагаемых к нему документов  специалисту администрации.</w:t>
      </w:r>
    </w:p>
    <w:p w:rsidR="009F7EC7" w:rsidRPr="00D454B1" w:rsidRDefault="009F7EC7" w:rsidP="00D454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22" w:name="sub_1027"/>
      <w:bookmarkEnd w:id="21"/>
      <w:r w:rsidRPr="00D454B1">
        <w:rPr>
          <w:rFonts w:ascii="Times New Roman" w:hAnsi="Times New Roman"/>
          <w:sz w:val="24"/>
          <w:szCs w:val="24"/>
        </w:rPr>
        <w:t>3.4. Рассмотрение заявления и прилагаемых к нему документов специалистом администрации.</w:t>
      </w:r>
    </w:p>
    <w:bookmarkEnd w:id="22"/>
    <w:p w:rsidR="009F7EC7" w:rsidRPr="00D454B1" w:rsidRDefault="009F7EC7" w:rsidP="00D454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Основанием для начала административной процедуры является принятие специалистом заявления и прилагаемых к нему документов. Специалист администрации  после получения документов в течение 1 календарного дня осуществляет проверку полноты и достоверности документов, выявляет наличие оснований для предоставления муниципальной услуги либо отказа в предоставлении муниципальной услуги.</w:t>
      </w:r>
    </w:p>
    <w:p w:rsidR="009F7EC7" w:rsidRPr="00D454B1" w:rsidRDefault="009F7EC7" w:rsidP="00D454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23" w:name="sub_1028"/>
      <w:r w:rsidRPr="00D454B1">
        <w:rPr>
          <w:rFonts w:ascii="Times New Roman" w:hAnsi="Times New Roman"/>
          <w:sz w:val="24"/>
          <w:szCs w:val="24"/>
        </w:rPr>
        <w:t>3.5. Выезд на объект и обследование  состояния зеленых насаждений.</w:t>
      </w:r>
    </w:p>
    <w:p w:rsidR="009F7EC7" w:rsidRPr="00D454B1" w:rsidRDefault="009F7EC7" w:rsidP="00D454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24" w:name="sub_10281"/>
      <w:bookmarkEnd w:id="23"/>
      <w:r w:rsidRPr="00D454B1">
        <w:rPr>
          <w:rFonts w:ascii="Times New Roman" w:hAnsi="Times New Roman"/>
          <w:sz w:val="24"/>
          <w:szCs w:val="24"/>
        </w:rPr>
        <w:t xml:space="preserve">3.5.1. Основанием для начала административной процедуры является подготовка материалов на оформление порубочного билета  </w:t>
      </w:r>
      <w:bookmarkStart w:id="25" w:name="sub_10282"/>
      <w:bookmarkEnd w:id="24"/>
      <w:r w:rsidRPr="00D454B1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D454B1">
        <w:rPr>
          <w:rFonts w:ascii="Times New Roman" w:hAnsi="Times New Roman"/>
          <w:sz w:val="24"/>
          <w:szCs w:val="24"/>
        </w:rPr>
        <w:t>(или) разрешения на пересадку деревьев и кустарников.</w:t>
      </w:r>
    </w:p>
    <w:p w:rsidR="009F7EC7" w:rsidRPr="00D454B1" w:rsidRDefault="009F7EC7" w:rsidP="00D454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3.5.2. Выезд на место совместно с заявителем и представителем администрации организуется в течение 5 календарных дней со дня регистрации документов для составления пересчетной ведомости или акта обследования, а также выполнения расчетов компенсационных выплат</w:t>
      </w:r>
      <w:r>
        <w:rPr>
          <w:rFonts w:ascii="Times New Roman" w:hAnsi="Times New Roman"/>
          <w:sz w:val="24"/>
          <w:szCs w:val="24"/>
        </w:rPr>
        <w:t xml:space="preserve"> либо компенсационного озеленения в натуральной форме</w:t>
      </w:r>
      <w:r w:rsidRPr="00D454B1">
        <w:rPr>
          <w:rFonts w:ascii="Times New Roman" w:hAnsi="Times New Roman"/>
          <w:sz w:val="24"/>
          <w:szCs w:val="24"/>
        </w:rPr>
        <w:t>.</w:t>
      </w:r>
    </w:p>
    <w:p w:rsidR="009F7EC7" w:rsidRPr="00D454B1" w:rsidRDefault="009F7EC7" w:rsidP="00D454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26" w:name="sub_10283"/>
      <w:bookmarkEnd w:id="25"/>
      <w:r w:rsidRPr="00D454B1">
        <w:rPr>
          <w:rFonts w:ascii="Times New Roman" w:hAnsi="Times New Roman"/>
          <w:sz w:val="24"/>
          <w:szCs w:val="24"/>
        </w:rPr>
        <w:t>3.5.3. На основании пересчетной ведомости или акта обследования  специалист готовит и направляет заявителю ответ о результатах рассмотрения заявления.</w:t>
      </w:r>
    </w:p>
    <w:p w:rsidR="009F7EC7" w:rsidRPr="00D454B1" w:rsidRDefault="009F7EC7" w:rsidP="00D454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27" w:name="sub_10284"/>
      <w:bookmarkEnd w:id="26"/>
      <w:r w:rsidRPr="00D454B1">
        <w:rPr>
          <w:rFonts w:ascii="Times New Roman" w:hAnsi="Times New Roman"/>
          <w:sz w:val="24"/>
          <w:szCs w:val="24"/>
        </w:rPr>
        <w:t>3.5.4. Общий срок административной процедуры не более 4 календарных дней.</w:t>
      </w:r>
    </w:p>
    <w:p w:rsidR="009F7EC7" w:rsidRPr="00D454B1" w:rsidRDefault="009F7EC7" w:rsidP="00D454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28" w:name="sub_10285"/>
      <w:bookmarkEnd w:id="27"/>
      <w:r w:rsidRPr="00D454B1">
        <w:rPr>
          <w:rFonts w:ascii="Times New Roman" w:hAnsi="Times New Roman"/>
          <w:sz w:val="24"/>
          <w:szCs w:val="24"/>
        </w:rPr>
        <w:t>3.5.5. Результатом административной процедуры является принятие  решения о возможности выдачи порубочного билета и (или) разрешения на пересадку деревьев и кустарников либо об отказе в выдаче порубочного билета и (или) разрешения на пересадку деревьев и кустарников заявителю.</w:t>
      </w:r>
    </w:p>
    <w:p w:rsidR="009F7EC7" w:rsidRPr="00D454B1" w:rsidRDefault="009F7EC7" w:rsidP="00D454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29" w:name="sub_1029"/>
      <w:bookmarkEnd w:id="28"/>
      <w:r w:rsidRPr="00D454B1">
        <w:rPr>
          <w:rFonts w:ascii="Times New Roman" w:hAnsi="Times New Roman"/>
          <w:sz w:val="24"/>
          <w:szCs w:val="24"/>
        </w:rPr>
        <w:t>3.6. Выдача порубочного билета и (или) разрешения на пересадку деревьев и кустарников в установленном порядке производится после уплаты заявителем компенсационных выплат</w:t>
      </w:r>
      <w:r w:rsidRPr="00EB5930">
        <w:rPr>
          <w:rFonts w:ascii="Times New Roman" w:hAnsi="Times New Roman"/>
          <w:sz w:val="24"/>
          <w:szCs w:val="24"/>
        </w:rPr>
        <w:t xml:space="preserve"> </w:t>
      </w:r>
      <w:r w:rsidRPr="00D454B1">
        <w:rPr>
          <w:rFonts w:ascii="Times New Roman" w:hAnsi="Times New Roman"/>
          <w:sz w:val="24"/>
          <w:szCs w:val="24"/>
        </w:rPr>
        <w:t>в бюджет сельского поселения</w:t>
      </w:r>
      <w:r>
        <w:rPr>
          <w:rFonts w:ascii="Times New Roman" w:hAnsi="Times New Roman"/>
          <w:sz w:val="24"/>
          <w:szCs w:val="24"/>
        </w:rPr>
        <w:t>, либо проектной документации компенсационного озеленения в натуральной форме  (</w:t>
      </w:r>
      <w:r w:rsidRPr="00D454B1">
        <w:rPr>
          <w:rFonts w:ascii="Times New Roman" w:hAnsi="Times New Roman"/>
          <w:sz w:val="24"/>
          <w:szCs w:val="24"/>
        </w:rPr>
        <w:t xml:space="preserve"> выдача порубочного билета и (или) разрешения на пересадку деревьев и кустарников в случае аварийного состояния деревьев на основании комиссионного обследования зеленых насаждений без взимания компенсационных выплат</w:t>
      </w:r>
      <w:bookmarkStart w:id="30" w:name="sub_10292"/>
      <w:bookmarkEnd w:id="29"/>
      <w:r>
        <w:rPr>
          <w:rFonts w:ascii="Times New Roman" w:hAnsi="Times New Roman"/>
          <w:sz w:val="24"/>
          <w:szCs w:val="24"/>
        </w:rPr>
        <w:t>)</w:t>
      </w:r>
      <w:r w:rsidRPr="00D454B1">
        <w:rPr>
          <w:rFonts w:ascii="Times New Roman" w:hAnsi="Times New Roman"/>
          <w:sz w:val="24"/>
          <w:szCs w:val="24"/>
        </w:rPr>
        <w:t>.</w:t>
      </w:r>
    </w:p>
    <w:p w:rsidR="009F7EC7" w:rsidRPr="00D454B1" w:rsidRDefault="009F7EC7" w:rsidP="00D454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В случае отказа в выдаче порубочного билета и (или) разрешения на пересадку деревьев и кустарников специалист администрации письменно извещает о принятом решении заявителю с указанием причины.</w:t>
      </w:r>
    </w:p>
    <w:p w:rsidR="009F7EC7" w:rsidRPr="00D454B1" w:rsidRDefault="009F7EC7" w:rsidP="00D454B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bookmarkStart w:id="31" w:name="sub_1400"/>
      <w:bookmarkEnd w:id="30"/>
      <w:r w:rsidRPr="00D454B1">
        <w:rPr>
          <w:rFonts w:ascii="Times New Roman" w:hAnsi="Times New Roman"/>
          <w:b/>
          <w:bCs/>
          <w:sz w:val="24"/>
          <w:szCs w:val="24"/>
        </w:rPr>
        <w:t>4.Формы контроля за исполнением Административного регламента</w:t>
      </w:r>
      <w:bookmarkEnd w:id="31"/>
    </w:p>
    <w:p w:rsidR="009F7EC7" w:rsidRPr="00D454B1" w:rsidRDefault="009F7EC7" w:rsidP="00D454B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4.1. Порядок осуществления текущего контроля за соблюдением и исполнением должностными лицами Уполномоченного органа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9F7EC7" w:rsidRPr="00D454B1" w:rsidRDefault="009F7EC7" w:rsidP="00D454B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4.1.1. Текущий контроль осуществляется постоянно должностными лицами по каждой административной процедуре в соответствии с утвержденным регламентом, а также путем проведения руководителем Уполномоченного органа или лицом, его замещающим, проверок исполнения должностными лицами положений регламента.</w:t>
      </w:r>
    </w:p>
    <w:p w:rsidR="009F7EC7" w:rsidRPr="00D454B1" w:rsidRDefault="009F7EC7" w:rsidP="00D454B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Для текущего контроля используются сведения, содержащиеся в разрешительных делах, реестре выданных разрешений, устной и письменной информации должностных лиц, осуществляющих регламентируемые действия.</w:t>
      </w:r>
    </w:p>
    <w:p w:rsidR="009F7EC7" w:rsidRPr="00D454B1" w:rsidRDefault="009F7EC7" w:rsidP="00D454B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О случаях и причинах нарушения сроков, содержания административных процедур и действий должностные лица немедленно информируют руководителя Уполномоченного органа или лицо, его замещающее, а также принимают срочные меры по устранению нарушений.</w:t>
      </w:r>
    </w:p>
    <w:p w:rsidR="009F7EC7" w:rsidRPr="00D454B1" w:rsidRDefault="009F7EC7" w:rsidP="00D454B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9F7EC7" w:rsidRPr="00D454B1" w:rsidRDefault="009F7EC7" w:rsidP="00D454B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4.2.1. 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положений регламента и других нормативных правовых актов, рассмотрение, принятие решений и подготовку ответов на обращение заявителей, содержащих жалобы на решения, действия (бездействие) должностных лиц.</w:t>
      </w:r>
    </w:p>
    <w:p w:rsidR="009F7EC7" w:rsidRPr="00D454B1" w:rsidRDefault="009F7EC7" w:rsidP="00D454B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4.2.2. Проверки могут быть плановыми и внеплановыми.</w:t>
      </w:r>
    </w:p>
    <w:p w:rsidR="009F7EC7" w:rsidRPr="00D454B1" w:rsidRDefault="009F7EC7" w:rsidP="00D454B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Плановые проверки полноты и качества предоставления муниципальной услуги проводятся не реже одного раза в год на основании планов.</w:t>
      </w:r>
    </w:p>
    <w:p w:rsidR="009F7EC7" w:rsidRPr="00D454B1" w:rsidRDefault="009F7EC7" w:rsidP="00D454B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Внеплановые проверки проводятся по поручению руководителя Уполномоченного органа или лица, его замещающего, по конкретному обращению заинтересованных лиц.</w:t>
      </w:r>
    </w:p>
    <w:p w:rsidR="009F7EC7" w:rsidRPr="00D454B1" w:rsidRDefault="009F7EC7" w:rsidP="00D454B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Проверки полноты и качества предоставляемой муниципальной услуги проводятся на основании приказа Уполномоченного органа. Для проведения проверки формируется комиссия, в состав которой включаются муниципальные служащие Уполномоченного органа. Результаты проверки оформляются в виде акта, в котором отмечаются выявленные недостатки и предложения по их устранению, акт подписывается членами комиссии. С актом знакомятся должностные лица Уполномоченного органа.</w:t>
      </w:r>
    </w:p>
    <w:p w:rsidR="009F7EC7" w:rsidRPr="00D454B1" w:rsidRDefault="009F7EC7" w:rsidP="00D454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32" w:name="sub_283"/>
      <w:r w:rsidRPr="00D454B1">
        <w:rPr>
          <w:rFonts w:ascii="Times New Roman" w:hAnsi="Times New Roman"/>
          <w:sz w:val="24"/>
          <w:szCs w:val="24"/>
        </w:rPr>
        <w:t>4.3. Порядок привлечения к ответственности должностных лиц Уполномоченного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</w:t>
      </w:r>
    </w:p>
    <w:p w:rsidR="009F7EC7" w:rsidRPr="00D454B1" w:rsidRDefault="009F7EC7" w:rsidP="00D454B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Должностное лицо несет персональную ответственность за:</w:t>
      </w:r>
    </w:p>
    <w:p w:rsidR="009F7EC7" w:rsidRPr="00D454B1" w:rsidRDefault="009F7EC7" w:rsidP="00D454B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 xml:space="preserve">-  соблюдение установленного порядка приема документов; </w:t>
      </w:r>
    </w:p>
    <w:p w:rsidR="009F7EC7" w:rsidRPr="00D454B1" w:rsidRDefault="009F7EC7" w:rsidP="00D454B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 xml:space="preserve">-  принятие надлежащих мер по полной и всесторонней проверке представленных документов; </w:t>
      </w:r>
    </w:p>
    <w:p w:rsidR="009F7EC7" w:rsidRPr="00D454B1" w:rsidRDefault="009F7EC7" w:rsidP="00D454B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-  соблюдение сроков рассмотрения документов, соблюдение порядка выдачи документов;</w:t>
      </w:r>
    </w:p>
    <w:p w:rsidR="009F7EC7" w:rsidRPr="00D454B1" w:rsidRDefault="009F7EC7" w:rsidP="00D454B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 xml:space="preserve">-  учет выданных документов; </w:t>
      </w:r>
    </w:p>
    <w:p w:rsidR="009F7EC7" w:rsidRPr="00D454B1" w:rsidRDefault="009F7EC7" w:rsidP="00D454B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 xml:space="preserve">- своевременное формирование, ведение и надлежащее хранение документов. </w:t>
      </w:r>
    </w:p>
    <w:p w:rsidR="009F7EC7" w:rsidRPr="00D454B1" w:rsidRDefault="009F7EC7" w:rsidP="00D454B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По результатам проведенных проверок в случае выявления нарушений прав заявителей и иных нарушений к виновным лицам применяются меры ответственности, установленные законодательством Российской Федерации.</w:t>
      </w:r>
    </w:p>
    <w:p w:rsidR="009F7EC7" w:rsidRPr="00D454B1" w:rsidRDefault="009F7EC7" w:rsidP="00D454B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bookmarkEnd w:id="32"/>
    <w:p w:rsidR="009F7EC7" w:rsidRPr="00D454B1" w:rsidRDefault="009F7EC7" w:rsidP="00D454B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  <w:shd w:val="clear" w:color="auto" w:fill="FFFFFF"/>
        </w:rPr>
        <w:t>Граждане, их объединения и организации в случае выявления фактов нарушения порядка предоставления муниципальной услуги или ненадлежащего исполнения регламента вправе обратиться с жалобой в Уполномоченный орган.</w:t>
      </w:r>
    </w:p>
    <w:p w:rsidR="009F7EC7" w:rsidRPr="00D454B1" w:rsidRDefault="009F7EC7" w:rsidP="00D454B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 xml:space="preserve">Любое заинтересованное лицо может осуществлять контроль за полнотой и качеством предоставления </w:t>
      </w:r>
      <w:r w:rsidRPr="00D454B1">
        <w:rPr>
          <w:rFonts w:ascii="Times New Roman" w:hAnsi="Times New Roman"/>
          <w:sz w:val="24"/>
          <w:szCs w:val="24"/>
          <w:shd w:val="clear" w:color="auto" w:fill="FFFFFF"/>
        </w:rPr>
        <w:t>муниципальной</w:t>
      </w:r>
      <w:r w:rsidRPr="00D454B1">
        <w:rPr>
          <w:rFonts w:ascii="Times New Roman" w:hAnsi="Times New Roman"/>
          <w:sz w:val="24"/>
          <w:szCs w:val="24"/>
        </w:rPr>
        <w:t xml:space="preserve"> услуги, обратившись к руководителю Уполномоченного органа или лицу, его замещающему.</w:t>
      </w:r>
    </w:p>
    <w:p w:rsidR="009F7EC7" w:rsidRPr="00D454B1" w:rsidRDefault="009F7EC7" w:rsidP="00D454B1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D454B1">
        <w:rPr>
          <w:rFonts w:ascii="Times New Roman" w:hAnsi="Times New Roman"/>
          <w:b/>
          <w:sz w:val="24"/>
          <w:szCs w:val="24"/>
        </w:rPr>
        <w:t>5. Досудебный (внесудебный) порядок обжалования решений и действий (бездействий) органа, предоставляющего муниципальную услугу, его должностных лиц либо муниципальных служащих</w:t>
      </w:r>
    </w:p>
    <w:p w:rsidR="009F7EC7" w:rsidRPr="00D454B1" w:rsidRDefault="009F7EC7" w:rsidP="00D454B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5.1. Информация для заявителя о его праве подать жалобу на решение и (или) действие (бездействие) Уполномоченного органа и (или) его должностных лиц, муниципальных служащих при предоставлении муниципальной услуги (далее жалоба)</w:t>
      </w:r>
    </w:p>
    <w:p w:rsidR="009F7EC7" w:rsidRPr="00D454B1" w:rsidRDefault="009F7EC7" w:rsidP="00D454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5.1.1. Заявитель имеет право на досудебное (внесудебное) обжалование, оспаривание решений, действий (бездействия), принятых (осуществленных) при предоставлении муниципальной услуги.</w:t>
      </w:r>
    </w:p>
    <w:p w:rsidR="009F7EC7" w:rsidRPr="00D454B1" w:rsidRDefault="009F7EC7" w:rsidP="00D454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Обжалование заявителями решений, действий (бездействия), принятых (осуществленных) в ходе предоставления муниципальной услуги в досудебном (внесудебном) порядке, не лишает их права на обжалование указанных решений, действий (бездействия) в судебном порядке.</w:t>
      </w:r>
    </w:p>
    <w:p w:rsidR="009F7EC7" w:rsidRPr="00D454B1" w:rsidRDefault="009F7EC7" w:rsidP="00D454B1">
      <w:pPr>
        <w:tabs>
          <w:tab w:val="num" w:pos="540"/>
          <w:tab w:val="left" w:pos="1260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ab/>
        <w:t>5.2. Предмет жалобы</w:t>
      </w:r>
    </w:p>
    <w:p w:rsidR="009F7EC7" w:rsidRPr="00D454B1" w:rsidRDefault="009F7EC7" w:rsidP="00D454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5.2.1. Предметом досудебного (внесудебного) обжалования могут быть решения (действия, бездействие), принятые (осуществленные) при предоставлении муниципальной услуги. Заявитель может обратиться с жалобой, в том числе в следующих случаях:</w:t>
      </w:r>
    </w:p>
    <w:p w:rsidR="009F7EC7" w:rsidRPr="00D454B1" w:rsidRDefault="009F7EC7" w:rsidP="00D454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нарушение срока регистрации заявления о предоставлении муниципальной услуги;</w:t>
      </w:r>
    </w:p>
    <w:p w:rsidR="009F7EC7" w:rsidRPr="00D454B1" w:rsidRDefault="009F7EC7" w:rsidP="00D454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нарушение срока предоставления муниципальной услуги;</w:t>
      </w:r>
    </w:p>
    <w:p w:rsidR="009F7EC7" w:rsidRPr="00D454B1" w:rsidRDefault="009F7EC7" w:rsidP="00D454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 xml:space="preserve">требование у заявителя документов, не предусмотренных нормативными правовыми актами Российской Федерации, нормативными правовыми актами </w:t>
      </w:r>
      <w:r>
        <w:rPr>
          <w:rFonts w:ascii="Times New Roman" w:hAnsi="Times New Roman"/>
          <w:sz w:val="24"/>
          <w:szCs w:val="24"/>
        </w:rPr>
        <w:t xml:space="preserve">Калужской </w:t>
      </w:r>
      <w:r w:rsidRPr="00D454B1">
        <w:rPr>
          <w:rFonts w:ascii="Times New Roman" w:hAnsi="Times New Roman"/>
          <w:sz w:val="24"/>
          <w:szCs w:val="24"/>
        </w:rPr>
        <w:t>области, муниципальными правовыми актами муниципального образования Администрации сельского поселения для предоставления муниципальной услуги;</w:t>
      </w:r>
    </w:p>
    <w:p w:rsidR="009F7EC7" w:rsidRPr="00D454B1" w:rsidRDefault="009F7EC7" w:rsidP="00D454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отказ заявителю в приеме документов, предоставление которых предусмотрено нормативными правовыми актами Российской Федерации, нормативными правовыми актами области, муниципальными правовыми актами муниципального образ</w:t>
      </w:r>
      <w:r>
        <w:rPr>
          <w:rFonts w:ascii="Times New Roman" w:hAnsi="Times New Roman"/>
          <w:sz w:val="24"/>
          <w:szCs w:val="24"/>
        </w:rPr>
        <w:t xml:space="preserve">ования Администрация </w:t>
      </w:r>
      <w:r w:rsidRPr="00D454B1">
        <w:rPr>
          <w:rFonts w:ascii="Times New Roman" w:hAnsi="Times New Roman"/>
          <w:sz w:val="24"/>
          <w:szCs w:val="24"/>
        </w:rPr>
        <w:t xml:space="preserve"> сельского поселения для предоставления муниципальной услуги;</w:t>
      </w:r>
    </w:p>
    <w:p w:rsidR="009F7EC7" w:rsidRPr="00D454B1" w:rsidRDefault="009F7EC7" w:rsidP="00D454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области, муниципальными правовыми актами муниципального образ</w:t>
      </w:r>
      <w:r>
        <w:rPr>
          <w:rFonts w:ascii="Times New Roman" w:hAnsi="Times New Roman"/>
          <w:sz w:val="24"/>
          <w:szCs w:val="24"/>
        </w:rPr>
        <w:t xml:space="preserve">ования Администрация </w:t>
      </w:r>
      <w:r w:rsidRPr="00D454B1">
        <w:rPr>
          <w:rFonts w:ascii="Times New Roman" w:hAnsi="Times New Roman"/>
          <w:sz w:val="24"/>
          <w:szCs w:val="24"/>
        </w:rPr>
        <w:t xml:space="preserve"> сельского поселения;</w:t>
      </w:r>
    </w:p>
    <w:p w:rsidR="009F7EC7" w:rsidRPr="00D454B1" w:rsidRDefault="009F7EC7" w:rsidP="00D454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затребование с заявителя при предоставлении муниципальной  услуги платы, не предусмотренной нормативными правовыми актами Российской Федерации, нормативными правовыми актами области, муниципальными правовыми актами муниципального образо</w:t>
      </w:r>
      <w:r>
        <w:rPr>
          <w:rFonts w:ascii="Times New Roman" w:hAnsi="Times New Roman"/>
          <w:sz w:val="24"/>
          <w:szCs w:val="24"/>
        </w:rPr>
        <w:t xml:space="preserve">вания Администрацией </w:t>
      </w:r>
      <w:r w:rsidRPr="00D454B1">
        <w:rPr>
          <w:rFonts w:ascii="Times New Roman" w:hAnsi="Times New Roman"/>
          <w:sz w:val="24"/>
          <w:szCs w:val="24"/>
        </w:rPr>
        <w:t xml:space="preserve"> сельского поселения;</w:t>
      </w:r>
    </w:p>
    <w:p w:rsidR="009F7EC7" w:rsidRPr="00D454B1" w:rsidRDefault="009F7EC7" w:rsidP="00D454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отказ органа, предоставляющего муниципальную услугу, муниципального служащего либо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9F7EC7" w:rsidRPr="00D454B1" w:rsidRDefault="009F7EC7" w:rsidP="00D454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iCs/>
          <w:sz w:val="24"/>
          <w:szCs w:val="24"/>
        </w:rPr>
        <w:t xml:space="preserve">5.3. </w:t>
      </w:r>
      <w:r w:rsidRPr="00D454B1">
        <w:rPr>
          <w:rFonts w:ascii="Times New Roman" w:hAnsi="Times New Roman"/>
          <w:sz w:val="24"/>
          <w:szCs w:val="24"/>
        </w:rPr>
        <w:t>Органы государственной власти и уполномоченные на рассмотрение жалобы должностные лица, которым может быть направлена жалоба</w:t>
      </w:r>
    </w:p>
    <w:p w:rsidR="009F7EC7" w:rsidRPr="00D454B1" w:rsidRDefault="009F7EC7" w:rsidP="00D454B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5.3.1. Жалобы на муниципального служащего Уполномоченного органа, решения и действия (бездействие) которого обжалуются, подаются руководителю Уполномоченного органа.</w:t>
      </w:r>
    </w:p>
    <w:p w:rsidR="009F7EC7" w:rsidRPr="00D454B1" w:rsidRDefault="009F7EC7" w:rsidP="00D454B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5.3.2. Жалобы на решения, принятые  руководителем Уполномоченного органа при предоставлении муниципальной услуг</w:t>
      </w:r>
      <w:r>
        <w:rPr>
          <w:rFonts w:ascii="Times New Roman" w:hAnsi="Times New Roman"/>
          <w:sz w:val="24"/>
          <w:szCs w:val="24"/>
        </w:rPr>
        <w:t>и, подаются  главе сельского поселения</w:t>
      </w:r>
      <w:r w:rsidRPr="00D454B1">
        <w:rPr>
          <w:rFonts w:ascii="Times New Roman" w:hAnsi="Times New Roman"/>
          <w:sz w:val="24"/>
          <w:szCs w:val="24"/>
        </w:rPr>
        <w:t>.</w:t>
      </w:r>
    </w:p>
    <w:p w:rsidR="009F7EC7" w:rsidRPr="00D454B1" w:rsidRDefault="009F7EC7" w:rsidP="00D454B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 xml:space="preserve">5.3.3. Жалобы на решения, принятые  </w:t>
      </w:r>
      <w:r>
        <w:rPr>
          <w:rFonts w:ascii="Times New Roman" w:hAnsi="Times New Roman"/>
          <w:sz w:val="24"/>
          <w:szCs w:val="24"/>
        </w:rPr>
        <w:t>специалистом администрации</w:t>
      </w:r>
      <w:r w:rsidRPr="00D454B1">
        <w:rPr>
          <w:rFonts w:ascii="Times New Roman" w:hAnsi="Times New Roman"/>
          <w:sz w:val="24"/>
          <w:szCs w:val="24"/>
        </w:rPr>
        <w:t xml:space="preserve"> подаются Главе Ад</w:t>
      </w:r>
      <w:r>
        <w:rPr>
          <w:rFonts w:ascii="Times New Roman" w:hAnsi="Times New Roman"/>
          <w:sz w:val="24"/>
          <w:szCs w:val="24"/>
        </w:rPr>
        <w:t xml:space="preserve">министрации сельского поселения </w:t>
      </w:r>
      <w:r w:rsidRPr="00D454B1">
        <w:rPr>
          <w:rFonts w:ascii="Times New Roman" w:hAnsi="Times New Roman"/>
          <w:sz w:val="24"/>
          <w:szCs w:val="24"/>
        </w:rPr>
        <w:t>.</w:t>
      </w:r>
    </w:p>
    <w:p w:rsidR="009F7EC7" w:rsidRPr="00D454B1" w:rsidRDefault="009F7EC7" w:rsidP="00D454B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5.3.4.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9F7EC7" w:rsidRPr="00D454B1" w:rsidRDefault="009F7EC7" w:rsidP="00D454B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5.4. Порядок подачи и рассмотрения жалобы</w:t>
      </w:r>
    </w:p>
    <w:p w:rsidR="009F7EC7" w:rsidRPr="00D454B1" w:rsidRDefault="009F7EC7" w:rsidP="00D454B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5.4.1. Основанием для начала процедуры досудебного (внесудебного) обжалования является поступление жалобы заявителя в Уполномоченный орган.</w:t>
      </w:r>
    </w:p>
    <w:p w:rsidR="009F7EC7" w:rsidRPr="00D454B1" w:rsidRDefault="009F7EC7" w:rsidP="00D454B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iCs/>
          <w:sz w:val="24"/>
          <w:szCs w:val="24"/>
        </w:rPr>
      </w:pPr>
      <w:r w:rsidRPr="00D454B1">
        <w:rPr>
          <w:rFonts w:ascii="Times New Roman" w:hAnsi="Times New Roman"/>
          <w:iCs/>
          <w:sz w:val="24"/>
          <w:szCs w:val="24"/>
        </w:rPr>
        <w:t>Жалоба подается в письменной форме на бумажном носителе, в электронной форме. Жалоба может быть направлена по почте, с использованием</w:t>
      </w:r>
      <w:r w:rsidRPr="00D454B1">
        <w:rPr>
          <w:rFonts w:ascii="Times New Roman" w:hAnsi="Times New Roman"/>
          <w:sz w:val="24"/>
          <w:szCs w:val="24"/>
        </w:rPr>
        <w:t xml:space="preserve"> информационно-телекоммуникационных сетей общего пользования</w:t>
      </w:r>
      <w:r w:rsidRPr="00D454B1">
        <w:rPr>
          <w:rFonts w:ascii="Times New Roman" w:hAnsi="Times New Roman"/>
          <w:iCs/>
          <w:sz w:val="24"/>
          <w:szCs w:val="24"/>
        </w:rPr>
        <w:t xml:space="preserve">, а также может быть принята при личном приеме заявителя.    </w:t>
      </w:r>
    </w:p>
    <w:p w:rsidR="009F7EC7" w:rsidRPr="00D454B1" w:rsidRDefault="009F7EC7" w:rsidP="00D454B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5.5. Сроки рассмотрения жалобы</w:t>
      </w:r>
    </w:p>
    <w:p w:rsidR="009F7EC7" w:rsidRPr="00D454B1" w:rsidRDefault="009F7EC7" w:rsidP="00D454B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iCs/>
          <w:sz w:val="24"/>
          <w:szCs w:val="24"/>
        </w:rPr>
      </w:pPr>
      <w:r w:rsidRPr="00D454B1">
        <w:rPr>
          <w:rFonts w:ascii="Times New Roman" w:hAnsi="Times New Roman"/>
          <w:iCs/>
          <w:sz w:val="24"/>
          <w:szCs w:val="24"/>
        </w:rPr>
        <w:t xml:space="preserve">5.5.1. Жалоба, поступившая в </w:t>
      </w:r>
      <w:r w:rsidRPr="00D454B1">
        <w:rPr>
          <w:rFonts w:ascii="Times New Roman" w:hAnsi="Times New Roman"/>
          <w:sz w:val="24"/>
          <w:szCs w:val="24"/>
        </w:rPr>
        <w:t>Уполномоченный орган</w:t>
      </w:r>
      <w:r>
        <w:rPr>
          <w:rFonts w:ascii="Times New Roman" w:hAnsi="Times New Roman"/>
          <w:iCs/>
          <w:sz w:val="24"/>
          <w:szCs w:val="24"/>
        </w:rPr>
        <w:t>, рассматривается в течение 20</w:t>
      </w:r>
      <w:r w:rsidRPr="00D454B1">
        <w:rPr>
          <w:rFonts w:ascii="Times New Roman" w:hAnsi="Times New Roman"/>
          <w:iCs/>
          <w:sz w:val="24"/>
          <w:szCs w:val="24"/>
        </w:rPr>
        <w:t xml:space="preserve"> рабочих дней со дня ее регистрации, а в случае обжалования отказа </w:t>
      </w:r>
      <w:r w:rsidRPr="00D454B1">
        <w:rPr>
          <w:rFonts w:ascii="Times New Roman" w:hAnsi="Times New Roman"/>
          <w:sz w:val="24"/>
          <w:szCs w:val="24"/>
        </w:rPr>
        <w:t>Уполномоченного органа</w:t>
      </w:r>
      <w:r w:rsidRPr="00D454B1">
        <w:rPr>
          <w:rFonts w:ascii="Times New Roman" w:hAnsi="Times New Roman"/>
          <w:iCs/>
          <w:sz w:val="24"/>
          <w:szCs w:val="24"/>
        </w:rPr>
        <w:t xml:space="preserve">, должностного лица </w:t>
      </w:r>
      <w:r w:rsidRPr="00D454B1">
        <w:rPr>
          <w:rFonts w:ascii="Times New Roman" w:hAnsi="Times New Roman"/>
          <w:sz w:val="24"/>
          <w:szCs w:val="24"/>
        </w:rPr>
        <w:t>Уполномоченного органа</w:t>
      </w:r>
      <w:r w:rsidRPr="00D454B1">
        <w:rPr>
          <w:rFonts w:ascii="Times New Roman" w:hAnsi="Times New Roman"/>
          <w:iCs/>
          <w:sz w:val="24"/>
          <w:szCs w:val="24"/>
        </w:rPr>
        <w:t xml:space="preserve"> либо муниципального служащего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 </w:t>
      </w:r>
    </w:p>
    <w:p w:rsidR="009F7EC7" w:rsidRPr="00D454B1" w:rsidRDefault="009F7EC7" w:rsidP="00D454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5.6. 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9F7EC7" w:rsidRPr="00D454B1" w:rsidRDefault="009F7EC7" w:rsidP="00D454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5.6.1. Случаи оставления жалобы без ответа:</w:t>
      </w:r>
    </w:p>
    <w:p w:rsidR="009F7EC7" w:rsidRPr="00D454B1" w:rsidRDefault="009F7EC7" w:rsidP="00D454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9F7EC7" w:rsidRPr="00D454B1" w:rsidRDefault="009F7EC7" w:rsidP="00D454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9F7EC7" w:rsidRPr="00D454B1" w:rsidRDefault="009F7EC7" w:rsidP="00D454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В вышеуказанных случаях заявителю не позднее трех рабочих дней со дня регистрации направляется письменное уведомление об оставлении жалобы без ответа с указанием оснований принятого решения, за исключением случая, если в жалобе не указаны фамилия заявителя и (или) почтовый адрес, по которому должен быть направлен ответ.</w:t>
      </w:r>
    </w:p>
    <w:p w:rsidR="009F7EC7" w:rsidRPr="00D454B1" w:rsidRDefault="009F7EC7" w:rsidP="00D454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5.6.2. Случаи отказа в удовлетворении жалобы:</w:t>
      </w:r>
    </w:p>
    <w:p w:rsidR="009F7EC7" w:rsidRPr="00D454B1" w:rsidRDefault="009F7EC7" w:rsidP="00D454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а) отсутствие нарушения порядка предоставления муниципальной услуги;</w:t>
      </w:r>
    </w:p>
    <w:p w:rsidR="009F7EC7" w:rsidRPr="00D454B1" w:rsidRDefault="009F7EC7" w:rsidP="00D454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б) наличие вступившего в законную силу решения суда, арбитражного суда по жалобе о том же предмете и по тем же основаниям;</w:t>
      </w:r>
    </w:p>
    <w:p w:rsidR="009F7EC7" w:rsidRPr="00D454B1" w:rsidRDefault="009F7EC7" w:rsidP="00D454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в)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9F7EC7" w:rsidRPr="00D454B1" w:rsidRDefault="009F7EC7" w:rsidP="00D454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г) наличие решения по жалобе, принятого ранее в отношении того же заявителя и по тому же предмету жалобы.</w:t>
      </w:r>
    </w:p>
    <w:p w:rsidR="009F7EC7" w:rsidRPr="00D454B1" w:rsidRDefault="009F7EC7" w:rsidP="00D454B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5.7. Результат рассмотрения жалобы</w:t>
      </w:r>
    </w:p>
    <w:p w:rsidR="009F7EC7" w:rsidRPr="00D454B1" w:rsidRDefault="009F7EC7" w:rsidP="00D454B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iCs/>
          <w:sz w:val="24"/>
          <w:szCs w:val="24"/>
        </w:rPr>
      </w:pPr>
      <w:r w:rsidRPr="00D454B1">
        <w:rPr>
          <w:rFonts w:ascii="Times New Roman" w:hAnsi="Times New Roman"/>
          <w:iCs/>
          <w:sz w:val="24"/>
          <w:szCs w:val="24"/>
        </w:rPr>
        <w:t>5.7.1. По результатам рассмотрения жалобы принимается одно из следующих решений:</w:t>
      </w:r>
    </w:p>
    <w:p w:rsidR="009F7EC7" w:rsidRPr="00D454B1" w:rsidRDefault="009F7EC7" w:rsidP="00D454B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iCs/>
          <w:sz w:val="24"/>
          <w:szCs w:val="24"/>
        </w:rPr>
      </w:pPr>
      <w:r w:rsidRPr="00D454B1">
        <w:rPr>
          <w:rFonts w:ascii="Times New Roman" w:hAnsi="Times New Roman"/>
          <w:iCs/>
          <w:sz w:val="24"/>
          <w:szCs w:val="24"/>
        </w:rPr>
        <w:t xml:space="preserve">об удовлетворении жалобы, в том числе в форме отмены принятого решения, исправления допущенных </w:t>
      </w:r>
      <w:r w:rsidRPr="00D454B1">
        <w:rPr>
          <w:rFonts w:ascii="Times New Roman" w:hAnsi="Times New Roman"/>
          <w:sz w:val="24"/>
          <w:szCs w:val="24"/>
        </w:rPr>
        <w:t>Уполномоченного органа</w:t>
      </w:r>
      <w:r w:rsidRPr="00D454B1">
        <w:rPr>
          <w:rFonts w:ascii="Times New Roman" w:hAnsi="Times New Roman"/>
          <w:iCs/>
          <w:sz w:val="24"/>
          <w:szCs w:val="24"/>
        </w:rPr>
        <w:t xml:space="preserve">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области, </w:t>
      </w:r>
      <w:r w:rsidRPr="00D454B1">
        <w:rPr>
          <w:rFonts w:ascii="Times New Roman" w:hAnsi="Times New Roman"/>
          <w:sz w:val="24"/>
          <w:szCs w:val="24"/>
        </w:rPr>
        <w:t xml:space="preserve"> муниципальными правовыми актами муниципального образ</w:t>
      </w:r>
      <w:r>
        <w:rPr>
          <w:rFonts w:ascii="Times New Roman" w:hAnsi="Times New Roman"/>
          <w:sz w:val="24"/>
          <w:szCs w:val="24"/>
        </w:rPr>
        <w:t xml:space="preserve">ования Администрация </w:t>
      </w:r>
      <w:r w:rsidRPr="00D454B1">
        <w:rPr>
          <w:rFonts w:ascii="Times New Roman" w:hAnsi="Times New Roman"/>
          <w:sz w:val="24"/>
          <w:szCs w:val="24"/>
        </w:rPr>
        <w:t xml:space="preserve"> сельского поселения, </w:t>
      </w:r>
      <w:r w:rsidRPr="00D454B1">
        <w:rPr>
          <w:rFonts w:ascii="Times New Roman" w:hAnsi="Times New Roman"/>
          <w:iCs/>
          <w:sz w:val="24"/>
          <w:szCs w:val="24"/>
        </w:rPr>
        <w:t>а также в иных формах;</w:t>
      </w:r>
    </w:p>
    <w:p w:rsidR="009F7EC7" w:rsidRPr="00D454B1" w:rsidRDefault="009F7EC7" w:rsidP="00D454B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iCs/>
          <w:sz w:val="24"/>
          <w:szCs w:val="24"/>
        </w:rPr>
      </w:pPr>
      <w:r w:rsidRPr="00D454B1">
        <w:rPr>
          <w:rFonts w:ascii="Times New Roman" w:hAnsi="Times New Roman"/>
          <w:iCs/>
          <w:sz w:val="24"/>
          <w:szCs w:val="24"/>
        </w:rPr>
        <w:t>об отказе в удовлетворении жалобы.</w:t>
      </w:r>
    </w:p>
    <w:p w:rsidR="009F7EC7" w:rsidRPr="00D454B1" w:rsidRDefault="009F7EC7" w:rsidP="00D454B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5.8. Порядок информирования заявителя о результатах рассмотрения жалобы</w:t>
      </w:r>
    </w:p>
    <w:p w:rsidR="009F7EC7" w:rsidRPr="00D454B1" w:rsidRDefault="009F7EC7" w:rsidP="00D454B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iCs/>
          <w:sz w:val="24"/>
          <w:szCs w:val="24"/>
        </w:rPr>
      </w:pPr>
      <w:r w:rsidRPr="00D454B1">
        <w:rPr>
          <w:rFonts w:ascii="Times New Roman" w:hAnsi="Times New Roman"/>
          <w:iCs/>
          <w:sz w:val="24"/>
          <w:szCs w:val="24"/>
        </w:rPr>
        <w:t>5.8.1. Не позднее дня, следующего за днем принятия решения, указанного в пункте 5.7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F7EC7" w:rsidRPr="00D454B1" w:rsidRDefault="009F7EC7" w:rsidP="00D454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5.9. Порядок обжалования решения по жалобе</w:t>
      </w:r>
    </w:p>
    <w:p w:rsidR="009F7EC7" w:rsidRPr="00D454B1" w:rsidRDefault="009F7EC7" w:rsidP="00D454B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iCs/>
          <w:sz w:val="24"/>
          <w:szCs w:val="24"/>
        </w:rPr>
      </w:pPr>
      <w:r w:rsidRPr="00D454B1">
        <w:rPr>
          <w:rFonts w:ascii="Times New Roman" w:hAnsi="Times New Roman"/>
          <w:iCs/>
          <w:sz w:val="24"/>
          <w:szCs w:val="24"/>
        </w:rPr>
        <w:t>5.9.1. В досудебном порядке могут быть обжалованы действия (бездействие) и решения:</w:t>
      </w:r>
    </w:p>
    <w:p w:rsidR="009F7EC7" w:rsidRPr="00D454B1" w:rsidRDefault="009F7EC7" w:rsidP="00D454B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bCs/>
          <w:sz w:val="24"/>
          <w:szCs w:val="24"/>
        </w:rPr>
      </w:pPr>
      <w:r w:rsidRPr="00D454B1">
        <w:rPr>
          <w:rFonts w:ascii="Times New Roman" w:hAnsi="Times New Roman"/>
          <w:iCs/>
          <w:sz w:val="24"/>
          <w:szCs w:val="24"/>
        </w:rPr>
        <w:t xml:space="preserve">должностных лиц </w:t>
      </w:r>
      <w:r w:rsidRPr="00D454B1">
        <w:rPr>
          <w:rFonts w:ascii="Times New Roman" w:hAnsi="Times New Roman"/>
          <w:sz w:val="24"/>
          <w:szCs w:val="24"/>
        </w:rPr>
        <w:t>Уполномоченного органа</w:t>
      </w:r>
      <w:r w:rsidRPr="00D454B1">
        <w:rPr>
          <w:rFonts w:ascii="Times New Roman" w:hAnsi="Times New Roman"/>
          <w:iCs/>
          <w:sz w:val="24"/>
          <w:szCs w:val="24"/>
        </w:rPr>
        <w:t xml:space="preserve">, муниципальных служащих – </w:t>
      </w:r>
      <w:r w:rsidRPr="00D454B1">
        <w:rPr>
          <w:rFonts w:ascii="Times New Roman" w:hAnsi="Times New Roman"/>
          <w:i/>
          <w:iCs/>
          <w:sz w:val="24"/>
          <w:szCs w:val="24"/>
        </w:rPr>
        <w:t xml:space="preserve">руководителю </w:t>
      </w:r>
      <w:r w:rsidRPr="00D454B1">
        <w:rPr>
          <w:rFonts w:ascii="Times New Roman" w:hAnsi="Times New Roman"/>
          <w:i/>
          <w:sz w:val="24"/>
          <w:szCs w:val="24"/>
        </w:rPr>
        <w:t>Уполномоченного органа (Главе муниципального образования)</w:t>
      </w:r>
      <w:r w:rsidRPr="00D454B1">
        <w:rPr>
          <w:rFonts w:ascii="Times New Roman" w:hAnsi="Times New Roman"/>
          <w:bCs/>
          <w:i/>
          <w:sz w:val="24"/>
          <w:szCs w:val="24"/>
        </w:rPr>
        <w:t>;</w:t>
      </w:r>
    </w:p>
    <w:p w:rsidR="009F7EC7" w:rsidRPr="00D454B1" w:rsidRDefault="009F7EC7" w:rsidP="00D454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5.10. Право заявителя на получение информации и документов, необходимых для обоснования и рассмотрения жалобы</w:t>
      </w:r>
    </w:p>
    <w:p w:rsidR="009F7EC7" w:rsidRPr="00D454B1" w:rsidRDefault="009F7EC7" w:rsidP="00D454B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iCs/>
          <w:sz w:val="24"/>
          <w:szCs w:val="24"/>
        </w:rPr>
      </w:pPr>
      <w:r w:rsidRPr="00D454B1">
        <w:rPr>
          <w:rFonts w:ascii="Times New Roman" w:hAnsi="Times New Roman"/>
          <w:iCs/>
          <w:sz w:val="24"/>
          <w:szCs w:val="24"/>
        </w:rPr>
        <w:t xml:space="preserve">5.10.1. На стадии досудебного обжалования действий (бездействия) </w:t>
      </w:r>
      <w:r w:rsidRPr="00D454B1">
        <w:rPr>
          <w:rFonts w:ascii="Times New Roman" w:hAnsi="Times New Roman"/>
          <w:sz w:val="24"/>
          <w:szCs w:val="24"/>
        </w:rPr>
        <w:t>Уполномоченного органа</w:t>
      </w:r>
      <w:r w:rsidRPr="00D454B1">
        <w:rPr>
          <w:rFonts w:ascii="Times New Roman" w:hAnsi="Times New Roman"/>
          <w:iCs/>
          <w:sz w:val="24"/>
          <w:szCs w:val="24"/>
        </w:rPr>
        <w:t xml:space="preserve">, должностного лица </w:t>
      </w:r>
      <w:r w:rsidRPr="00D454B1">
        <w:rPr>
          <w:rFonts w:ascii="Times New Roman" w:hAnsi="Times New Roman"/>
          <w:sz w:val="24"/>
          <w:szCs w:val="24"/>
        </w:rPr>
        <w:t>Уполномоченного органа</w:t>
      </w:r>
      <w:r w:rsidRPr="00D454B1">
        <w:rPr>
          <w:rFonts w:ascii="Times New Roman" w:hAnsi="Times New Roman"/>
          <w:iCs/>
          <w:sz w:val="24"/>
          <w:szCs w:val="24"/>
        </w:rPr>
        <w:t xml:space="preserve"> либо муниципального служащего, а также решений, принятых в ходе предоставления муниципальной услуги, заявитель имеет право на получение информации и документов, необходимых для обоснования и рассмотрения жалобы, а также на представление дополнительных материалов в срок не более 5 дней с момента обращения.</w:t>
      </w:r>
    </w:p>
    <w:p w:rsidR="009F7EC7" w:rsidRPr="00D454B1" w:rsidRDefault="009F7EC7" w:rsidP="00D454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5.11. Способы информирования заявителей о порядке подачи и рассмотрения жалобы</w:t>
      </w:r>
    </w:p>
    <w:p w:rsidR="009F7EC7" w:rsidRPr="00D454B1" w:rsidRDefault="009F7EC7" w:rsidP="00D454B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iCs/>
          <w:sz w:val="24"/>
          <w:szCs w:val="24"/>
        </w:rPr>
      </w:pPr>
      <w:r w:rsidRPr="00D454B1">
        <w:rPr>
          <w:rFonts w:ascii="Times New Roman" w:hAnsi="Times New Roman"/>
          <w:iCs/>
          <w:sz w:val="24"/>
          <w:szCs w:val="24"/>
        </w:rPr>
        <w:t>5.11.1 Жалоба должна содержать:</w:t>
      </w:r>
    </w:p>
    <w:p w:rsidR="009F7EC7" w:rsidRPr="00D454B1" w:rsidRDefault="009F7EC7" w:rsidP="00D454B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iCs/>
          <w:sz w:val="24"/>
          <w:szCs w:val="24"/>
        </w:rPr>
      </w:pPr>
      <w:r w:rsidRPr="00D454B1">
        <w:rPr>
          <w:rFonts w:ascii="Times New Roman" w:hAnsi="Times New Roman"/>
          <w:iCs/>
          <w:sz w:val="24"/>
          <w:szCs w:val="24"/>
        </w:rPr>
        <w:t xml:space="preserve">наименование органа, должностного лица </w:t>
      </w:r>
      <w:r w:rsidRPr="00D454B1">
        <w:rPr>
          <w:rFonts w:ascii="Times New Roman" w:hAnsi="Times New Roman"/>
          <w:sz w:val="24"/>
          <w:szCs w:val="24"/>
        </w:rPr>
        <w:t>Уполномоченного органа</w:t>
      </w:r>
      <w:r w:rsidRPr="00D454B1">
        <w:rPr>
          <w:rFonts w:ascii="Times New Roman" w:hAnsi="Times New Roman"/>
          <w:iCs/>
          <w:sz w:val="24"/>
          <w:szCs w:val="24"/>
        </w:rPr>
        <w:t xml:space="preserve"> либо муниципального служащего, решения и действия (бездействие) которых обжалуются;</w:t>
      </w:r>
    </w:p>
    <w:p w:rsidR="009F7EC7" w:rsidRPr="00D454B1" w:rsidRDefault="009F7EC7" w:rsidP="00D454B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iCs/>
          <w:sz w:val="24"/>
          <w:szCs w:val="24"/>
        </w:rPr>
      </w:pPr>
      <w:r w:rsidRPr="00D454B1">
        <w:rPr>
          <w:rFonts w:ascii="Times New Roman" w:hAnsi="Times New Roman"/>
          <w:iCs/>
          <w:sz w:val="24"/>
          <w:szCs w:val="24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9F7EC7" w:rsidRPr="00D454B1" w:rsidRDefault="009F7EC7" w:rsidP="00D454B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iCs/>
          <w:sz w:val="24"/>
          <w:szCs w:val="24"/>
        </w:rPr>
      </w:pPr>
      <w:r w:rsidRPr="00D454B1">
        <w:rPr>
          <w:rFonts w:ascii="Times New Roman" w:hAnsi="Times New Roman"/>
          <w:iCs/>
          <w:sz w:val="24"/>
          <w:szCs w:val="24"/>
        </w:rPr>
        <w:t xml:space="preserve">сведения об обжалуемых решениях и действиях (бездействии) </w:t>
      </w:r>
      <w:r w:rsidRPr="00D454B1">
        <w:rPr>
          <w:rFonts w:ascii="Times New Roman" w:hAnsi="Times New Roman"/>
          <w:sz w:val="24"/>
          <w:szCs w:val="24"/>
        </w:rPr>
        <w:t>Уполномоченного органа</w:t>
      </w:r>
      <w:r w:rsidRPr="00D454B1">
        <w:rPr>
          <w:rFonts w:ascii="Times New Roman" w:hAnsi="Times New Roman"/>
          <w:iCs/>
          <w:sz w:val="24"/>
          <w:szCs w:val="24"/>
        </w:rPr>
        <w:t xml:space="preserve">, должностного лица </w:t>
      </w:r>
      <w:r w:rsidRPr="00D454B1">
        <w:rPr>
          <w:rFonts w:ascii="Times New Roman" w:hAnsi="Times New Roman"/>
          <w:sz w:val="24"/>
          <w:szCs w:val="24"/>
        </w:rPr>
        <w:t>Уполномоченного органа</w:t>
      </w:r>
      <w:r w:rsidRPr="00D454B1">
        <w:rPr>
          <w:rFonts w:ascii="Times New Roman" w:hAnsi="Times New Roman"/>
          <w:i/>
          <w:iCs/>
          <w:color w:val="FF0000"/>
          <w:sz w:val="24"/>
          <w:szCs w:val="24"/>
          <w:u w:val="single"/>
        </w:rPr>
        <w:t xml:space="preserve"> </w:t>
      </w:r>
      <w:r w:rsidRPr="00D454B1">
        <w:rPr>
          <w:rFonts w:ascii="Times New Roman" w:hAnsi="Times New Roman"/>
          <w:iCs/>
          <w:sz w:val="24"/>
          <w:szCs w:val="24"/>
        </w:rPr>
        <w:t>либо муниципального служащего;</w:t>
      </w:r>
    </w:p>
    <w:p w:rsidR="009F7EC7" w:rsidRPr="00D454B1" w:rsidRDefault="009F7EC7" w:rsidP="00D454B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iCs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доводы, на основании которых заявитель не согласен с решением и действием (бездействием) Уполномоченного органа, должностного лица Уполномоченного органа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9F7EC7" w:rsidRPr="00D454B1" w:rsidRDefault="009F7EC7" w:rsidP="00D454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9F7EC7" w:rsidRPr="00D454B1" w:rsidRDefault="009F7EC7" w:rsidP="00D454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bookmarkEnd w:id="2"/>
    <w:p w:rsidR="009F7EC7" w:rsidRPr="00D454B1" w:rsidRDefault="009F7EC7" w:rsidP="00D454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9F7EC7" w:rsidRDefault="009F7EC7" w:rsidP="00D454B1">
      <w:pPr>
        <w:widowControl w:val="0"/>
        <w:autoSpaceDE w:val="0"/>
        <w:autoSpaceDN w:val="0"/>
        <w:adjustRightInd w:val="0"/>
        <w:spacing w:after="0" w:line="240" w:lineRule="auto"/>
        <w:ind w:left="720"/>
        <w:jc w:val="right"/>
        <w:rPr>
          <w:rFonts w:ascii="Times New Roman" w:hAnsi="Times New Roman"/>
          <w:bCs/>
          <w:sz w:val="20"/>
          <w:szCs w:val="20"/>
        </w:rPr>
      </w:pPr>
    </w:p>
    <w:p w:rsidR="009F7EC7" w:rsidRDefault="009F7EC7" w:rsidP="00D454B1">
      <w:pPr>
        <w:widowControl w:val="0"/>
        <w:autoSpaceDE w:val="0"/>
        <w:autoSpaceDN w:val="0"/>
        <w:adjustRightInd w:val="0"/>
        <w:spacing w:after="0" w:line="240" w:lineRule="auto"/>
        <w:ind w:left="720"/>
        <w:jc w:val="right"/>
        <w:rPr>
          <w:rFonts w:ascii="Times New Roman" w:hAnsi="Times New Roman"/>
          <w:bCs/>
          <w:sz w:val="20"/>
          <w:szCs w:val="20"/>
        </w:rPr>
      </w:pPr>
    </w:p>
    <w:p w:rsidR="009F7EC7" w:rsidRDefault="009F7EC7" w:rsidP="00D454B1">
      <w:pPr>
        <w:widowControl w:val="0"/>
        <w:autoSpaceDE w:val="0"/>
        <w:autoSpaceDN w:val="0"/>
        <w:adjustRightInd w:val="0"/>
        <w:spacing w:after="0" w:line="240" w:lineRule="auto"/>
        <w:ind w:left="720"/>
        <w:jc w:val="right"/>
        <w:rPr>
          <w:rFonts w:ascii="Times New Roman" w:hAnsi="Times New Roman"/>
          <w:bCs/>
          <w:sz w:val="20"/>
          <w:szCs w:val="20"/>
        </w:rPr>
      </w:pPr>
    </w:p>
    <w:p w:rsidR="009F7EC7" w:rsidRDefault="009F7EC7" w:rsidP="00D454B1">
      <w:pPr>
        <w:widowControl w:val="0"/>
        <w:autoSpaceDE w:val="0"/>
        <w:autoSpaceDN w:val="0"/>
        <w:adjustRightInd w:val="0"/>
        <w:spacing w:after="0" w:line="240" w:lineRule="auto"/>
        <w:ind w:left="720"/>
        <w:jc w:val="right"/>
        <w:rPr>
          <w:rFonts w:ascii="Times New Roman" w:hAnsi="Times New Roman"/>
          <w:bCs/>
          <w:sz w:val="20"/>
          <w:szCs w:val="20"/>
        </w:rPr>
      </w:pPr>
    </w:p>
    <w:p w:rsidR="009F7EC7" w:rsidRDefault="009F7EC7" w:rsidP="00D454B1">
      <w:pPr>
        <w:widowControl w:val="0"/>
        <w:autoSpaceDE w:val="0"/>
        <w:autoSpaceDN w:val="0"/>
        <w:adjustRightInd w:val="0"/>
        <w:spacing w:after="0" w:line="240" w:lineRule="auto"/>
        <w:ind w:left="720"/>
        <w:jc w:val="right"/>
        <w:rPr>
          <w:rFonts w:ascii="Times New Roman" w:hAnsi="Times New Roman"/>
          <w:bCs/>
          <w:sz w:val="20"/>
          <w:szCs w:val="20"/>
        </w:rPr>
      </w:pPr>
    </w:p>
    <w:p w:rsidR="009F7EC7" w:rsidRDefault="009F7EC7" w:rsidP="00D454B1">
      <w:pPr>
        <w:widowControl w:val="0"/>
        <w:autoSpaceDE w:val="0"/>
        <w:autoSpaceDN w:val="0"/>
        <w:adjustRightInd w:val="0"/>
        <w:spacing w:after="0" w:line="240" w:lineRule="auto"/>
        <w:ind w:left="720"/>
        <w:jc w:val="right"/>
        <w:rPr>
          <w:rFonts w:ascii="Times New Roman" w:hAnsi="Times New Roman"/>
          <w:bCs/>
          <w:sz w:val="20"/>
          <w:szCs w:val="20"/>
        </w:rPr>
      </w:pPr>
    </w:p>
    <w:p w:rsidR="009F7EC7" w:rsidRDefault="009F7EC7" w:rsidP="00D454B1">
      <w:pPr>
        <w:widowControl w:val="0"/>
        <w:autoSpaceDE w:val="0"/>
        <w:autoSpaceDN w:val="0"/>
        <w:adjustRightInd w:val="0"/>
        <w:spacing w:after="0" w:line="240" w:lineRule="auto"/>
        <w:ind w:left="720"/>
        <w:jc w:val="right"/>
        <w:rPr>
          <w:rFonts w:ascii="Times New Roman" w:hAnsi="Times New Roman"/>
          <w:bCs/>
          <w:sz w:val="20"/>
          <w:szCs w:val="20"/>
        </w:rPr>
      </w:pPr>
    </w:p>
    <w:p w:rsidR="009F7EC7" w:rsidRDefault="009F7EC7" w:rsidP="00D454B1">
      <w:pPr>
        <w:widowControl w:val="0"/>
        <w:autoSpaceDE w:val="0"/>
        <w:autoSpaceDN w:val="0"/>
        <w:adjustRightInd w:val="0"/>
        <w:spacing w:after="0" w:line="240" w:lineRule="auto"/>
        <w:ind w:left="720"/>
        <w:jc w:val="right"/>
        <w:rPr>
          <w:rFonts w:ascii="Times New Roman" w:hAnsi="Times New Roman"/>
          <w:bCs/>
          <w:sz w:val="20"/>
          <w:szCs w:val="20"/>
        </w:rPr>
      </w:pPr>
    </w:p>
    <w:p w:rsidR="009F7EC7" w:rsidRDefault="009F7EC7" w:rsidP="00D454B1">
      <w:pPr>
        <w:widowControl w:val="0"/>
        <w:autoSpaceDE w:val="0"/>
        <w:autoSpaceDN w:val="0"/>
        <w:adjustRightInd w:val="0"/>
        <w:spacing w:after="0" w:line="240" w:lineRule="auto"/>
        <w:ind w:left="720"/>
        <w:jc w:val="right"/>
        <w:rPr>
          <w:rFonts w:ascii="Times New Roman" w:hAnsi="Times New Roman"/>
          <w:bCs/>
          <w:sz w:val="20"/>
          <w:szCs w:val="20"/>
        </w:rPr>
      </w:pPr>
    </w:p>
    <w:p w:rsidR="009F7EC7" w:rsidRDefault="009F7EC7" w:rsidP="00D454B1">
      <w:pPr>
        <w:widowControl w:val="0"/>
        <w:autoSpaceDE w:val="0"/>
        <w:autoSpaceDN w:val="0"/>
        <w:adjustRightInd w:val="0"/>
        <w:spacing w:after="0" w:line="240" w:lineRule="auto"/>
        <w:ind w:left="720"/>
        <w:jc w:val="right"/>
        <w:rPr>
          <w:rFonts w:ascii="Times New Roman" w:hAnsi="Times New Roman"/>
          <w:bCs/>
          <w:sz w:val="20"/>
          <w:szCs w:val="20"/>
        </w:rPr>
      </w:pPr>
    </w:p>
    <w:p w:rsidR="009F7EC7" w:rsidRDefault="009F7EC7" w:rsidP="00D454B1">
      <w:pPr>
        <w:widowControl w:val="0"/>
        <w:autoSpaceDE w:val="0"/>
        <w:autoSpaceDN w:val="0"/>
        <w:adjustRightInd w:val="0"/>
        <w:spacing w:after="0" w:line="240" w:lineRule="auto"/>
        <w:ind w:left="720"/>
        <w:jc w:val="right"/>
        <w:rPr>
          <w:rFonts w:ascii="Times New Roman" w:hAnsi="Times New Roman"/>
          <w:bCs/>
          <w:sz w:val="20"/>
          <w:szCs w:val="20"/>
        </w:rPr>
      </w:pPr>
    </w:p>
    <w:p w:rsidR="009F7EC7" w:rsidRDefault="009F7EC7" w:rsidP="00D454B1">
      <w:pPr>
        <w:widowControl w:val="0"/>
        <w:autoSpaceDE w:val="0"/>
        <w:autoSpaceDN w:val="0"/>
        <w:adjustRightInd w:val="0"/>
        <w:spacing w:after="0" w:line="240" w:lineRule="auto"/>
        <w:ind w:left="720"/>
        <w:jc w:val="right"/>
        <w:rPr>
          <w:rFonts w:ascii="Times New Roman" w:hAnsi="Times New Roman"/>
          <w:bCs/>
          <w:sz w:val="20"/>
          <w:szCs w:val="20"/>
        </w:rPr>
      </w:pPr>
    </w:p>
    <w:p w:rsidR="009F7EC7" w:rsidRDefault="009F7EC7" w:rsidP="00D454B1">
      <w:pPr>
        <w:widowControl w:val="0"/>
        <w:autoSpaceDE w:val="0"/>
        <w:autoSpaceDN w:val="0"/>
        <w:adjustRightInd w:val="0"/>
        <w:spacing w:after="0" w:line="240" w:lineRule="auto"/>
        <w:ind w:left="720"/>
        <w:jc w:val="right"/>
        <w:rPr>
          <w:rFonts w:ascii="Times New Roman" w:hAnsi="Times New Roman"/>
          <w:bCs/>
          <w:sz w:val="20"/>
          <w:szCs w:val="20"/>
        </w:rPr>
      </w:pPr>
    </w:p>
    <w:p w:rsidR="009F7EC7" w:rsidRDefault="009F7EC7" w:rsidP="00D454B1">
      <w:pPr>
        <w:widowControl w:val="0"/>
        <w:autoSpaceDE w:val="0"/>
        <w:autoSpaceDN w:val="0"/>
        <w:adjustRightInd w:val="0"/>
        <w:spacing w:after="0" w:line="240" w:lineRule="auto"/>
        <w:ind w:left="720"/>
        <w:jc w:val="right"/>
        <w:rPr>
          <w:rFonts w:ascii="Times New Roman" w:hAnsi="Times New Roman"/>
          <w:bCs/>
          <w:sz w:val="24"/>
          <w:szCs w:val="24"/>
        </w:rPr>
      </w:pPr>
    </w:p>
    <w:p w:rsidR="009F7EC7" w:rsidRDefault="009F7EC7" w:rsidP="00D454B1">
      <w:pPr>
        <w:widowControl w:val="0"/>
        <w:autoSpaceDE w:val="0"/>
        <w:autoSpaceDN w:val="0"/>
        <w:adjustRightInd w:val="0"/>
        <w:spacing w:after="0" w:line="240" w:lineRule="auto"/>
        <w:ind w:left="720"/>
        <w:jc w:val="right"/>
        <w:rPr>
          <w:rFonts w:ascii="Times New Roman" w:hAnsi="Times New Roman"/>
          <w:bCs/>
          <w:sz w:val="24"/>
          <w:szCs w:val="24"/>
        </w:rPr>
      </w:pPr>
    </w:p>
    <w:p w:rsidR="009F7EC7" w:rsidRDefault="009F7EC7" w:rsidP="00D454B1">
      <w:pPr>
        <w:widowControl w:val="0"/>
        <w:autoSpaceDE w:val="0"/>
        <w:autoSpaceDN w:val="0"/>
        <w:adjustRightInd w:val="0"/>
        <w:spacing w:after="0" w:line="240" w:lineRule="auto"/>
        <w:ind w:left="720"/>
        <w:jc w:val="right"/>
        <w:rPr>
          <w:rFonts w:ascii="Times New Roman" w:hAnsi="Times New Roman"/>
          <w:bCs/>
          <w:sz w:val="24"/>
          <w:szCs w:val="24"/>
        </w:rPr>
      </w:pPr>
    </w:p>
    <w:p w:rsidR="009F7EC7" w:rsidRDefault="009F7EC7" w:rsidP="00D454B1">
      <w:pPr>
        <w:widowControl w:val="0"/>
        <w:autoSpaceDE w:val="0"/>
        <w:autoSpaceDN w:val="0"/>
        <w:adjustRightInd w:val="0"/>
        <w:spacing w:after="0" w:line="240" w:lineRule="auto"/>
        <w:ind w:left="720"/>
        <w:jc w:val="right"/>
        <w:rPr>
          <w:rFonts w:ascii="Times New Roman" w:hAnsi="Times New Roman"/>
          <w:bCs/>
          <w:sz w:val="24"/>
          <w:szCs w:val="24"/>
        </w:rPr>
      </w:pPr>
    </w:p>
    <w:p w:rsidR="009F7EC7" w:rsidRDefault="009F7EC7" w:rsidP="00D454B1">
      <w:pPr>
        <w:widowControl w:val="0"/>
        <w:autoSpaceDE w:val="0"/>
        <w:autoSpaceDN w:val="0"/>
        <w:adjustRightInd w:val="0"/>
        <w:spacing w:after="0" w:line="240" w:lineRule="auto"/>
        <w:ind w:left="720"/>
        <w:jc w:val="right"/>
        <w:rPr>
          <w:rFonts w:ascii="Times New Roman" w:hAnsi="Times New Roman"/>
          <w:bCs/>
          <w:sz w:val="24"/>
          <w:szCs w:val="24"/>
        </w:rPr>
      </w:pPr>
    </w:p>
    <w:p w:rsidR="009F7EC7" w:rsidRDefault="009F7EC7" w:rsidP="00D454B1">
      <w:pPr>
        <w:widowControl w:val="0"/>
        <w:autoSpaceDE w:val="0"/>
        <w:autoSpaceDN w:val="0"/>
        <w:adjustRightInd w:val="0"/>
        <w:spacing w:after="0" w:line="240" w:lineRule="auto"/>
        <w:ind w:left="720"/>
        <w:jc w:val="right"/>
        <w:rPr>
          <w:rFonts w:ascii="Times New Roman" w:hAnsi="Times New Roman"/>
          <w:bCs/>
          <w:sz w:val="24"/>
          <w:szCs w:val="24"/>
        </w:rPr>
      </w:pPr>
    </w:p>
    <w:p w:rsidR="009F7EC7" w:rsidRDefault="009F7EC7" w:rsidP="00D454B1">
      <w:pPr>
        <w:widowControl w:val="0"/>
        <w:autoSpaceDE w:val="0"/>
        <w:autoSpaceDN w:val="0"/>
        <w:adjustRightInd w:val="0"/>
        <w:spacing w:after="0" w:line="240" w:lineRule="auto"/>
        <w:ind w:left="720"/>
        <w:jc w:val="right"/>
        <w:rPr>
          <w:rFonts w:ascii="Times New Roman" w:hAnsi="Times New Roman"/>
          <w:bCs/>
          <w:sz w:val="24"/>
          <w:szCs w:val="24"/>
        </w:rPr>
      </w:pPr>
    </w:p>
    <w:p w:rsidR="009F7EC7" w:rsidRDefault="009F7EC7" w:rsidP="00D454B1">
      <w:pPr>
        <w:widowControl w:val="0"/>
        <w:autoSpaceDE w:val="0"/>
        <w:autoSpaceDN w:val="0"/>
        <w:adjustRightInd w:val="0"/>
        <w:spacing w:after="0" w:line="240" w:lineRule="auto"/>
        <w:ind w:left="720"/>
        <w:jc w:val="right"/>
        <w:rPr>
          <w:rFonts w:ascii="Times New Roman" w:hAnsi="Times New Roman"/>
          <w:bCs/>
          <w:sz w:val="24"/>
          <w:szCs w:val="24"/>
        </w:rPr>
      </w:pPr>
    </w:p>
    <w:p w:rsidR="009F7EC7" w:rsidRDefault="009F7EC7" w:rsidP="00D454B1">
      <w:pPr>
        <w:widowControl w:val="0"/>
        <w:autoSpaceDE w:val="0"/>
        <w:autoSpaceDN w:val="0"/>
        <w:adjustRightInd w:val="0"/>
        <w:spacing w:after="0" w:line="240" w:lineRule="auto"/>
        <w:ind w:left="720"/>
        <w:jc w:val="right"/>
        <w:rPr>
          <w:rFonts w:ascii="Times New Roman" w:hAnsi="Times New Roman"/>
          <w:bCs/>
          <w:sz w:val="24"/>
          <w:szCs w:val="24"/>
        </w:rPr>
      </w:pPr>
    </w:p>
    <w:p w:rsidR="009F7EC7" w:rsidRDefault="009F7EC7" w:rsidP="00D454B1">
      <w:pPr>
        <w:widowControl w:val="0"/>
        <w:autoSpaceDE w:val="0"/>
        <w:autoSpaceDN w:val="0"/>
        <w:adjustRightInd w:val="0"/>
        <w:spacing w:after="0" w:line="240" w:lineRule="auto"/>
        <w:ind w:left="720"/>
        <w:jc w:val="right"/>
        <w:rPr>
          <w:rFonts w:ascii="Times New Roman" w:hAnsi="Times New Roman"/>
          <w:bCs/>
          <w:sz w:val="24"/>
          <w:szCs w:val="24"/>
        </w:rPr>
      </w:pPr>
    </w:p>
    <w:p w:rsidR="009F7EC7" w:rsidRDefault="009F7EC7" w:rsidP="00D454B1">
      <w:pPr>
        <w:widowControl w:val="0"/>
        <w:autoSpaceDE w:val="0"/>
        <w:autoSpaceDN w:val="0"/>
        <w:adjustRightInd w:val="0"/>
        <w:spacing w:after="0" w:line="240" w:lineRule="auto"/>
        <w:ind w:left="720"/>
        <w:jc w:val="right"/>
        <w:rPr>
          <w:rFonts w:ascii="Times New Roman" w:hAnsi="Times New Roman"/>
          <w:bCs/>
          <w:sz w:val="24"/>
          <w:szCs w:val="24"/>
        </w:rPr>
      </w:pPr>
    </w:p>
    <w:p w:rsidR="009F7EC7" w:rsidRPr="0087448C" w:rsidRDefault="009F7EC7" w:rsidP="00D454B1">
      <w:pPr>
        <w:widowControl w:val="0"/>
        <w:autoSpaceDE w:val="0"/>
        <w:autoSpaceDN w:val="0"/>
        <w:adjustRightInd w:val="0"/>
        <w:spacing w:after="0" w:line="240" w:lineRule="auto"/>
        <w:ind w:left="720"/>
        <w:jc w:val="right"/>
        <w:rPr>
          <w:rFonts w:ascii="Times New Roman" w:hAnsi="Times New Roman"/>
          <w:bCs/>
        </w:rPr>
      </w:pPr>
      <w:r w:rsidRPr="0087448C">
        <w:rPr>
          <w:rFonts w:ascii="Times New Roman" w:hAnsi="Times New Roman"/>
          <w:bCs/>
        </w:rPr>
        <w:t>ПРИЛОЖЕНИЕ №1</w:t>
      </w:r>
    </w:p>
    <w:p w:rsidR="009F7EC7" w:rsidRPr="0087448C" w:rsidRDefault="009F7EC7" w:rsidP="00D454B1">
      <w:pPr>
        <w:widowControl w:val="0"/>
        <w:autoSpaceDE w:val="0"/>
        <w:autoSpaceDN w:val="0"/>
        <w:adjustRightInd w:val="0"/>
        <w:spacing w:after="0" w:line="240" w:lineRule="auto"/>
        <w:ind w:left="720"/>
        <w:jc w:val="right"/>
        <w:rPr>
          <w:rFonts w:ascii="Times New Roman" w:hAnsi="Times New Roman"/>
          <w:bCs/>
        </w:rPr>
      </w:pPr>
      <w:r w:rsidRPr="0087448C">
        <w:rPr>
          <w:rFonts w:ascii="Times New Roman" w:hAnsi="Times New Roman"/>
          <w:bCs/>
        </w:rPr>
        <w:t>к административному регламенту</w:t>
      </w:r>
    </w:p>
    <w:p w:rsidR="009F7EC7" w:rsidRPr="0087448C" w:rsidRDefault="009F7EC7" w:rsidP="00333C39">
      <w:pPr>
        <w:spacing w:after="0" w:line="240" w:lineRule="auto"/>
        <w:jc w:val="right"/>
        <w:rPr>
          <w:rFonts w:ascii="Times New Roman" w:hAnsi="Times New Roman"/>
        </w:rPr>
      </w:pPr>
      <w:r w:rsidRPr="0087448C">
        <w:rPr>
          <w:rFonts w:ascii="Times New Roman" w:hAnsi="Times New Roman"/>
          <w:bCs/>
        </w:rPr>
        <w:t xml:space="preserve"> </w:t>
      </w:r>
      <w:r w:rsidRPr="0087448C">
        <w:rPr>
          <w:rFonts w:ascii="Times New Roman" w:hAnsi="Times New Roman"/>
        </w:rPr>
        <w:t xml:space="preserve">предоставления муниципальной услуги                                                                                                              </w:t>
      </w:r>
    </w:p>
    <w:p w:rsidR="009F7EC7" w:rsidRPr="0087448C" w:rsidRDefault="009F7EC7" w:rsidP="00D454B1">
      <w:pPr>
        <w:spacing w:after="0" w:line="240" w:lineRule="auto"/>
        <w:jc w:val="right"/>
        <w:rPr>
          <w:rFonts w:ascii="Times New Roman" w:hAnsi="Times New Roman"/>
          <w:bCs/>
          <w:color w:val="000000"/>
        </w:rPr>
      </w:pPr>
      <w:r w:rsidRPr="0087448C">
        <w:rPr>
          <w:rFonts w:ascii="Times New Roman" w:hAnsi="Times New Roman"/>
        </w:rPr>
        <w:t>«П</w:t>
      </w:r>
      <w:r w:rsidRPr="0087448C">
        <w:rPr>
          <w:rFonts w:ascii="Times New Roman" w:hAnsi="Times New Roman"/>
          <w:bCs/>
          <w:color w:val="000000"/>
        </w:rPr>
        <w:t>редоставление порубочного билета и (или)</w:t>
      </w:r>
    </w:p>
    <w:p w:rsidR="009F7EC7" w:rsidRPr="0087448C" w:rsidRDefault="009F7EC7" w:rsidP="00D454B1">
      <w:pPr>
        <w:spacing w:after="0" w:line="240" w:lineRule="auto"/>
        <w:jc w:val="right"/>
        <w:rPr>
          <w:rFonts w:ascii="Times New Roman" w:hAnsi="Times New Roman"/>
        </w:rPr>
      </w:pPr>
      <w:r w:rsidRPr="0087448C">
        <w:rPr>
          <w:rFonts w:ascii="Times New Roman" w:hAnsi="Times New Roman"/>
          <w:bCs/>
          <w:color w:val="000000"/>
        </w:rPr>
        <w:t>разрешения на пересадку деревьев и  кустарников»</w:t>
      </w:r>
    </w:p>
    <w:p w:rsidR="009F7EC7" w:rsidRPr="00D454B1" w:rsidRDefault="009F7EC7" w:rsidP="00D454B1">
      <w:pPr>
        <w:widowControl w:val="0"/>
        <w:autoSpaceDE w:val="0"/>
        <w:autoSpaceDN w:val="0"/>
        <w:adjustRightInd w:val="0"/>
        <w:spacing w:after="0" w:line="240" w:lineRule="auto"/>
        <w:ind w:left="720"/>
        <w:jc w:val="right"/>
        <w:rPr>
          <w:rFonts w:ascii="Times New Roman" w:hAnsi="Times New Roman"/>
          <w:sz w:val="28"/>
          <w:szCs w:val="28"/>
          <w:highlight w:val="yellow"/>
        </w:rPr>
      </w:pPr>
    </w:p>
    <w:p w:rsidR="009F7EC7" w:rsidRPr="00D454B1" w:rsidRDefault="009F7EC7" w:rsidP="00D454B1">
      <w:pPr>
        <w:widowControl w:val="0"/>
        <w:autoSpaceDE w:val="0"/>
        <w:autoSpaceDN w:val="0"/>
        <w:adjustRightInd w:val="0"/>
        <w:spacing w:after="0" w:line="240" w:lineRule="auto"/>
        <w:ind w:left="3969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Гла</w:t>
      </w:r>
      <w:r>
        <w:rPr>
          <w:rFonts w:ascii="Times New Roman" w:hAnsi="Times New Roman"/>
          <w:sz w:val="24"/>
          <w:szCs w:val="24"/>
        </w:rPr>
        <w:t xml:space="preserve">ве  администрации </w:t>
      </w:r>
      <w:r w:rsidRPr="00D454B1">
        <w:rPr>
          <w:rFonts w:ascii="Times New Roman" w:hAnsi="Times New Roman"/>
          <w:sz w:val="24"/>
          <w:szCs w:val="24"/>
        </w:rPr>
        <w:t xml:space="preserve"> сельского поселения </w:t>
      </w:r>
      <w:r>
        <w:rPr>
          <w:rFonts w:ascii="Times New Roman" w:hAnsi="Times New Roman"/>
          <w:sz w:val="24"/>
          <w:szCs w:val="24"/>
        </w:rPr>
        <w:t>«Деревня Никольское»</w:t>
      </w:r>
    </w:p>
    <w:p w:rsidR="009F7EC7" w:rsidRPr="00D454B1" w:rsidRDefault="009F7EC7" w:rsidP="00406DE7">
      <w:pPr>
        <w:widowControl w:val="0"/>
        <w:autoSpaceDE w:val="0"/>
        <w:autoSpaceDN w:val="0"/>
        <w:adjustRightInd w:val="0"/>
        <w:spacing w:after="0" w:line="240" w:lineRule="auto"/>
        <w:ind w:left="3969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________________________________</w:t>
      </w:r>
      <w:r>
        <w:rPr>
          <w:rFonts w:ascii="Times New Roman" w:hAnsi="Times New Roman"/>
          <w:sz w:val="24"/>
          <w:szCs w:val="24"/>
        </w:rPr>
        <w:t>____________</w:t>
      </w:r>
    </w:p>
    <w:p w:rsidR="009F7EC7" w:rsidRPr="00D454B1" w:rsidRDefault="009F7EC7" w:rsidP="00D454B1">
      <w:pPr>
        <w:widowControl w:val="0"/>
        <w:autoSpaceDE w:val="0"/>
        <w:autoSpaceDN w:val="0"/>
        <w:adjustRightInd w:val="0"/>
        <w:spacing w:after="0" w:line="240" w:lineRule="auto"/>
        <w:ind w:left="3969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</w:t>
      </w:r>
    </w:p>
    <w:p w:rsidR="009F7EC7" w:rsidRPr="00D454B1" w:rsidRDefault="009F7EC7" w:rsidP="00D454B1">
      <w:pPr>
        <w:widowControl w:val="0"/>
        <w:tabs>
          <w:tab w:val="left" w:pos="3855"/>
        </w:tabs>
        <w:autoSpaceDE w:val="0"/>
        <w:autoSpaceDN w:val="0"/>
        <w:adjustRightInd w:val="0"/>
        <w:spacing w:after="0" w:line="240" w:lineRule="auto"/>
        <w:ind w:left="3969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адрес:</w:t>
      </w:r>
      <w:r w:rsidRPr="00D454B1">
        <w:rPr>
          <w:rFonts w:ascii="Times New Roman" w:hAnsi="Times New Roman"/>
          <w:sz w:val="24"/>
          <w:szCs w:val="24"/>
        </w:rPr>
        <w:tab/>
        <w:t>______________________________</w:t>
      </w:r>
      <w:r>
        <w:rPr>
          <w:rFonts w:ascii="Times New Roman" w:hAnsi="Times New Roman"/>
          <w:sz w:val="24"/>
          <w:szCs w:val="24"/>
        </w:rPr>
        <w:t>______</w:t>
      </w:r>
    </w:p>
    <w:p w:rsidR="009F7EC7" w:rsidRPr="00D454B1" w:rsidRDefault="009F7EC7" w:rsidP="00D454B1">
      <w:pPr>
        <w:widowControl w:val="0"/>
        <w:tabs>
          <w:tab w:val="left" w:pos="3855"/>
        </w:tabs>
        <w:autoSpaceDE w:val="0"/>
        <w:autoSpaceDN w:val="0"/>
        <w:adjustRightInd w:val="0"/>
        <w:spacing w:after="0" w:line="240" w:lineRule="auto"/>
        <w:ind w:left="3969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______________________________________</w:t>
      </w:r>
      <w:r>
        <w:rPr>
          <w:rFonts w:ascii="Times New Roman" w:hAnsi="Times New Roman"/>
          <w:sz w:val="24"/>
          <w:szCs w:val="24"/>
        </w:rPr>
        <w:t>______</w:t>
      </w:r>
    </w:p>
    <w:p w:rsidR="009F7EC7" w:rsidRPr="00D454B1" w:rsidRDefault="009F7EC7" w:rsidP="00D454B1">
      <w:pPr>
        <w:widowControl w:val="0"/>
        <w:tabs>
          <w:tab w:val="left" w:pos="2505"/>
        </w:tabs>
        <w:autoSpaceDE w:val="0"/>
        <w:autoSpaceDN w:val="0"/>
        <w:adjustRightInd w:val="0"/>
        <w:spacing w:after="0" w:line="240" w:lineRule="auto"/>
        <w:ind w:left="3969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______________________________________</w:t>
      </w:r>
      <w:r>
        <w:rPr>
          <w:rFonts w:ascii="Times New Roman" w:hAnsi="Times New Roman"/>
          <w:sz w:val="24"/>
          <w:szCs w:val="24"/>
        </w:rPr>
        <w:t>______</w:t>
      </w:r>
    </w:p>
    <w:p w:rsidR="009F7EC7" w:rsidRPr="00D454B1" w:rsidRDefault="009F7EC7" w:rsidP="00D454B1">
      <w:pPr>
        <w:widowControl w:val="0"/>
        <w:tabs>
          <w:tab w:val="left" w:pos="2505"/>
          <w:tab w:val="left" w:pos="4536"/>
        </w:tabs>
        <w:autoSpaceDE w:val="0"/>
        <w:autoSpaceDN w:val="0"/>
        <w:adjustRightInd w:val="0"/>
        <w:spacing w:after="0" w:line="240" w:lineRule="auto"/>
        <w:ind w:left="3969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телефон_______________________________</w:t>
      </w:r>
      <w:r>
        <w:rPr>
          <w:rFonts w:ascii="Times New Roman" w:hAnsi="Times New Roman"/>
          <w:sz w:val="24"/>
          <w:szCs w:val="24"/>
        </w:rPr>
        <w:t>______</w:t>
      </w:r>
    </w:p>
    <w:p w:rsidR="009F7EC7" w:rsidRDefault="009F7EC7" w:rsidP="00D454B1">
      <w:pPr>
        <w:widowControl w:val="0"/>
        <w:tabs>
          <w:tab w:val="left" w:pos="8640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F7EC7" w:rsidRPr="00D454B1" w:rsidRDefault="009F7EC7" w:rsidP="00406DE7">
      <w:pPr>
        <w:widowControl w:val="0"/>
        <w:tabs>
          <w:tab w:val="left" w:pos="8640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</w:t>
      </w:r>
      <w:r w:rsidRPr="00D454B1">
        <w:rPr>
          <w:rFonts w:ascii="Times New Roman" w:hAnsi="Times New Roman"/>
          <w:b/>
          <w:bCs/>
          <w:sz w:val="24"/>
          <w:szCs w:val="24"/>
        </w:rPr>
        <w:t>Заявление</w:t>
      </w:r>
    </w:p>
    <w:p w:rsidR="009F7EC7" w:rsidRPr="00D454B1" w:rsidRDefault="009F7EC7" w:rsidP="00406DE7">
      <w:pPr>
        <w:widowControl w:val="0"/>
        <w:tabs>
          <w:tab w:val="left" w:pos="8640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4"/>
          <w:szCs w:val="24"/>
        </w:rPr>
      </w:pPr>
      <w:r w:rsidRPr="00D454B1">
        <w:rPr>
          <w:rFonts w:ascii="Times New Roman" w:hAnsi="Times New Roman"/>
          <w:b/>
          <w:bCs/>
          <w:sz w:val="24"/>
          <w:szCs w:val="24"/>
        </w:rPr>
        <w:t xml:space="preserve"> о выдаче порубочного билета и (или) разрешения на пересадку деревьев и кустарников</w:t>
      </w:r>
    </w:p>
    <w:tbl>
      <w:tblPr>
        <w:tblW w:w="97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1398"/>
        <w:gridCol w:w="1259"/>
        <w:gridCol w:w="420"/>
        <w:gridCol w:w="700"/>
        <w:gridCol w:w="2379"/>
        <w:gridCol w:w="700"/>
        <w:gridCol w:w="2659"/>
        <w:gridCol w:w="280"/>
      </w:tblGrid>
      <w:tr w:rsidR="009F7EC7" w:rsidRPr="00D454B1" w:rsidTr="00D454B1">
        <w:tc>
          <w:tcPr>
            <w:tcW w:w="26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7EC7" w:rsidRPr="00D454B1" w:rsidRDefault="009F7EC7" w:rsidP="00D45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54B1">
              <w:rPr>
                <w:rFonts w:ascii="Times New Roman" w:hAnsi="Times New Roman"/>
                <w:sz w:val="24"/>
                <w:szCs w:val="24"/>
              </w:rPr>
              <w:t>Заявитель</w:t>
            </w:r>
          </w:p>
        </w:tc>
        <w:tc>
          <w:tcPr>
            <w:tcW w:w="713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7EC7" w:rsidRPr="00D454B1" w:rsidRDefault="009F7EC7" w:rsidP="00D45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7EC7" w:rsidRPr="00D454B1" w:rsidTr="00D454B1">
        <w:tc>
          <w:tcPr>
            <w:tcW w:w="979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F7EC7" w:rsidRPr="00D454B1" w:rsidRDefault="009F7EC7" w:rsidP="00D45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4B1">
              <w:rPr>
                <w:rFonts w:ascii="Times New Roman" w:hAnsi="Times New Roman"/>
                <w:sz w:val="24"/>
                <w:szCs w:val="24"/>
              </w:rPr>
              <w:t>(полное и (если имеется) сокращённое наименование (в том числе фирменное наименование), организационно-правовая форма юридического лица, место его нахождения)</w:t>
            </w:r>
          </w:p>
        </w:tc>
      </w:tr>
      <w:tr w:rsidR="009F7EC7" w:rsidRPr="00D454B1" w:rsidTr="00D454B1">
        <w:tc>
          <w:tcPr>
            <w:tcW w:w="951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7EC7" w:rsidRPr="00D454B1" w:rsidRDefault="009F7EC7" w:rsidP="00D45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9F7EC7" w:rsidRPr="00D454B1" w:rsidRDefault="009F7EC7" w:rsidP="00D45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54B1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9F7EC7" w:rsidRPr="00D454B1" w:rsidTr="00D454B1"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</w:tcPr>
          <w:p w:rsidR="009F7EC7" w:rsidRPr="00D454B1" w:rsidRDefault="009F7EC7" w:rsidP="00D45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54B1">
              <w:rPr>
                <w:rFonts w:ascii="Times New Roman" w:hAnsi="Times New Roman"/>
                <w:sz w:val="24"/>
                <w:szCs w:val="24"/>
              </w:rPr>
              <w:t>в лице</w:t>
            </w:r>
          </w:p>
        </w:tc>
        <w:tc>
          <w:tcPr>
            <w:tcW w:w="811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7EC7" w:rsidRPr="00D454B1" w:rsidRDefault="009F7EC7" w:rsidP="00D45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9F7EC7" w:rsidRPr="00D454B1" w:rsidRDefault="009F7EC7" w:rsidP="00D45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54B1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9F7EC7" w:rsidRPr="00D454B1" w:rsidTr="00D454B1">
        <w:tc>
          <w:tcPr>
            <w:tcW w:w="979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F7EC7" w:rsidRPr="00D454B1" w:rsidRDefault="009F7EC7" w:rsidP="00D45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4B1">
              <w:rPr>
                <w:rFonts w:ascii="Times New Roman" w:hAnsi="Times New Roman"/>
                <w:sz w:val="24"/>
                <w:szCs w:val="24"/>
              </w:rPr>
              <w:t>(ФИО (полностью) лица, представляющего интересы)</w:t>
            </w:r>
          </w:p>
        </w:tc>
      </w:tr>
      <w:tr w:rsidR="009F7EC7" w:rsidRPr="00D454B1" w:rsidTr="00D454B1">
        <w:tc>
          <w:tcPr>
            <w:tcW w:w="30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F7EC7" w:rsidRPr="00D454B1" w:rsidRDefault="009F7EC7" w:rsidP="00D45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54B1">
              <w:rPr>
                <w:rFonts w:ascii="Times New Roman" w:hAnsi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671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7EC7" w:rsidRPr="00D454B1" w:rsidRDefault="009F7EC7" w:rsidP="00D45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7EC7" w:rsidRPr="00D454B1" w:rsidTr="00D454B1">
        <w:tc>
          <w:tcPr>
            <w:tcW w:w="979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7EC7" w:rsidRPr="00D454B1" w:rsidRDefault="009F7EC7" w:rsidP="00D45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7EC7" w:rsidRPr="00D454B1" w:rsidTr="00D454B1">
        <w:tc>
          <w:tcPr>
            <w:tcW w:w="979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F7EC7" w:rsidRPr="00D454B1" w:rsidRDefault="009F7EC7" w:rsidP="00D45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54B1">
              <w:rPr>
                <w:rFonts w:ascii="Times New Roman" w:hAnsi="Times New Roman"/>
                <w:sz w:val="24"/>
                <w:szCs w:val="24"/>
              </w:rPr>
              <w:t>Обоснование необходимости вырубки (уничтожения) зелёных насаждений и(или) пересадки деревьев и кустарников</w:t>
            </w:r>
          </w:p>
        </w:tc>
      </w:tr>
      <w:tr w:rsidR="009F7EC7" w:rsidRPr="00D454B1" w:rsidTr="00D454B1">
        <w:tc>
          <w:tcPr>
            <w:tcW w:w="979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7EC7" w:rsidRPr="00D454B1" w:rsidRDefault="009F7EC7" w:rsidP="00D45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7EC7" w:rsidRPr="00D454B1" w:rsidTr="00D454B1">
        <w:tc>
          <w:tcPr>
            <w:tcW w:w="979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7EC7" w:rsidRPr="00D454B1" w:rsidRDefault="009F7EC7" w:rsidP="00D45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7EC7" w:rsidRPr="00D454B1" w:rsidTr="00D454B1">
        <w:tc>
          <w:tcPr>
            <w:tcW w:w="979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7EC7" w:rsidRPr="00D454B1" w:rsidRDefault="009F7EC7" w:rsidP="00D45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7EC7" w:rsidRPr="00D454B1" w:rsidTr="00D454B1">
        <w:tc>
          <w:tcPr>
            <w:tcW w:w="979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7EC7" w:rsidRPr="00D454B1" w:rsidRDefault="009F7EC7" w:rsidP="00D45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7EC7" w:rsidRPr="00D454B1" w:rsidTr="00D454B1">
        <w:tc>
          <w:tcPr>
            <w:tcW w:w="979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7EC7" w:rsidRPr="00D454B1" w:rsidRDefault="009F7EC7" w:rsidP="00D45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7EC7" w:rsidRPr="00D454B1" w:rsidTr="00D454B1">
        <w:tc>
          <w:tcPr>
            <w:tcW w:w="979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F7EC7" w:rsidRPr="00D454B1" w:rsidRDefault="009F7EC7" w:rsidP="00D45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54B1">
              <w:rPr>
                <w:rFonts w:ascii="Times New Roman" w:hAnsi="Times New Roman"/>
                <w:sz w:val="24"/>
                <w:szCs w:val="24"/>
              </w:rPr>
              <w:t>Адрес фактического расположения объекта</w:t>
            </w:r>
          </w:p>
        </w:tc>
      </w:tr>
      <w:tr w:rsidR="009F7EC7" w:rsidRPr="00D454B1" w:rsidTr="00D454B1">
        <w:tc>
          <w:tcPr>
            <w:tcW w:w="979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7EC7" w:rsidRPr="00D454B1" w:rsidRDefault="009F7EC7" w:rsidP="00D45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7EC7" w:rsidRPr="00D454B1" w:rsidTr="00D454B1">
        <w:tc>
          <w:tcPr>
            <w:tcW w:w="979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F7EC7" w:rsidRPr="00D454B1" w:rsidRDefault="009F7EC7" w:rsidP="00D45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4B1">
              <w:rPr>
                <w:rFonts w:ascii="Times New Roman" w:hAnsi="Times New Roman"/>
                <w:sz w:val="24"/>
                <w:szCs w:val="24"/>
              </w:rPr>
              <w:t>(местонахождение земельного участка, в пределах которого предполагается вырубка зелёных насаждений и(или) пересадка деревьев и кустарников)</w:t>
            </w:r>
          </w:p>
        </w:tc>
      </w:tr>
      <w:tr w:rsidR="009F7EC7" w:rsidRPr="00D454B1" w:rsidTr="00D454B1">
        <w:tc>
          <w:tcPr>
            <w:tcW w:w="979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7EC7" w:rsidRPr="00D454B1" w:rsidRDefault="009F7EC7" w:rsidP="00D45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7EC7" w:rsidRPr="00D454B1" w:rsidTr="00D454B1">
        <w:tc>
          <w:tcPr>
            <w:tcW w:w="979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7EC7" w:rsidRPr="00D454B1" w:rsidRDefault="009F7EC7" w:rsidP="00D45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7EC7" w:rsidRPr="00D454B1" w:rsidTr="00D454B1">
        <w:tc>
          <w:tcPr>
            <w:tcW w:w="37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F7EC7" w:rsidRPr="00D454B1" w:rsidRDefault="009F7EC7" w:rsidP="00D45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54B1">
              <w:rPr>
                <w:rFonts w:ascii="Times New Roman" w:hAnsi="Times New Roman"/>
                <w:sz w:val="24"/>
                <w:szCs w:val="24"/>
              </w:rPr>
              <w:t>Сроки выполнения работ - с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7EC7" w:rsidRPr="00D454B1" w:rsidRDefault="009F7EC7" w:rsidP="00D45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F7EC7" w:rsidRPr="00D454B1" w:rsidRDefault="009F7EC7" w:rsidP="00D45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54B1">
              <w:rPr>
                <w:rFonts w:ascii="Times New Roman" w:hAnsi="Times New Roman"/>
                <w:sz w:val="24"/>
                <w:szCs w:val="24"/>
              </w:rPr>
              <w:t>по</w:t>
            </w:r>
          </w:p>
        </w:tc>
        <w:tc>
          <w:tcPr>
            <w:tcW w:w="29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7EC7" w:rsidRPr="00D454B1" w:rsidRDefault="009F7EC7" w:rsidP="00D45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7EC7" w:rsidRPr="00D454B1" w:rsidTr="00D454B1">
        <w:tc>
          <w:tcPr>
            <w:tcW w:w="979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F7EC7" w:rsidRPr="00D454B1" w:rsidRDefault="009F7EC7" w:rsidP="00D45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7EC7" w:rsidRPr="00D454B1" w:rsidTr="00D454B1">
        <w:tc>
          <w:tcPr>
            <w:tcW w:w="979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F7EC7" w:rsidRPr="00D454B1" w:rsidRDefault="009F7EC7" w:rsidP="00D45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54B1">
              <w:rPr>
                <w:rFonts w:ascii="Times New Roman" w:hAnsi="Times New Roman"/>
                <w:sz w:val="24"/>
                <w:szCs w:val="24"/>
              </w:rPr>
              <w:t>Банковские реквизиты:</w:t>
            </w:r>
          </w:p>
        </w:tc>
      </w:tr>
      <w:tr w:rsidR="009F7EC7" w:rsidRPr="00D454B1" w:rsidTr="00D454B1">
        <w:tc>
          <w:tcPr>
            <w:tcW w:w="979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7EC7" w:rsidRPr="00D454B1" w:rsidRDefault="009F7EC7" w:rsidP="00D45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7EC7" w:rsidRPr="00D454B1" w:rsidTr="00D454B1">
        <w:tc>
          <w:tcPr>
            <w:tcW w:w="979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7EC7" w:rsidRPr="00D454B1" w:rsidRDefault="009F7EC7" w:rsidP="00D45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7EC7" w:rsidRPr="00D454B1" w:rsidTr="00D454B1">
        <w:tc>
          <w:tcPr>
            <w:tcW w:w="979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F7EC7" w:rsidRPr="00D454B1" w:rsidRDefault="009F7EC7" w:rsidP="00D454B1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54B1">
              <w:rPr>
                <w:rFonts w:ascii="Times New Roman" w:hAnsi="Times New Roman"/>
                <w:b/>
                <w:bCs/>
                <w:sz w:val="24"/>
                <w:szCs w:val="24"/>
              </w:rPr>
              <w:t>Документы, прилагаемые к заявлению</w:t>
            </w:r>
          </w:p>
        </w:tc>
      </w:tr>
      <w:tr w:rsidR="009F7EC7" w:rsidRPr="00D454B1" w:rsidTr="00DD0613">
        <w:trPr>
          <w:trHeight w:val="1110"/>
        </w:trPr>
        <w:tc>
          <w:tcPr>
            <w:tcW w:w="9795" w:type="dxa"/>
            <w:gridSpan w:val="8"/>
            <w:tcBorders>
              <w:top w:val="single" w:sz="4" w:space="0" w:color="auto"/>
            </w:tcBorders>
          </w:tcPr>
          <w:p w:rsidR="009F7EC7" w:rsidRPr="00D454B1" w:rsidRDefault="009F7EC7" w:rsidP="00D45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7EC7" w:rsidRPr="00D454B1" w:rsidTr="00D454B1">
        <w:tc>
          <w:tcPr>
            <w:tcW w:w="979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F7EC7" w:rsidRPr="00D454B1" w:rsidRDefault="009F7EC7" w:rsidP="00D45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F7EC7" w:rsidRPr="00D454B1" w:rsidRDefault="009F7EC7" w:rsidP="00D454B1">
      <w:pPr>
        <w:widowControl w:val="0"/>
        <w:spacing w:after="0" w:line="240" w:lineRule="auto"/>
        <w:ind w:right="221"/>
        <w:jc w:val="center"/>
        <w:rPr>
          <w:rFonts w:ascii="Times New Roman" w:hAnsi="Times New Roman"/>
          <w:b/>
          <w:color w:val="000000"/>
          <w:sz w:val="27"/>
          <w:szCs w:val="27"/>
        </w:rPr>
      </w:pPr>
      <w:r w:rsidRPr="00D454B1">
        <w:rPr>
          <w:rFonts w:ascii="Times New Roman" w:hAnsi="Times New Roman"/>
          <w:sz w:val="24"/>
          <w:szCs w:val="24"/>
        </w:rPr>
        <w:t>дата                                                                                         подпись</w:t>
      </w:r>
      <w:r w:rsidRPr="00D454B1">
        <w:rPr>
          <w:rFonts w:ascii="Times New Roman" w:hAnsi="Times New Roman"/>
          <w:b/>
          <w:color w:val="000000"/>
          <w:sz w:val="27"/>
          <w:szCs w:val="27"/>
        </w:rPr>
        <w:t xml:space="preserve"> </w:t>
      </w:r>
    </w:p>
    <w:p w:rsidR="009F7EC7" w:rsidRDefault="009F7EC7" w:rsidP="00D454B1">
      <w:pPr>
        <w:widowControl w:val="0"/>
        <w:spacing w:after="0" w:line="240" w:lineRule="auto"/>
        <w:ind w:right="221"/>
        <w:jc w:val="center"/>
        <w:rPr>
          <w:rFonts w:ascii="Times New Roman" w:hAnsi="Times New Roman"/>
          <w:b/>
          <w:color w:val="000000"/>
          <w:sz w:val="20"/>
          <w:szCs w:val="20"/>
          <w:lang w:val="en-US"/>
        </w:rPr>
      </w:pPr>
    </w:p>
    <w:p w:rsidR="009F7EC7" w:rsidRDefault="009F7EC7" w:rsidP="00D454B1">
      <w:pPr>
        <w:widowControl w:val="0"/>
        <w:spacing w:after="0" w:line="240" w:lineRule="auto"/>
        <w:ind w:right="221"/>
        <w:jc w:val="center"/>
        <w:rPr>
          <w:rFonts w:ascii="Times New Roman" w:hAnsi="Times New Roman"/>
          <w:b/>
          <w:color w:val="000000"/>
          <w:sz w:val="20"/>
          <w:szCs w:val="20"/>
        </w:rPr>
      </w:pPr>
    </w:p>
    <w:p w:rsidR="009F7EC7" w:rsidRPr="00D454B1" w:rsidRDefault="009F7EC7" w:rsidP="00D454B1">
      <w:pPr>
        <w:widowControl w:val="0"/>
        <w:spacing w:after="0" w:line="240" w:lineRule="auto"/>
        <w:ind w:right="221"/>
        <w:jc w:val="center"/>
        <w:rPr>
          <w:rFonts w:ascii="Times New Roman" w:hAnsi="Times New Roman"/>
          <w:b/>
          <w:color w:val="000000"/>
          <w:sz w:val="20"/>
          <w:szCs w:val="20"/>
        </w:rPr>
      </w:pPr>
      <w:r w:rsidRPr="00D454B1">
        <w:rPr>
          <w:rFonts w:ascii="Times New Roman" w:hAnsi="Times New Roman"/>
          <w:b/>
          <w:color w:val="000000"/>
          <w:sz w:val="20"/>
          <w:szCs w:val="20"/>
        </w:rPr>
        <w:t>Согласие  на обработку персональных данных</w:t>
      </w:r>
    </w:p>
    <w:p w:rsidR="009F7EC7" w:rsidRPr="00D454B1" w:rsidRDefault="009F7EC7" w:rsidP="00D454B1">
      <w:pPr>
        <w:widowControl w:val="0"/>
        <w:tabs>
          <w:tab w:val="left" w:leader="underscore" w:pos="701"/>
          <w:tab w:val="left" w:leader="underscore" w:pos="1934"/>
          <w:tab w:val="left" w:leader="underscore" w:pos="2568"/>
        </w:tabs>
        <w:spacing w:after="0" w:line="240" w:lineRule="auto"/>
        <w:ind w:right="23"/>
        <w:jc w:val="right"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  <w:r w:rsidRPr="00D454B1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«</w:t>
      </w:r>
      <w:r w:rsidRPr="00D454B1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ab/>
        <w:t>»</w:t>
      </w:r>
      <w:r w:rsidRPr="00D454B1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ab/>
        <w:t>20</w:t>
      </w:r>
      <w:r w:rsidRPr="00D454B1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ab/>
        <w:t>г.</w:t>
      </w:r>
    </w:p>
    <w:p w:rsidR="009F7EC7" w:rsidRPr="00D454B1" w:rsidRDefault="009F7EC7" w:rsidP="00D454B1">
      <w:pPr>
        <w:widowControl w:val="0"/>
        <w:tabs>
          <w:tab w:val="left" w:leader="underscore" w:pos="701"/>
          <w:tab w:val="left" w:leader="underscore" w:pos="1934"/>
          <w:tab w:val="left" w:leader="underscore" w:pos="2568"/>
        </w:tabs>
        <w:spacing w:after="0" w:line="240" w:lineRule="auto"/>
        <w:ind w:right="23" w:firstLine="1086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color w:val="000000"/>
          <w:sz w:val="24"/>
          <w:szCs w:val="24"/>
        </w:rPr>
        <w:t xml:space="preserve">Я,__________________________________________________________________, </w:t>
      </w:r>
    </w:p>
    <w:p w:rsidR="009F7EC7" w:rsidRPr="00D454B1" w:rsidRDefault="009F7EC7" w:rsidP="00D454B1">
      <w:pPr>
        <w:widowControl w:val="0"/>
        <w:spacing w:after="0" w:line="223" w:lineRule="exact"/>
        <w:ind w:left="543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                                         (Ф.И.О)</w:t>
      </w:r>
    </w:p>
    <w:p w:rsidR="009F7EC7" w:rsidRPr="00D454B1" w:rsidRDefault="009F7EC7" w:rsidP="00D454B1">
      <w:pPr>
        <w:widowControl w:val="0"/>
        <w:tabs>
          <w:tab w:val="left" w:leader="underscore" w:pos="3754"/>
          <w:tab w:val="left" w:leader="underscore" w:pos="4998"/>
          <w:tab w:val="left" w:leader="underscore" w:pos="6274"/>
          <w:tab w:val="left" w:leader="underscore" w:pos="9438"/>
        </w:tabs>
        <w:spacing w:after="0" w:line="223" w:lineRule="exact"/>
        <w:ind w:firstLine="543"/>
        <w:jc w:val="both"/>
        <w:rPr>
          <w:rFonts w:ascii="Times New Roman" w:hAnsi="Times New Roman"/>
          <w:b/>
          <w:bCs/>
          <w:sz w:val="24"/>
          <w:szCs w:val="24"/>
        </w:rPr>
      </w:pPr>
      <w:r w:rsidRPr="00D454B1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ab/>
        <w:t>___серия _____№_____выдан_____________________</w:t>
      </w:r>
    </w:p>
    <w:p w:rsidR="009F7EC7" w:rsidRPr="00D454B1" w:rsidRDefault="009F7EC7" w:rsidP="00D454B1">
      <w:pPr>
        <w:widowControl w:val="0"/>
        <w:spacing w:after="0" w:line="240" w:lineRule="auto"/>
        <w:ind w:firstLine="544"/>
        <w:jc w:val="both"/>
        <w:rPr>
          <w:rFonts w:ascii="Times New Roman" w:hAnsi="Times New Roman"/>
          <w:bCs/>
          <w:color w:val="000000"/>
          <w:sz w:val="20"/>
          <w:szCs w:val="20"/>
          <w:shd w:val="clear" w:color="auto" w:fill="FFFFFF"/>
        </w:rPr>
      </w:pPr>
      <w:r w:rsidRPr="00D454B1">
        <w:rPr>
          <w:rFonts w:ascii="Times New Roman" w:hAnsi="Times New Roman"/>
          <w:bCs/>
          <w:color w:val="000000"/>
          <w:sz w:val="20"/>
          <w:szCs w:val="20"/>
          <w:shd w:val="clear" w:color="auto" w:fill="FFFFFF"/>
        </w:rPr>
        <w:t>(вид документа, удостоверяющего личность)</w:t>
      </w:r>
    </w:p>
    <w:p w:rsidR="009F7EC7" w:rsidRPr="00D454B1" w:rsidRDefault="009F7EC7" w:rsidP="00D454B1">
      <w:pPr>
        <w:widowControl w:val="0"/>
        <w:spacing w:after="0" w:line="240" w:lineRule="auto"/>
        <w:ind w:firstLine="544"/>
        <w:jc w:val="both"/>
        <w:rPr>
          <w:rFonts w:ascii="Times New Roman" w:hAnsi="Times New Roman"/>
          <w:b/>
          <w:bCs/>
          <w:sz w:val="20"/>
          <w:szCs w:val="20"/>
        </w:rPr>
      </w:pPr>
      <w:r w:rsidRPr="00D454B1">
        <w:rPr>
          <w:rFonts w:ascii="Times New Roman" w:hAnsi="Times New Roman"/>
          <w:bCs/>
          <w:color w:val="000000"/>
          <w:sz w:val="20"/>
          <w:szCs w:val="20"/>
          <w:shd w:val="clear" w:color="auto" w:fill="FFFFFF"/>
        </w:rPr>
        <w:t>_______________________________________________________________________________________</w:t>
      </w:r>
    </w:p>
    <w:p w:rsidR="009F7EC7" w:rsidRPr="00D454B1" w:rsidRDefault="009F7EC7" w:rsidP="00D454B1">
      <w:pPr>
        <w:widowControl w:val="0"/>
        <w:spacing w:after="22" w:line="170" w:lineRule="exact"/>
        <w:ind w:left="543"/>
        <w:jc w:val="both"/>
        <w:rPr>
          <w:rFonts w:ascii="Times New Roman" w:hAnsi="Times New Roman"/>
          <w:b/>
          <w:bCs/>
          <w:sz w:val="20"/>
          <w:szCs w:val="20"/>
        </w:rPr>
      </w:pPr>
      <w:r w:rsidRPr="00D454B1">
        <w:rPr>
          <w:rFonts w:ascii="Times New Roman" w:hAnsi="Times New Roman"/>
          <w:bCs/>
          <w:color w:val="000000"/>
          <w:sz w:val="20"/>
          <w:szCs w:val="20"/>
          <w:shd w:val="clear" w:color="auto" w:fill="FFFFFF"/>
        </w:rPr>
        <w:t>(когда и кем)</w:t>
      </w:r>
    </w:p>
    <w:p w:rsidR="009F7EC7" w:rsidRPr="00D454B1" w:rsidRDefault="009F7EC7" w:rsidP="00D454B1">
      <w:pPr>
        <w:widowControl w:val="0"/>
        <w:tabs>
          <w:tab w:val="left" w:leader="underscore" w:pos="8905"/>
        </w:tabs>
        <w:spacing w:after="0" w:line="240" w:lineRule="auto"/>
        <w:ind w:firstLine="544"/>
        <w:jc w:val="both"/>
        <w:rPr>
          <w:rFonts w:ascii="Times New Roman" w:hAnsi="Times New Roman"/>
          <w:bCs/>
          <w:color w:val="000000"/>
          <w:sz w:val="20"/>
          <w:szCs w:val="20"/>
          <w:shd w:val="clear" w:color="auto" w:fill="FFFFFF"/>
        </w:rPr>
      </w:pPr>
      <w:r w:rsidRPr="00D454B1">
        <w:rPr>
          <w:rFonts w:ascii="Times New Roman" w:hAnsi="Times New Roman"/>
          <w:bCs/>
          <w:color w:val="000000"/>
          <w:sz w:val="20"/>
          <w:szCs w:val="20"/>
          <w:shd w:val="clear" w:color="auto" w:fill="FFFFFF"/>
        </w:rPr>
        <w:t>проживающий (ая) по адресу:_____________________________________________________________</w:t>
      </w:r>
    </w:p>
    <w:p w:rsidR="009F7EC7" w:rsidRPr="00D454B1" w:rsidRDefault="009F7EC7" w:rsidP="00D454B1">
      <w:pPr>
        <w:widowControl w:val="0"/>
        <w:spacing w:after="0" w:line="269" w:lineRule="exact"/>
        <w:ind w:right="20"/>
        <w:jc w:val="both"/>
        <w:rPr>
          <w:rFonts w:ascii="Times New Roman" w:hAnsi="Times New Roman"/>
          <w:bCs/>
        </w:rPr>
      </w:pPr>
      <w:r w:rsidRPr="00D454B1">
        <w:rPr>
          <w:rFonts w:ascii="Times New Roman" w:hAnsi="Times New Roman"/>
          <w:bCs/>
          <w:color w:val="000000"/>
          <w:shd w:val="clear" w:color="auto" w:fill="FFFFFF"/>
        </w:rPr>
        <w:t xml:space="preserve">настоящим </w:t>
      </w:r>
      <w:r w:rsidRPr="00D454B1">
        <w:rPr>
          <w:rFonts w:ascii="Times New Roman" w:hAnsi="Times New Roman"/>
          <w:color w:val="000000"/>
        </w:rPr>
        <w:t xml:space="preserve">даю свое </w:t>
      </w:r>
      <w:r w:rsidRPr="00D454B1">
        <w:rPr>
          <w:rFonts w:ascii="Times New Roman" w:hAnsi="Times New Roman"/>
          <w:bCs/>
          <w:color w:val="000000"/>
          <w:shd w:val="clear" w:color="auto" w:fill="FFFFFF"/>
        </w:rPr>
        <w:t xml:space="preserve">согласие на обработку моих персональных данных </w:t>
      </w:r>
      <w:r w:rsidRPr="00D454B1">
        <w:rPr>
          <w:rFonts w:ascii="Times New Roman" w:hAnsi="Times New Roman"/>
          <w:color w:val="000000"/>
        </w:rPr>
        <w:t xml:space="preserve">и </w:t>
      </w:r>
      <w:r w:rsidRPr="00D454B1">
        <w:rPr>
          <w:rFonts w:ascii="Times New Roman" w:hAnsi="Times New Roman"/>
          <w:bCs/>
          <w:color w:val="000000"/>
          <w:shd w:val="clear" w:color="auto" w:fill="FFFFFF"/>
        </w:rPr>
        <w:t xml:space="preserve">подтверждаю, </w:t>
      </w:r>
      <w:r w:rsidRPr="00D454B1">
        <w:rPr>
          <w:rFonts w:ascii="Times New Roman" w:hAnsi="Times New Roman"/>
          <w:color w:val="000000"/>
        </w:rPr>
        <w:t xml:space="preserve">что, давая такое согласие, я действую, </w:t>
      </w:r>
      <w:r w:rsidRPr="00D454B1">
        <w:rPr>
          <w:rFonts w:ascii="Times New Roman" w:hAnsi="Times New Roman"/>
          <w:bCs/>
          <w:color w:val="000000"/>
          <w:shd w:val="clear" w:color="auto" w:fill="FFFFFF"/>
        </w:rPr>
        <w:t>своей волей и в своих интересах.</w:t>
      </w:r>
    </w:p>
    <w:p w:rsidR="009F7EC7" w:rsidRPr="00D454B1" w:rsidRDefault="009F7EC7" w:rsidP="00D454B1">
      <w:pPr>
        <w:widowControl w:val="0"/>
        <w:spacing w:after="0" w:line="269" w:lineRule="exact"/>
        <w:ind w:right="20" w:firstLine="1086"/>
        <w:jc w:val="both"/>
        <w:rPr>
          <w:rFonts w:ascii="Times New Roman" w:hAnsi="Times New Roman"/>
          <w:bCs/>
        </w:rPr>
      </w:pPr>
      <w:r w:rsidRPr="00D454B1">
        <w:rPr>
          <w:rFonts w:ascii="Times New Roman" w:hAnsi="Times New Roman"/>
          <w:bCs/>
          <w:color w:val="000000"/>
          <w:shd w:val="clear" w:color="auto" w:fill="FFFFFF"/>
        </w:rPr>
        <w:t xml:space="preserve">Я проинформирован(а), что под обработкой персональных </w:t>
      </w:r>
      <w:r w:rsidRPr="00D454B1">
        <w:rPr>
          <w:rFonts w:ascii="Times New Roman" w:hAnsi="Times New Roman"/>
          <w:color w:val="000000"/>
        </w:rPr>
        <w:t xml:space="preserve">данных понимаются действия </w:t>
      </w:r>
      <w:r w:rsidRPr="00D454B1">
        <w:rPr>
          <w:rFonts w:ascii="Times New Roman" w:hAnsi="Times New Roman"/>
          <w:bCs/>
          <w:color w:val="000000"/>
          <w:shd w:val="clear" w:color="auto" w:fill="FFFFFF"/>
        </w:rPr>
        <w:t xml:space="preserve">(операции) с персональными данными в рамках выполнения Федерального закона от 27 </w:t>
      </w:r>
      <w:r w:rsidRPr="00D454B1">
        <w:rPr>
          <w:rFonts w:ascii="Times New Roman" w:hAnsi="Times New Roman"/>
          <w:color w:val="000000"/>
        </w:rPr>
        <w:t xml:space="preserve">июля </w:t>
      </w:r>
      <w:r w:rsidRPr="00D454B1">
        <w:rPr>
          <w:rFonts w:ascii="Times New Roman" w:hAnsi="Times New Roman"/>
          <w:bCs/>
          <w:color w:val="000000"/>
          <w:shd w:val="clear" w:color="auto" w:fill="FFFFFF"/>
        </w:rPr>
        <w:t xml:space="preserve">2006 года № 152-ФЗ «О персональных данных», конфиденциальность персональных данных соблюдается в рамках действующего законодательства Российской </w:t>
      </w:r>
      <w:r w:rsidRPr="00D454B1">
        <w:rPr>
          <w:rFonts w:ascii="Times New Roman" w:hAnsi="Times New Roman"/>
          <w:color w:val="000000"/>
        </w:rPr>
        <w:t>Федерации.</w:t>
      </w:r>
    </w:p>
    <w:p w:rsidR="009F7EC7" w:rsidRDefault="009F7EC7" w:rsidP="00406DE7">
      <w:pPr>
        <w:spacing w:after="0" w:line="240" w:lineRule="auto"/>
        <w:rPr>
          <w:rFonts w:ascii="Times New Roman" w:hAnsi="Times New Roman"/>
        </w:rPr>
      </w:pPr>
      <w:r w:rsidRPr="00D454B1">
        <w:rPr>
          <w:rFonts w:ascii="Times New Roman" w:hAnsi="Times New Roman"/>
        </w:rPr>
        <w:t xml:space="preserve">Согласие дается мною на   обработку   моих персональных  данных  для  совершения любых действий в </w:t>
      </w:r>
      <w:r>
        <w:rPr>
          <w:rFonts w:ascii="Times New Roman" w:hAnsi="Times New Roman"/>
        </w:rPr>
        <w:t xml:space="preserve"> </w:t>
      </w:r>
      <w:r w:rsidRPr="00D454B1">
        <w:rPr>
          <w:rFonts w:ascii="Times New Roman" w:hAnsi="Times New Roman"/>
        </w:rPr>
        <w:t>целях</w:t>
      </w:r>
      <w:r>
        <w:rPr>
          <w:rFonts w:ascii="Times New Roman" w:hAnsi="Times New Roman"/>
        </w:rPr>
        <w:t xml:space="preserve"> </w:t>
      </w:r>
      <w:r w:rsidRPr="00D454B1">
        <w:rPr>
          <w:rFonts w:ascii="Times New Roman" w:hAnsi="Times New Roman"/>
        </w:rPr>
        <w:t>предоставления</w:t>
      </w:r>
      <w:r>
        <w:rPr>
          <w:rFonts w:ascii="Times New Roman" w:hAnsi="Times New Roman"/>
        </w:rPr>
        <w:t xml:space="preserve"> __________________________________________________________________________________________________________________________________________________________________________</w:t>
      </w:r>
    </w:p>
    <w:p w:rsidR="009F7EC7" w:rsidRDefault="009F7EC7" w:rsidP="007C11B5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(наименование муниципальной услуги)</w:t>
      </w:r>
    </w:p>
    <w:p w:rsidR="009F7EC7" w:rsidRPr="00D454B1" w:rsidRDefault="009F7EC7" w:rsidP="00406DE7">
      <w:pPr>
        <w:spacing w:after="0" w:line="240" w:lineRule="auto"/>
        <w:rPr>
          <w:rFonts w:ascii="Times New Roman" w:hAnsi="Times New Roman"/>
        </w:rPr>
      </w:pPr>
      <w:r w:rsidRPr="00D454B1">
        <w:rPr>
          <w:rFonts w:ascii="Times New Roman" w:hAnsi="Times New Roman"/>
        </w:rPr>
        <w:t xml:space="preserve"> а также информации  об  услуге,  органах  и  организациях,  ее  предоставляющих,  и распространяется на следующую информацию: мои фамилия, имя, отчество, адрес и  иная информация, относящаяся к моей личности, доступная либо известная в любой конкретный момент времени Администрации </w:t>
      </w:r>
      <w:r>
        <w:rPr>
          <w:rFonts w:ascii="Times New Roman" w:hAnsi="Times New Roman"/>
        </w:rPr>
        <w:t>СП «Деревня Никольское» Дзержинского района Калужской области</w:t>
      </w:r>
    </w:p>
    <w:p w:rsidR="009F7EC7" w:rsidRDefault="009F7EC7" w:rsidP="00406DE7">
      <w:pPr>
        <w:spacing w:after="0" w:line="240" w:lineRule="auto"/>
        <w:rPr>
          <w:rFonts w:ascii="Times New Roman" w:hAnsi="Times New Roman"/>
        </w:rPr>
      </w:pPr>
      <w:r w:rsidRPr="00D454B1">
        <w:rPr>
          <w:rFonts w:ascii="Times New Roman" w:hAnsi="Times New Roman"/>
        </w:rPr>
        <w:t>Настоящее сог</w:t>
      </w:r>
      <w:r>
        <w:rPr>
          <w:rFonts w:ascii="Times New Roman" w:hAnsi="Times New Roman"/>
        </w:rPr>
        <w:t>ласие действует  до   момента ______________________</w:t>
      </w:r>
    </w:p>
    <w:p w:rsidR="009F7EC7" w:rsidRPr="00D454B1" w:rsidRDefault="009F7EC7" w:rsidP="00406DE7">
      <w:pPr>
        <w:spacing w:after="0" w:line="240" w:lineRule="auto"/>
        <w:rPr>
          <w:rFonts w:ascii="Times New Roman" w:hAnsi="Times New Roman"/>
        </w:rPr>
      </w:pPr>
      <w:r w:rsidRPr="00D454B1">
        <w:rPr>
          <w:rFonts w:ascii="Times New Roman" w:hAnsi="Times New Roman"/>
        </w:rPr>
        <w:t>Согласие на обработку персональных данных может быть  отозвано  субъектом  персональных данных  или  его  представителем  в  любой позволяющей подтвердить факт его получения форме.</w:t>
      </w:r>
    </w:p>
    <w:p w:rsidR="009F7EC7" w:rsidRPr="00D454B1" w:rsidRDefault="009F7EC7" w:rsidP="00D454B1">
      <w:pPr>
        <w:widowControl w:val="0"/>
        <w:tabs>
          <w:tab w:val="left" w:leader="underscore" w:pos="586"/>
          <w:tab w:val="left" w:leader="underscore" w:pos="2540"/>
          <w:tab w:val="left" w:leader="underscore" w:pos="3198"/>
        </w:tabs>
        <w:spacing w:after="0" w:line="240" w:lineRule="auto"/>
        <w:ind w:left="544" w:firstLine="544"/>
        <w:jc w:val="both"/>
        <w:rPr>
          <w:rFonts w:ascii="Times New Roman" w:hAnsi="Times New Roman"/>
          <w:bCs/>
          <w:color w:val="000000"/>
          <w:shd w:val="clear" w:color="auto" w:fill="FFFFFF"/>
        </w:rPr>
      </w:pPr>
      <w:r w:rsidRPr="00D454B1">
        <w:rPr>
          <w:rFonts w:ascii="Times New Roman" w:hAnsi="Times New Roman"/>
          <w:bCs/>
          <w:color w:val="000000"/>
          <w:shd w:val="clear" w:color="auto" w:fill="FFFFFF"/>
        </w:rPr>
        <w:t xml:space="preserve"> «______» </w:t>
      </w:r>
      <w:r w:rsidRPr="00D454B1">
        <w:rPr>
          <w:rFonts w:ascii="Times New Roman" w:hAnsi="Times New Roman"/>
          <w:bCs/>
          <w:color w:val="000000"/>
          <w:shd w:val="clear" w:color="auto" w:fill="FFFFFF"/>
        </w:rPr>
        <w:tab/>
        <w:t>__________ 20___ года</w:t>
      </w:r>
    </w:p>
    <w:p w:rsidR="009F7EC7" w:rsidRPr="00D454B1" w:rsidRDefault="009F7EC7" w:rsidP="00D454B1">
      <w:pPr>
        <w:widowControl w:val="0"/>
        <w:tabs>
          <w:tab w:val="left" w:leader="underscore" w:pos="586"/>
          <w:tab w:val="left" w:leader="underscore" w:pos="2540"/>
          <w:tab w:val="left" w:leader="underscore" w:pos="3198"/>
        </w:tabs>
        <w:spacing w:after="0" w:line="240" w:lineRule="auto"/>
        <w:ind w:left="544" w:firstLine="544"/>
        <w:jc w:val="both"/>
        <w:rPr>
          <w:rFonts w:ascii="Times New Roman" w:hAnsi="Times New Roman"/>
          <w:bCs/>
          <w:color w:val="000000"/>
          <w:shd w:val="clear" w:color="auto" w:fill="FFFFFF"/>
        </w:rPr>
      </w:pPr>
      <w:r w:rsidRPr="00D454B1">
        <w:rPr>
          <w:rFonts w:ascii="Times New Roman" w:hAnsi="Times New Roman"/>
          <w:bCs/>
          <w:color w:val="000000"/>
          <w:shd w:val="clear" w:color="auto" w:fill="FFFFFF"/>
        </w:rPr>
        <w:t>___________________________________</w:t>
      </w:r>
      <w:r w:rsidRPr="00D454B1">
        <w:rPr>
          <w:rFonts w:ascii="Times New Roman" w:hAnsi="Times New Roman"/>
          <w:bCs/>
          <w:color w:val="000000"/>
          <w:shd w:val="clear" w:color="auto" w:fill="FFFFFF"/>
        </w:rPr>
        <w:tab/>
        <w:t xml:space="preserve"> </w:t>
      </w:r>
    </w:p>
    <w:p w:rsidR="009F7EC7" w:rsidRPr="00D454B1" w:rsidRDefault="009F7EC7" w:rsidP="00D454B1">
      <w:pPr>
        <w:widowControl w:val="0"/>
        <w:tabs>
          <w:tab w:val="left" w:leader="underscore" w:pos="586"/>
          <w:tab w:val="left" w:leader="underscore" w:pos="2540"/>
          <w:tab w:val="left" w:leader="underscore" w:pos="3198"/>
        </w:tabs>
        <w:spacing w:after="0" w:line="240" w:lineRule="auto"/>
        <w:ind w:left="544" w:firstLine="544"/>
        <w:jc w:val="both"/>
        <w:rPr>
          <w:rFonts w:ascii="Times New Roman" w:hAnsi="Times New Roman"/>
          <w:b/>
          <w:bCs/>
        </w:rPr>
      </w:pPr>
      <w:r w:rsidRPr="00D454B1">
        <w:rPr>
          <w:rFonts w:ascii="Times New Roman" w:hAnsi="Times New Roman"/>
          <w:bCs/>
          <w:color w:val="000000"/>
          <w:shd w:val="clear" w:color="auto" w:fill="FFFFFF"/>
        </w:rPr>
        <w:t>(Ф.И.О., подпись лица, давшего согласие)</w:t>
      </w:r>
    </w:p>
    <w:p w:rsidR="009F7EC7" w:rsidRPr="00D454B1" w:rsidRDefault="009F7EC7" w:rsidP="00D454B1">
      <w:pPr>
        <w:widowControl w:val="0"/>
        <w:tabs>
          <w:tab w:val="left" w:pos="330"/>
          <w:tab w:val="left" w:pos="3345"/>
          <w:tab w:val="left" w:pos="3660"/>
          <w:tab w:val="center" w:pos="4677"/>
          <w:tab w:val="left" w:pos="747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9F7EC7" w:rsidRPr="00D454B1" w:rsidRDefault="009F7EC7" w:rsidP="00D454B1">
      <w:pPr>
        <w:widowControl w:val="0"/>
        <w:tabs>
          <w:tab w:val="left" w:pos="330"/>
          <w:tab w:val="left" w:pos="3345"/>
          <w:tab w:val="left" w:pos="3660"/>
          <w:tab w:val="center" w:pos="4677"/>
          <w:tab w:val="left" w:pos="747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9F7EC7" w:rsidRPr="00D454B1" w:rsidRDefault="009F7EC7" w:rsidP="00D454B1">
      <w:pPr>
        <w:widowControl w:val="0"/>
        <w:tabs>
          <w:tab w:val="left" w:pos="330"/>
          <w:tab w:val="left" w:pos="3345"/>
          <w:tab w:val="left" w:pos="3660"/>
          <w:tab w:val="center" w:pos="4677"/>
          <w:tab w:val="left" w:pos="747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9F7EC7" w:rsidRPr="00D454B1" w:rsidRDefault="009F7EC7" w:rsidP="00D454B1">
      <w:pPr>
        <w:widowControl w:val="0"/>
        <w:tabs>
          <w:tab w:val="left" w:pos="330"/>
          <w:tab w:val="left" w:pos="3345"/>
          <w:tab w:val="left" w:pos="3660"/>
          <w:tab w:val="center" w:pos="4677"/>
          <w:tab w:val="left" w:pos="747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9F7EC7" w:rsidRPr="00D454B1" w:rsidRDefault="009F7EC7" w:rsidP="00D454B1">
      <w:pPr>
        <w:widowControl w:val="0"/>
        <w:tabs>
          <w:tab w:val="left" w:pos="330"/>
          <w:tab w:val="left" w:pos="3345"/>
          <w:tab w:val="left" w:pos="3660"/>
          <w:tab w:val="center" w:pos="4677"/>
          <w:tab w:val="left" w:pos="747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9F7EC7" w:rsidRPr="00D454B1" w:rsidRDefault="009F7EC7" w:rsidP="00D454B1">
      <w:pPr>
        <w:widowControl w:val="0"/>
        <w:tabs>
          <w:tab w:val="left" w:pos="330"/>
          <w:tab w:val="left" w:pos="3345"/>
          <w:tab w:val="left" w:pos="3660"/>
          <w:tab w:val="center" w:pos="4677"/>
          <w:tab w:val="left" w:pos="747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9F7EC7" w:rsidRPr="00D454B1" w:rsidRDefault="009F7EC7" w:rsidP="00D454B1">
      <w:pPr>
        <w:widowControl w:val="0"/>
        <w:tabs>
          <w:tab w:val="left" w:pos="330"/>
          <w:tab w:val="left" w:pos="3345"/>
          <w:tab w:val="left" w:pos="3660"/>
          <w:tab w:val="center" w:pos="4677"/>
          <w:tab w:val="left" w:pos="747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9F7EC7" w:rsidRPr="00D454B1" w:rsidRDefault="009F7EC7" w:rsidP="00D454B1">
      <w:pPr>
        <w:widowControl w:val="0"/>
        <w:tabs>
          <w:tab w:val="left" w:pos="330"/>
          <w:tab w:val="left" w:pos="3345"/>
          <w:tab w:val="left" w:pos="3660"/>
          <w:tab w:val="center" w:pos="4677"/>
          <w:tab w:val="left" w:pos="747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9F7EC7" w:rsidRPr="00D454B1" w:rsidRDefault="009F7EC7" w:rsidP="00D454B1">
      <w:pPr>
        <w:widowControl w:val="0"/>
        <w:tabs>
          <w:tab w:val="left" w:pos="330"/>
          <w:tab w:val="left" w:pos="3345"/>
          <w:tab w:val="left" w:pos="3660"/>
          <w:tab w:val="center" w:pos="4677"/>
          <w:tab w:val="left" w:pos="747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9F7EC7" w:rsidRPr="00D454B1" w:rsidRDefault="009F7EC7" w:rsidP="00D454B1">
      <w:pPr>
        <w:widowControl w:val="0"/>
        <w:tabs>
          <w:tab w:val="left" w:pos="330"/>
          <w:tab w:val="left" w:pos="3345"/>
          <w:tab w:val="left" w:pos="3660"/>
          <w:tab w:val="center" w:pos="4677"/>
          <w:tab w:val="left" w:pos="747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9F7EC7" w:rsidRPr="00D454B1" w:rsidRDefault="009F7EC7" w:rsidP="00D454B1">
      <w:pPr>
        <w:widowControl w:val="0"/>
        <w:tabs>
          <w:tab w:val="left" w:pos="330"/>
          <w:tab w:val="left" w:pos="3345"/>
          <w:tab w:val="left" w:pos="3660"/>
          <w:tab w:val="center" w:pos="4677"/>
          <w:tab w:val="left" w:pos="747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9F7EC7" w:rsidRDefault="009F7EC7" w:rsidP="00C73129">
      <w:pPr>
        <w:widowControl w:val="0"/>
        <w:tabs>
          <w:tab w:val="left" w:pos="330"/>
          <w:tab w:val="left" w:pos="3345"/>
          <w:tab w:val="left" w:pos="3660"/>
          <w:tab w:val="center" w:pos="4677"/>
          <w:tab w:val="left" w:pos="74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F7EC7" w:rsidRPr="00D454B1" w:rsidRDefault="009F7EC7" w:rsidP="00C73129">
      <w:pPr>
        <w:widowControl w:val="0"/>
        <w:tabs>
          <w:tab w:val="left" w:pos="330"/>
          <w:tab w:val="left" w:pos="3345"/>
          <w:tab w:val="left" w:pos="3660"/>
          <w:tab w:val="center" w:pos="4677"/>
          <w:tab w:val="left" w:pos="74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F7EC7" w:rsidRPr="00D454B1" w:rsidRDefault="009F7EC7" w:rsidP="00D454B1">
      <w:pPr>
        <w:widowControl w:val="0"/>
        <w:tabs>
          <w:tab w:val="left" w:pos="330"/>
          <w:tab w:val="left" w:pos="3345"/>
          <w:tab w:val="left" w:pos="3660"/>
          <w:tab w:val="center" w:pos="4677"/>
          <w:tab w:val="left" w:pos="747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9F7EC7" w:rsidRPr="00D454B1" w:rsidRDefault="009F7EC7" w:rsidP="00D454B1">
      <w:pPr>
        <w:widowControl w:val="0"/>
        <w:autoSpaceDE w:val="0"/>
        <w:autoSpaceDN w:val="0"/>
        <w:adjustRightInd w:val="0"/>
        <w:spacing w:after="0" w:line="240" w:lineRule="auto"/>
        <w:ind w:left="720"/>
        <w:jc w:val="right"/>
        <w:rPr>
          <w:rFonts w:ascii="Times New Roman" w:hAnsi="Times New Roman"/>
          <w:bCs/>
        </w:rPr>
      </w:pPr>
    </w:p>
    <w:p w:rsidR="009F7EC7" w:rsidRDefault="009F7EC7" w:rsidP="00D454B1">
      <w:pPr>
        <w:widowControl w:val="0"/>
        <w:autoSpaceDE w:val="0"/>
        <w:autoSpaceDN w:val="0"/>
        <w:adjustRightInd w:val="0"/>
        <w:spacing w:after="0" w:line="240" w:lineRule="auto"/>
        <w:ind w:left="720"/>
        <w:jc w:val="right"/>
        <w:rPr>
          <w:rFonts w:ascii="Times New Roman" w:hAnsi="Times New Roman"/>
          <w:bCs/>
        </w:rPr>
      </w:pPr>
    </w:p>
    <w:p w:rsidR="009F7EC7" w:rsidRDefault="009F7EC7" w:rsidP="00D454B1">
      <w:pPr>
        <w:widowControl w:val="0"/>
        <w:autoSpaceDE w:val="0"/>
        <w:autoSpaceDN w:val="0"/>
        <w:adjustRightInd w:val="0"/>
        <w:spacing w:after="0" w:line="240" w:lineRule="auto"/>
        <w:ind w:left="720"/>
        <w:jc w:val="right"/>
        <w:rPr>
          <w:rFonts w:ascii="Times New Roman" w:hAnsi="Times New Roman"/>
          <w:bCs/>
        </w:rPr>
      </w:pPr>
    </w:p>
    <w:p w:rsidR="009F7EC7" w:rsidRDefault="009F7EC7" w:rsidP="00D454B1">
      <w:pPr>
        <w:widowControl w:val="0"/>
        <w:autoSpaceDE w:val="0"/>
        <w:autoSpaceDN w:val="0"/>
        <w:adjustRightInd w:val="0"/>
        <w:spacing w:after="0" w:line="240" w:lineRule="auto"/>
        <w:ind w:left="720"/>
        <w:jc w:val="right"/>
        <w:rPr>
          <w:rFonts w:ascii="Times New Roman" w:hAnsi="Times New Roman"/>
          <w:bCs/>
        </w:rPr>
      </w:pPr>
    </w:p>
    <w:p w:rsidR="009F7EC7" w:rsidRDefault="009F7EC7" w:rsidP="00D454B1">
      <w:pPr>
        <w:widowControl w:val="0"/>
        <w:autoSpaceDE w:val="0"/>
        <w:autoSpaceDN w:val="0"/>
        <w:adjustRightInd w:val="0"/>
        <w:spacing w:after="0" w:line="240" w:lineRule="auto"/>
        <w:ind w:left="720"/>
        <w:jc w:val="right"/>
        <w:rPr>
          <w:rFonts w:ascii="Times New Roman" w:hAnsi="Times New Roman"/>
          <w:bCs/>
        </w:rPr>
      </w:pPr>
    </w:p>
    <w:p w:rsidR="009F7EC7" w:rsidRDefault="009F7EC7" w:rsidP="00D454B1">
      <w:pPr>
        <w:widowControl w:val="0"/>
        <w:autoSpaceDE w:val="0"/>
        <w:autoSpaceDN w:val="0"/>
        <w:adjustRightInd w:val="0"/>
        <w:spacing w:after="0" w:line="240" w:lineRule="auto"/>
        <w:ind w:left="720"/>
        <w:jc w:val="right"/>
        <w:rPr>
          <w:rFonts w:ascii="Times New Roman" w:hAnsi="Times New Roman"/>
          <w:bCs/>
        </w:rPr>
      </w:pPr>
    </w:p>
    <w:p w:rsidR="009F7EC7" w:rsidRDefault="009F7EC7" w:rsidP="00D454B1">
      <w:pPr>
        <w:widowControl w:val="0"/>
        <w:autoSpaceDE w:val="0"/>
        <w:autoSpaceDN w:val="0"/>
        <w:adjustRightInd w:val="0"/>
        <w:spacing w:after="0" w:line="240" w:lineRule="auto"/>
        <w:ind w:left="720"/>
        <w:jc w:val="right"/>
        <w:rPr>
          <w:rFonts w:ascii="Times New Roman" w:hAnsi="Times New Roman"/>
          <w:bCs/>
        </w:rPr>
      </w:pPr>
    </w:p>
    <w:p w:rsidR="009F7EC7" w:rsidRDefault="009F7EC7" w:rsidP="00D454B1">
      <w:pPr>
        <w:widowControl w:val="0"/>
        <w:autoSpaceDE w:val="0"/>
        <w:autoSpaceDN w:val="0"/>
        <w:adjustRightInd w:val="0"/>
        <w:spacing w:after="0" w:line="240" w:lineRule="auto"/>
        <w:ind w:left="720"/>
        <w:jc w:val="right"/>
        <w:rPr>
          <w:rFonts w:ascii="Times New Roman" w:hAnsi="Times New Roman"/>
          <w:bCs/>
        </w:rPr>
      </w:pPr>
    </w:p>
    <w:p w:rsidR="009F7EC7" w:rsidRDefault="009F7EC7" w:rsidP="00D454B1">
      <w:pPr>
        <w:widowControl w:val="0"/>
        <w:autoSpaceDE w:val="0"/>
        <w:autoSpaceDN w:val="0"/>
        <w:adjustRightInd w:val="0"/>
        <w:spacing w:after="0" w:line="240" w:lineRule="auto"/>
        <w:ind w:left="720"/>
        <w:jc w:val="right"/>
        <w:rPr>
          <w:rFonts w:ascii="Times New Roman" w:hAnsi="Times New Roman"/>
          <w:bCs/>
        </w:rPr>
      </w:pPr>
    </w:p>
    <w:p w:rsidR="009F7EC7" w:rsidRDefault="009F7EC7" w:rsidP="00D454B1">
      <w:pPr>
        <w:widowControl w:val="0"/>
        <w:autoSpaceDE w:val="0"/>
        <w:autoSpaceDN w:val="0"/>
        <w:adjustRightInd w:val="0"/>
        <w:spacing w:after="0" w:line="240" w:lineRule="auto"/>
        <w:ind w:left="720"/>
        <w:jc w:val="right"/>
        <w:rPr>
          <w:rFonts w:ascii="Times New Roman" w:hAnsi="Times New Roman"/>
          <w:bCs/>
        </w:rPr>
      </w:pPr>
    </w:p>
    <w:p w:rsidR="009F7EC7" w:rsidRDefault="009F7EC7" w:rsidP="00D454B1">
      <w:pPr>
        <w:widowControl w:val="0"/>
        <w:autoSpaceDE w:val="0"/>
        <w:autoSpaceDN w:val="0"/>
        <w:adjustRightInd w:val="0"/>
        <w:spacing w:after="0" w:line="240" w:lineRule="auto"/>
        <w:ind w:left="720"/>
        <w:jc w:val="right"/>
        <w:rPr>
          <w:rFonts w:ascii="Times New Roman" w:hAnsi="Times New Roman"/>
          <w:bCs/>
        </w:rPr>
      </w:pPr>
    </w:p>
    <w:p w:rsidR="009F7EC7" w:rsidRDefault="009F7EC7" w:rsidP="00D454B1">
      <w:pPr>
        <w:widowControl w:val="0"/>
        <w:autoSpaceDE w:val="0"/>
        <w:autoSpaceDN w:val="0"/>
        <w:adjustRightInd w:val="0"/>
        <w:spacing w:after="0" w:line="240" w:lineRule="auto"/>
        <w:ind w:left="720"/>
        <w:jc w:val="right"/>
        <w:rPr>
          <w:rFonts w:ascii="Times New Roman" w:hAnsi="Times New Roman"/>
          <w:bCs/>
        </w:rPr>
      </w:pPr>
    </w:p>
    <w:p w:rsidR="009F7EC7" w:rsidRPr="00D454B1" w:rsidRDefault="009F7EC7" w:rsidP="00D454B1">
      <w:pPr>
        <w:widowControl w:val="0"/>
        <w:autoSpaceDE w:val="0"/>
        <w:autoSpaceDN w:val="0"/>
        <w:adjustRightInd w:val="0"/>
        <w:spacing w:after="0" w:line="240" w:lineRule="auto"/>
        <w:ind w:left="720"/>
        <w:jc w:val="right"/>
        <w:rPr>
          <w:rFonts w:ascii="Times New Roman" w:hAnsi="Times New Roman"/>
          <w:bCs/>
        </w:rPr>
      </w:pPr>
      <w:r w:rsidRPr="00D454B1">
        <w:rPr>
          <w:rFonts w:ascii="Times New Roman" w:hAnsi="Times New Roman"/>
          <w:bCs/>
        </w:rPr>
        <w:t>ПРИЛОЖЕНИЕ №2</w:t>
      </w:r>
    </w:p>
    <w:p w:rsidR="009F7EC7" w:rsidRPr="00D454B1" w:rsidRDefault="009F7EC7" w:rsidP="00D454B1">
      <w:pPr>
        <w:widowControl w:val="0"/>
        <w:autoSpaceDE w:val="0"/>
        <w:autoSpaceDN w:val="0"/>
        <w:adjustRightInd w:val="0"/>
        <w:spacing w:after="0" w:line="240" w:lineRule="auto"/>
        <w:ind w:left="720"/>
        <w:jc w:val="right"/>
        <w:rPr>
          <w:rFonts w:ascii="Times New Roman" w:hAnsi="Times New Roman"/>
          <w:bCs/>
        </w:rPr>
      </w:pPr>
      <w:r w:rsidRPr="00D454B1">
        <w:rPr>
          <w:rFonts w:ascii="Times New Roman" w:hAnsi="Times New Roman"/>
          <w:bCs/>
        </w:rPr>
        <w:t>к административному регламенту</w:t>
      </w:r>
    </w:p>
    <w:p w:rsidR="009F7EC7" w:rsidRPr="00D454B1" w:rsidRDefault="009F7EC7" w:rsidP="00D454B1">
      <w:pPr>
        <w:spacing w:after="0" w:line="240" w:lineRule="auto"/>
        <w:jc w:val="right"/>
        <w:rPr>
          <w:rFonts w:ascii="Times New Roman" w:hAnsi="Times New Roman"/>
          <w:bCs/>
          <w:color w:val="000000"/>
        </w:rPr>
      </w:pPr>
      <w:r w:rsidRPr="00D454B1">
        <w:rPr>
          <w:rFonts w:ascii="Times New Roman" w:hAnsi="Times New Roman"/>
          <w:bCs/>
        </w:rPr>
        <w:t xml:space="preserve"> </w:t>
      </w:r>
      <w:r w:rsidRPr="00D454B1">
        <w:rPr>
          <w:rFonts w:ascii="Times New Roman" w:hAnsi="Times New Roman"/>
        </w:rPr>
        <w:t>предоставления муниципальной услуги                                                                                                               «П</w:t>
      </w:r>
      <w:r w:rsidRPr="00D454B1">
        <w:rPr>
          <w:rFonts w:ascii="Times New Roman" w:hAnsi="Times New Roman"/>
          <w:bCs/>
          <w:color w:val="000000"/>
        </w:rPr>
        <w:t>редоставление порубочного билета и (или)</w:t>
      </w:r>
    </w:p>
    <w:p w:rsidR="009F7EC7" w:rsidRPr="00D454B1" w:rsidRDefault="009F7EC7" w:rsidP="00D454B1">
      <w:pPr>
        <w:spacing w:after="0" w:line="240" w:lineRule="auto"/>
        <w:jc w:val="right"/>
        <w:rPr>
          <w:rFonts w:ascii="Times New Roman" w:hAnsi="Times New Roman"/>
        </w:rPr>
      </w:pPr>
      <w:r w:rsidRPr="00D454B1">
        <w:rPr>
          <w:rFonts w:ascii="Times New Roman" w:hAnsi="Times New Roman"/>
          <w:bCs/>
          <w:color w:val="000000"/>
        </w:rPr>
        <w:t>разрешения на пересадку деревьев и  кустарников»</w:t>
      </w:r>
    </w:p>
    <w:p w:rsidR="009F7EC7" w:rsidRPr="00D454B1" w:rsidRDefault="009F7EC7" w:rsidP="00D454B1">
      <w:pPr>
        <w:widowControl w:val="0"/>
        <w:autoSpaceDE w:val="0"/>
        <w:autoSpaceDN w:val="0"/>
        <w:adjustRightInd w:val="0"/>
        <w:spacing w:after="0" w:line="240" w:lineRule="auto"/>
        <w:ind w:left="720"/>
        <w:jc w:val="right"/>
        <w:rPr>
          <w:rFonts w:ascii="Times New Roman" w:hAnsi="Times New Roman"/>
          <w:sz w:val="28"/>
          <w:szCs w:val="28"/>
          <w:highlight w:val="yellow"/>
        </w:rPr>
      </w:pPr>
    </w:p>
    <w:p w:rsidR="009F7EC7" w:rsidRPr="00D454B1" w:rsidRDefault="009F7EC7" w:rsidP="00D454B1">
      <w:pPr>
        <w:widowControl w:val="0"/>
        <w:autoSpaceDE w:val="0"/>
        <w:autoSpaceDN w:val="0"/>
        <w:adjustRightInd w:val="0"/>
        <w:spacing w:after="0" w:line="288" w:lineRule="auto"/>
        <w:ind w:left="5103"/>
        <w:jc w:val="right"/>
        <w:rPr>
          <w:rFonts w:ascii="Times New Roman" w:hAnsi="Times New Roman"/>
          <w:sz w:val="24"/>
          <w:szCs w:val="24"/>
        </w:rPr>
      </w:pPr>
    </w:p>
    <w:p w:rsidR="009F7EC7" w:rsidRPr="00D454B1" w:rsidRDefault="009F7EC7" w:rsidP="00D454B1">
      <w:pPr>
        <w:tabs>
          <w:tab w:val="left" w:pos="0"/>
          <w:tab w:val="left" w:pos="1620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D454B1">
        <w:rPr>
          <w:rFonts w:ascii="Times New Roman" w:hAnsi="Times New Roman"/>
          <w:caps/>
          <w:color w:val="000000"/>
          <w:sz w:val="28"/>
          <w:szCs w:val="28"/>
        </w:rPr>
        <w:t>Б</w:t>
      </w:r>
      <w:r w:rsidRPr="00D454B1">
        <w:rPr>
          <w:rFonts w:ascii="Times New Roman" w:hAnsi="Times New Roman"/>
          <w:color w:val="000000"/>
          <w:sz w:val="28"/>
          <w:szCs w:val="28"/>
        </w:rPr>
        <w:t xml:space="preserve">лок-схема </w:t>
      </w:r>
      <w:r w:rsidRPr="00D454B1">
        <w:rPr>
          <w:rFonts w:ascii="Times New Roman" w:hAnsi="Times New Roman"/>
          <w:caps/>
          <w:color w:val="000000"/>
          <w:sz w:val="28"/>
          <w:szCs w:val="28"/>
        </w:rPr>
        <w:br/>
      </w:r>
      <w:r w:rsidRPr="00D454B1">
        <w:rPr>
          <w:rFonts w:ascii="Times New Roman" w:hAnsi="Times New Roman"/>
          <w:color w:val="000000"/>
          <w:sz w:val="28"/>
          <w:szCs w:val="28"/>
        </w:rPr>
        <w:t xml:space="preserve">предоставления муниципальной услуги </w:t>
      </w:r>
    </w:p>
    <w:p w:rsidR="009F7EC7" w:rsidRPr="00D454B1" w:rsidRDefault="009F7EC7" w:rsidP="00D454B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/>
          <w:sz w:val="28"/>
          <w:szCs w:val="28"/>
        </w:rPr>
      </w:pPr>
      <w:r>
        <w:rPr>
          <w:noProof/>
        </w:rPr>
        <w:pict>
          <v:rect id="Прямоугольник 17" o:spid="_x0000_s1026" style="position:absolute;margin-left:71pt;margin-top:8.7pt;width:350.8pt;height:49.6pt;z-index:251649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" o:allowincell="f">
            <v:textbox inset="1.67639mm,.83819mm,1.67639mm,.83819mm">
              <w:txbxContent>
                <w:p w:rsidR="009F7EC7" w:rsidRPr="009710F7" w:rsidRDefault="009F7EC7" w:rsidP="00D454B1">
                  <w:pPr>
                    <w:tabs>
                      <w:tab w:val="left" w:pos="0"/>
                      <w:tab w:val="left" w:pos="1620"/>
                    </w:tabs>
                    <w:ind w:left="142"/>
                    <w:jc w:val="center"/>
                  </w:pPr>
                  <w:r w:rsidRPr="009710F7">
                    <w:t xml:space="preserve">Прием заявления на предоставление муниципальной услуги </w:t>
                  </w:r>
                  <w:r w:rsidRPr="009710F7">
                    <w:br/>
                    <w:t xml:space="preserve">и документов </w:t>
                  </w:r>
                </w:p>
                <w:p w:rsidR="009F7EC7" w:rsidRPr="003717B3" w:rsidRDefault="009F7EC7" w:rsidP="00D454B1">
                  <w:pPr>
                    <w:autoSpaceDE w:val="0"/>
                    <w:autoSpaceDN w:val="0"/>
                    <w:adjustRightInd w:val="0"/>
                    <w:ind w:left="142"/>
                    <w:jc w:val="center"/>
                    <w:outlineLvl w:val="1"/>
                  </w:pPr>
                </w:p>
              </w:txbxContent>
            </v:textbox>
          </v:rect>
        </w:pict>
      </w:r>
    </w:p>
    <w:p w:rsidR="009F7EC7" w:rsidRPr="00D454B1" w:rsidRDefault="009F7EC7" w:rsidP="00D454B1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9F7EC7" w:rsidRPr="00D454B1" w:rsidRDefault="009F7EC7" w:rsidP="00D454B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9F7EC7" w:rsidRPr="00D454B1" w:rsidRDefault="009F7EC7" w:rsidP="00D454B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9F7EC7" w:rsidRPr="00D454B1" w:rsidRDefault="009F7EC7" w:rsidP="00D454B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noProof/>
        </w:rPr>
        <w:pict>
          <v:line id="Прямая соединительная линия 16" o:spid="_x0000_s1027" style="position:absolute;left:0;text-align:left;z-index:251650560;visibility:visible" from="242.6pt,3.1pt" to="242.7pt,2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" o:allowincell="f">
            <v:stroke endarrow="block"/>
          </v:line>
        </w:pict>
      </w:r>
    </w:p>
    <w:p w:rsidR="009F7EC7" w:rsidRPr="00D454B1" w:rsidRDefault="009F7EC7" w:rsidP="00D454B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noProof/>
        </w:rPr>
        <w:pict>
          <v:rect id="Прямоугольник 15" o:spid="_x0000_s1028" style="position:absolute;left:0;text-align:left;margin-left:71pt;margin-top:7.3pt;width:350.8pt;height:46.1pt;z-index:251652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" o:allowincell="f">
            <v:textbox inset="1.67639mm,.83819mm,1.67639mm,.83819mm">
              <w:txbxContent>
                <w:p w:rsidR="009F7EC7" w:rsidRPr="009710F7" w:rsidRDefault="009F7EC7" w:rsidP="00D454B1">
                  <w:pPr>
                    <w:autoSpaceDE w:val="0"/>
                    <w:autoSpaceDN w:val="0"/>
                    <w:adjustRightInd w:val="0"/>
                    <w:ind w:left="142"/>
                    <w:jc w:val="center"/>
                    <w:outlineLvl w:val="1"/>
                  </w:pPr>
                  <w:r w:rsidRPr="009710F7">
                    <w:t>Проверка соответствия заявления и прилагаемых документов требованиям административного регламента</w:t>
                  </w:r>
                </w:p>
              </w:txbxContent>
            </v:textbox>
          </v:rect>
        </w:pict>
      </w:r>
    </w:p>
    <w:p w:rsidR="009F7EC7" w:rsidRPr="00D454B1" w:rsidRDefault="009F7EC7" w:rsidP="00D454B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9F7EC7" w:rsidRPr="00D454B1" w:rsidRDefault="009F7EC7" w:rsidP="00D454B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9F7EC7" w:rsidRPr="00D454B1" w:rsidRDefault="009F7EC7" w:rsidP="00D454B1">
      <w:pPr>
        <w:tabs>
          <w:tab w:val="left" w:pos="6946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noProof/>
        </w:rPr>
        <w:pict>
          <v:line id="Прямая соединительная линия 14" o:spid="_x0000_s1029" style="position:absolute;left:0;text-align:left;z-index:251653632;visibility:visible" from="155.2pt,12pt" to="155.3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" o:allowincell="f">
            <v:stroke endarrow="block"/>
          </v:line>
        </w:pict>
      </w:r>
      <w:r>
        <w:rPr>
          <w:noProof/>
        </w:rPr>
        <w:pict>
          <v:line id="Прямая соединительная линия 13" o:spid="_x0000_s1030" style="position:absolute;left:0;text-align:left;z-index:251656704;visibility:visible" from="349.1pt,12pt" to="349.2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" o:allowincell="f">
            <v:stroke endarrow="block"/>
          </v:line>
        </w:pict>
      </w:r>
    </w:p>
    <w:p w:rsidR="009F7EC7" w:rsidRPr="00D454B1" w:rsidRDefault="009F7EC7" w:rsidP="00D454B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9F7EC7" w:rsidRPr="00D454B1" w:rsidRDefault="009F7EC7" w:rsidP="00D454B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noProof/>
        </w:rPr>
        <w:pict>
          <v:rect id="Прямоугольник 12" o:spid="_x0000_s1031" style="position:absolute;left:0;text-align:left;margin-left:279.2pt;margin-top:2.4pt;width:142.6pt;height:63.4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" o:allowincell="f">
            <v:textbox inset="1.67639mm,.83819mm,1.67639mm,.83819mm">
              <w:txbxContent>
                <w:p w:rsidR="009F7EC7" w:rsidRPr="009710F7" w:rsidRDefault="009F7EC7" w:rsidP="00D454B1">
                  <w:pPr>
                    <w:autoSpaceDE w:val="0"/>
                    <w:autoSpaceDN w:val="0"/>
                    <w:adjustRightInd w:val="0"/>
                    <w:ind w:left="142"/>
                    <w:jc w:val="center"/>
                    <w:outlineLvl w:val="1"/>
                  </w:pPr>
                  <w:r w:rsidRPr="009710F7">
                    <w:t>Уведомление об отказе в приеме документов</w:t>
                  </w:r>
                </w:p>
              </w:txbxContent>
            </v:textbox>
          </v:rect>
        </w:pict>
      </w:r>
      <w:r>
        <w:rPr>
          <w:noProof/>
        </w:rPr>
        <w:pict>
          <v:rect id="Прямоугольник 11" o:spid="_x0000_s1032" style="position:absolute;left:0;text-align:left;margin-left:71pt;margin-top:2.4pt;width:167.1pt;height:63.4pt;z-index:251651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" o:allowincell="f">
            <v:textbox inset="1.67639mm,.83819mm,1.67639mm,.83819mm">
              <w:txbxContent>
                <w:p w:rsidR="009F7EC7" w:rsidRPr="009710F7" w:rsidRDefault="009F7EC7" w:rsidP="00D454B1">
                  <w:pPr>
                    <w:tabs>
                      <w:tab w:val="left" w:pos="0"/>
                      <w:tab w:val="left" w:pos="1620"/>
                    </w:tabs>
                    <w:ind w:left="142"/>
                    <w:jc w:val="center"/>
                  </w:pPr>
                  <w:r w:rsidRPr="009710F7">
                    <w:t xml:space="preserve">Регистрация заявления </w:t>
                  </w:r>
                  <w:r w:rsidRPr="009710F7">
                    <w:br/>
                    <w:t xml:space="preserve">и документов, необходимых </w:t>
                  </w:r>
                  <w:r w:rsidRPr="009710F7">
                    <w:br/>
                    <w:t xml:space="preserve">для предоставления муниципальной услуги </w:t>
                  </w:r>
                </w:p>
                <w:p w:rsidR="009F7EC7" w:rsidRDefault="009F7EC7" w:rsidP="00D454B1">
                  <w:pPr>
                    <w:autoSpaceDE w:val="0"/>
                    <w:autoSpaceDN w:val="0"/>
                    <w:adjustRightInd w:val="0"/>
                    <w:ind w:left="142"/>
                    <w:jc w:val="center"/>
                    <w:outlineLvl w:val="1"/>
                  </w:pPr>
                </w:p>
              </w:txbxContent>
            </v:textbox>
          </v:rect>
        </w:pict>
      </w:r>
    </w:p>
    <w:p w:rsidR="009F7EC7" w:rsidRPr="00D454B1" w:rsidRDefault="009F7EC7" w:rsidP="00D454B1">
      <w:pPr>
        <w:spacing w:after="0" w:line="240" w:lineRule="auto"/>
        <w:jc w:val="center"/>
        <w:rPr>
          <w:rFonts w:ascii="Times New Roman" w:hAnsi="Times New Roman"/>
          <w:b/>
          <w:bCs/>
          <w:noProof/>
          <w:color w:val="000000"/>
          <w:sz w:val="28"/>
          <w:szCs w:val="28"/>
          <w:lang w:eastAsia="ar-SA"/>
        </w:rPr>
      </w:pPr>
    </w:p>
    <w:p w:rsidR="009F7EC7" w:rsidRPr="00D454B1" w:rsidRDefault="009F7EC7" w:rsidP="00D454B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9F7EC7" w:rsidRPr="00D454B1" w:rsidRDefault="009F7EC7" w:rsidP="00D454B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9F7EC7" w:rsidRPr="00D454B1" w:rsidRDefault="009F7EC7" w:rsidP="00D454B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noProof/>
        </w:rPr>
        <w:pict>
          <v:line id="Прямая соединительная линия 10" o:spid="_x0000_s1033" style="position:absolute;left:0;text-align:left;z-index:251654656;visibility:visible" from="155.4pt,10.6pt" to="155.5pt,2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" o:allowincell="f">
            <v:stroke endarrow="block"/>
          </v:line>
        </w:pict>
      </w:r>
    </w:p>
    <w:p w:rsidR="009F7EC7" w:rsidRPr="00D454B1" w:rsidRDefault="009F7EC7" w:rsidP="00D454B1">
      <w:pPr>
        <w:tabs>
          <w:tab w:val="left" w:pos="3119"/>
          <w:tab w:val="left" w:pos="6804"/>
          <w:tab w:val="left" w:pos="7088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9F7EC7" w:rsidRPr="00D454B1" w:rsidRDefault="009F7EC7" w:rsidP="00D454B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noProof/>
        </w:rPr>
        <w:pict>
          <v:rect id="Прямоугольник 9" o:spid="_x0000_s1034" style="position:absolute;left:0;text-align:left;margin-left:71pt;margin-top:1.05pt;width:350.8pt;height:78.9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" o:allowincell="f">
            <v:textbox inset="1.67639mm,.83819mm,1.67639mm,.83819mm">
              <w:txbxContent>
                <w:p w:rsidR="009F7EC7" w:rsidRPr="009710F7" w:rsidRDefault="009F7EC7" w:rsidP="00D454B1">
                  <w:pPr>
                    <w:tabs>
                      <w:tab w:val="left" w:pos="5387"/>
                    </w:tabs>
                    <w:autoSpaceDE w:val="0"/>
                    <w:autoSpaceDN w:val="0"/>
                    <w:adjustRightInd w:val="0"/>
                    <w:ind w:left="142"/>
                    <w:jc w:val="center"/>
                    <w:outlineLvl w:val="1"/>
                  </w:pPr>
                  <w:r w:rsidRPr="009710F7">
                    <w:rPr>
                      <w:bCs/>
                      <w:iCs/>
                    </w:rPr>
                    <w:t>Рассмотрение документов, необходимых для предоставления муниципальной услуги</w:t>
                  </w:r>
                  <w:r>
                    <w:rPr>
                      <w:bCs/>
                      <w:iCs/>
                    </w:rPr>
                    <w:t xml:space="preserve"> </w:t>
                  </w:r>
                  <w:r w:rsidRPr="009710F7">
                    <w:t xml:space="preserve">(при необходимости направление </w:t>
                  </w:r>
                </w:p>
                <w:p w:rsidR="009F7EC7" w:rsidRPr="009710F7" w:rsidRDefault="009F7EC7" w:rsidP="00D454B1">
                  <w:pPr>
                    <w:tabs>
                      <w:tab w:val="left" w:pos="5387"/>
                    </w:tabs>
                    <w:autoSpaceDE w:val="0"/>
                    <w:autoSpaceDN w:val="0"/>
                    <w:adjustRightInd w:val="0"/>
                    <w:ind w:left="142"/>
                    <w:jc w:val="center"/>
                    <w:outlineLvl w:val="1"/>
                  </w:pPr>
                  <w:r w:rsidRPr="009710F7">
                    <w:t>межведомственных запросов)</w:t>
                  </w:r>
                </w:p>
              </w:txbxContent>
            </v:textbox>
          </v:rect>
        </w:pict>
      </w:r>
    </w:p>
    <w:p w:rsidR="009F7EC7" w:rsidRPr="00D454B1" w:rsidRDefault="009F7EC7" w:rsidP="00D454B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9F7EC7" w:rsidRPr="00D454B1" w:rsidRDefault="009F7EC7" w:rsidP="00D454B1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9F7EC7" w:rsidRPr="00D454B1" w:rsidRDefault="009F7EC7" w:rsidP="00D454B1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9F7EC7" w:rsidRPr="00D454B1" w:rsidRDefault="009F7EC7" w:rsidP="00D454B1">
      <w:pPr>
        <w:tabs>
          <w:tab w:val="left" w:pos="3119"/>
          <w:tab w:val="left" w:pos="6946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9F7EC7" w:rsidRPr="00D454B1" w:rsidRDefault="009F7EC7" w:rsidP="00D454B1">
      <w:pPr>
        <w:tabs>
          <w:tab w:val="left" w:pos="7088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noProof/>
        </w:rPr>
        <w:pict>
          <v:line id="Прямая соединительная линия 8" o:spid="_x0000_s1035" style="position:absolute;z-index:251665920;visibility:visible;mso-wrap-distance-left:3.17494mm;mso-wrap-distance-right:3.17494mm" from="349.1pt,112.55pt" to="349.1pt,13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" o:allowincell="f">
            <v:stroke endarrow="block"/>
          </v:line>
        </w:pict>
      </w:r>
      <w:r>
        <w:rPr>
          <w:noProof/>
        </w:rPr>
        <w:pict>
          <v:line id="Прямая соединительная линия 7" o:spid="_x0000_s1036" style="position:absolute;flip:x;z-index:251659776;visibility:visible" from="155.5pt,4.15pt" to="155.6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" o:allowincell="f">
            <v:stroke endarrow="block"/>
          </v:line>
        </w:pict>
      </w:r>
      <w:r>
        <w:rPr>
          <w:noProof/>
        </w:rPr>
        <w:pict>
          <v:line id="Прямая соединительная линия 6" o:spid="_x0000_s1037" style="position:absolute;z-index:251663872;visibility:visible;mso-wrap-distance-left:3.17494mm;mso-wrap-distance-right:3.17494mm" from="349.7pt,4.15pt" to="349.7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" o:allowincell="f">
            <v:stroke endarrow="block"/>
          </v:line>
        </w:pict>
      </w:r>
    </w:p>
    <w:p w:rsidR="009F7EC7" w:rsidRPr="00D454B1" w:rsidRDefault="009F7EC7" w:rsidP="00D454B1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noProof/>
        </w:rPr>
        <w:pict>
          <v:rect id="Прямоугольник 4" o:spid="_x0000_s1038" style="position:absolute;margin-left:259.95pt;margin-top:8.3pt;width:161.5pt;height:95.2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" o:allowincell="f">
            <v:textbox inset="1.67639mm,.83819mm,1.67639mm,.83819mm">
              <w:txbxContent>
                <w:p w:rsidR="009F7EC7" w:rsidRPr="00885F19" w:rsidRDefault="009F7EC7" w:rsidP="00D454B1">
                  <w:pPr>
                    <w:autoSpaceDE w:val="0"/>
                    <w:autoSpaceDN w:val="0"/>
                    <w:adjustRightInd w:val="0"/>
                    <w:ind w:left="142"/>
                    <w:jc w:val="center"/>
                    <w:outlineLvl w:val="1"/>
                  </w:pPr>
                  <w:r w:rsidRPr="009710F7">
                    <w:t xml:space="preserve">Подготовка решения об отказе </w:t>
                  </w:r>
                  <w:r>
                    <w:t xml:space="preserve">в согласовании в </w:t>
                  </w:r>
                  <w:r>
                    <w:rPr>
                      <w:rFonts w:cs="Calibri"/>
                    </w:rPr>
                    <w:t>пр</w:t>
                  </w:r>
                  <w:r w:rsidRPr="00885F19">
                    <w:t>едоставлени</w:t>
                  </w:r>
                  <w:r>
                    <w:t>и</w:t>
                  </w:r>
                  <w:r w:rsidRPr="00885F19">
                    <w:t xml:space="preserve"> порубочного билета и (или) разрешени</w:t>
                  </w:r>
                  <w:r>
                    <w:t>и</w:t>
                  </w:r>
                  <w:r w:rsidRPr="00885F19">
                    <w:t xml:space="preserve"> на пересадку деревьев и кустарников</w:t>
                  </w:r>
                  <w:r w:rsidRPr="00885F19">
                    <w:br/>
                  </w:r>
                </w:p>
              </w:txbxContent>
            </v:textbox>
          </v:rect>
        </w:pict>
      </w:r>
      <w:r>
        <w:rPr>
          <w:noProof/>
        </w:rPr>
        <w:pict>
          <v:rect id="Прямоугольник 5" o:spid="_x0000_s1039" style="position:absolute;margin-left:71pt;margin-top:8.3pt;width:171.7pt;height:88.15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" o:allowincell="f">
            <v:textbox inset="1.67639mm,.83819mm,1.67639mm,.83819mm">
              <w:txbxContent>
                <w:p w:rsidR="009F7EC7" w:rsidRDefault="009F7EC7" w:rsidP="00D454B1">
                  <w:pPr>
                    <w:autoSpaceDE w:val="0"/>
                    <w:autoSpaceDN w:val="0"/>
                    <w:adjustRightInd w:val="0"/>
                    <w:ind w:left="142"/>
                    <w:jc w:val="center"/>
                    <w:outlineLvl w:val="1"/>
                  </w:pPr>
                  <w:r w:rsidRPr="009710F7">
                    <w:t xml:space="preserve">Подготовка решения </w:t>
                  </w:r>
                  <w:r w:rsidRPr="009710F7">
                    <w:rPr>
                      <w:rFonts w:cs="Calibri"/>
                    </w:rPr>
                    <w:t xml:space="preserve">о </w:t>
                  </w:r>
                  <w:r>
                    <w:rPr>
                      <w:rFonts w:cs="Calibri"/>
                    </w:rPr>
                    <w:t xml:space="preserve">согласовании </w:t>
                  </w:r>
                  <w:r>
                    <w:t xml:space="preserve">в </w:t>
                  </w:r>
                  <w:r>
                    <w:rPr>
                      <w:rFonts w:cs="Calibri"/>
                    </w:rPr>
                    <w:t>пр</w:t>
                  </w:r>
                  <w:r w:rsidRPr="00885F19">
                    <w:t>едоставлени</w:t>
                  </w:r>
                  <w:r>
                    <w:t>и</w:t>
                  </w:r>
                  <w:r w:rsidRPr="00885F19">
                    <w:t xml:space="preserve"> порубочного билета и (или) разрешени</w:t>
                  </w:r>
                  <w:r>
                    <w:t>и</w:t>
                  </w:r>
                  <w:r w:rsidRPr="00885F19">
                    <w:t xml:space="preserve"> на пересадку деревьев и кустарников</w:t>
                  </w:r>
                  <w:r w:rsidRPr="00885F19">
                    <w:br/>
                  </w:r>
                </w:p>
              </w:txbxContent>
            </v:textbox>
          </v:rect>
        </w:pict>
      </w:r>
    </w:p>
    <w:p w:rsidR="009F7EC7" w:rsidRPr="00D454B1" w:rsidRDefault="009F7EC7" w:rsidP="00D454B1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9F7EC7" w:rsidRPr="00D454B1" w:rsidRDefault="009F7EC7" w:rsidP="00D454B1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9F7EC7" w:rsidRPr="00D454B1" w:rsidRDefault="009F7EC7" w:rsidP="00D454B1">
      <w:pPr>
        <w:tabs>
          <w:tab w:val="left" w:pos="3119"/>
          <w:tab w:val="left" w:pos="6946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9F7EC7" w:rsidRPr="00D454B1" w:rsidRDefault="009F7EC7" w:rsidP="00D454B1">
      <w:pPr>
        <w:tabs>
          <w:tab w:val="left" w:pos="4678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9F7EC7" w:rsidRPr="00D454B1" w:rsidRDefault="009F7EC7" w:rsidP="00D454B1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9F7EC7" w:rsidRPr="00D454B1" w:rsidRDefault="009F7EC7" w:rsidP="00D454B1">
      <w:pPr>
        <w:tabs>
          <w:tab w:val="left" w:pos="1418"/>
          <w:tab w:val="left" w:pos="4678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noProof/>
        </w:rPr>
        <w:pict>
          <v:line id="Прямая соединительная линия 3" o:spid="_x0000_s1040" style="position:absolute;z-index:251662848;visibility:visible" from="154.9pt,-.15pt" to="155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" o:allowincell="f">
            <v:stroke endarrow="block"/>
          </v:line>
        </w:pict>
      </w:r>
    </w:p>
    <w:p w:rsidR="009F7EC7" w:rsidRPr="00D454B1" w:rsidRDefault="009F7EC7" w:rsidP="00D454B1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noProof/>
        </w:rPr>
        <w:pict>
          <v:rect id="Прямоугольник 2" o:spid="_x0000_s1041" style="position:absolute;margin-left:71pt;margin-top:1.75pt;width:167.1pt;height:110.9pt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" o:allowincell="f">
            <v:textbox inset="1.67639mm,.83819mm,1.67639mm,.83819mm">
              <w:txbxContent>
                <w:p w:rsidR="009F7EC7" w:rsidRPr="00B56384" w:rsidRDefault="009F7EC7" w:rsidP="00D454B1">
                  <w:pPr>
                    <w:autoSpaceDE w:val="0"/>
                    <w:autoSpaceDN w:val="0"/>
                    <w:adjustRightInd w:val="0"/>
                    <w:ind w:left="142"/>
                    <w:jc w:val="center"/>
                    <w:outlineLvl w:val="1"/>
                  </w:pPr>
                  <w:r w:rsidRPr="009710F7">
                    <w:t>Выдача (направление) заявителю</w:t>
                  </w:r>
                  <w:r w:rsidRPr="009710F7">
                    <w:rPr>
                      <w:rFonts w:cs="Calibri"/>
                    </w:rPr>
                    <w:t xml:space="preserve"> документа, подтверждающего принятие решения о </w:t>
                  </w:r>
                  <w:r>
                    <w:rPr>
                      <w:rFonts w:cs="Calibri"/>
                    </w:rPr>
                    <w:t xml:space="preserve">согласовании </w:t>
                  </w:r>
                  <w:r>
                    <w:t xml:space="preserve">в </w:t>
                  </w:r>
                  <w:r>
                    <w:rPr>
                      <w:rFonts w:cs="Calibri"/>
                    </w:rPr>
                    <w:t>пр</w:t>
                  </w:r>
                  <w:r w:rsidRPr="00885F19">
                    <w:t>едоставлени</w:t>
                  </w:r>
                  <w:r>
                    <w:t>и</w:t>
                  </w:r>
                  <w:r w:rsidRPr="00885F19">
                    <w:t xml:space="preserve"> порубочного билета и (или) разрешени</w:t>
                  </w:r>
                  <w:r>
                    <w:t>и</w:t>
                  </w:r>
                  <w:r w:rsidRPr="00885F19">
                    <w:t xml:space="preserve"> на пересадку деревьев и кустарников</w:t>
                  </w:r>
                  <w:r w:rsidRPr="00885F19">
                    <w:br/>
                  </w:r>
                </w:p>
              </w:txbxContent>
            </v:textbox>
          </v:rect>
        </w:pict>
      </w:r>
      <w:r>
        <w:rPr>
          <w:noProof/>
        </w:rPr>
        <w:pict>
          <v:rect id="Прямоугольник 1" o:spid="_x0000_s1042" style="position:absolute;margin-left:260.3pt;margin-top:1.75pt;width:161.5pt;height:110.9pt;z-index:251664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" o:allowincell="f">
            <v:textbox inset="1.67639mm,.83819mm,1.67639mm,.83819mm">
              <w:txbxContent>
                <w:p w:rsidR="009F7EC7" w:rsidRPr="009710F7" w:rsidRDefault="009F7EC7" w:rsidP="00D454B1">
                  <w:pPr>
                    <w:autoSpaceDE w:val="0"/>
                    <w:autoSpaceDN w:val="0"/>
                    <w:adjustRightInd w:val="0"/>
                    <w:ind w:left="142"/>
                    <w:jc w:val="center"/>
                    <w:outlineLvl w:val="1"/>
                  </w:pPr>
                  <w:r w:rsidRPr="009710F7">
                    <w:t>Выдача (направление) заявителю</w:t>
                  </w:r>
                  <w:r w:rsidRPr="009710F7">
                    <w:rPr>
                      <w:rFonts w:cs="Calibri"/>
                    </w:rPr>
                    <w:t xml:space="preserve"> </w:t>
                  </w:r>
                  <w:r w:rsidRPr="00885F19">
                    <w:t>порубочного билета и (или) разрешени</w:t>
                  </w:r>
                  <w:r>
                    <w:t>я</w:t>
                  </w:r>
                  <w:r w:rsidRPr="00885F19">
                    <w:t xml:space="preserve"> на пересадку деревьев и кустарников</w:t>
                  </w:r>
                  <w:r w:rsidRPr="00885F19">
                    <w:br/>
                  </w:r>
                </w:p>
              </w:txbxContent>
            </v:textbox>
          </v:rect>
        </w:pict>
      </w:r>
    </w:p>
    <w:p w:rsidR="009F7EC7" w:rsidRPr="00D454B1" w:rsidRDefault="009F7EC7" w:rsidP="00D454B1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9F7EC7" w:rsidRPr="00D454B1" w:rsidRDefault="009F7EC7" w:rsidP="00D454B1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9F7EC7" w:rsidRPr="00D454B1" w:rsidRDefault="009F7EC7" w:rsidP="00D454B1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9F7EC7" w:rsidRPr="00D454B1" w:rsidRDefault="009F7EC7" w:rsidP="00D454B1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9F7EC7" w:rsidRPr="00D454B1" w:rsidRDefault="009F7EC7" w:rsidP="00D454B1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9F7EC7" w:rsidRPr="00D454B1" w:rsidRDefault="009F7EC7" w:rsidP="00D454B1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9F7EC7" w:rsidRPr="00D454B1" w:rsidRDefault="009F7EC7" w:rsidP="00D454B1">
      <w:pPr>
        <w:spacing w:after="0" w:line="240" w:lineRule="auto"/>
        <w:jc w:val="right"/>
        <w:rPr>
          <w:rFonts w:ascii="Times New Roman" w:hAnsi="Times New Roman"/>
        </w:rPr>
      </w:pPr>
    </w:p>
    <w:p w:rsidR="009F7EC7" w:rsidRPr="00D454B1" w:rsidRDefault="009F7EC7" w:rsidP="00D454B1">
      <w:pPr>
        <w:spacing w:after="0" w:line="240" w:lineRule="auto"/>
        <w:jc w:val="right"/>
        <w:rPr>
          <w:rFonts w:ascii="Times New Roman" w:hAnsi="Times New Roman"/>
        </w:rPr>
      </w:pPr>
    </w:p>
    <w:p w:rsidR="009F7EC7" w:rsidRDefault="009F7EC7" w:rsidP="007C11B5">
      <w:pPr>
        <w:spacing w:after="0" w:line="240" w:lineRule="auto"/>
        <w:rPr>
          <w:rFonts w:ascii="Times New Roman" w:hAnsi="Times New Roman"/>
        </w:rPr>
      </w:pPr>
    </w:p>
    <w:p w:rsidR="009F7EC7" w:rsidRPr="00D454B1" w:rsidRDefault="009F7EC7" w:rsidP="00D454B1">
      <w:pPr>
        <w:spacing w:after="0" w:line="240" w:lineRule="auto"/>
        <w:jc w:val="right"/>
        <w:rPr>
          <w:rFonts w:ascii="Times New Roman" w:hAnsi="Times New Roman"/>
        </w:rPr>
      </w:pPr>
      <w:r w:rsidRPr="00D454B1">
        <w:rPr>
          <w:rFonts w:ascii="Times New Roman" w:hAnsi="Times New Roman"/>
        </w:rPr>
        <w:t>Приложение № 3</w:t>
      </w:r>
    </w:p>
    <w:p w:rsidR="009F7EC7" w:rsidRPr="00D454B1" w:rsidRDefault="009F7EC7" w:rsidP="00D454B1">
      <w:pPr>
        <w:spacing w:after="0" w:line="240" w:lineRule="auto"/>
        <w:jc w:val="right"/>
        <w:rPr>
          <w:rFonts w:ascii="Times New Roman" w:hAnsi="Times New Roman"/>
          <w:bCs/>
          <w:color w:val="000000"/>
        </w:rPr>
      </w:pPr>
      <w:r w:rsidRPr="00D454B1">
        <w:rPr>
          <w:rFonts w:ascii="Times New Roman" w:hAnsi="Times New Roman"/>
        </w:rPr>
        <w:t>к административному регламенту                                                                                                                 предоставления муниципальной услуги                                                                                                               «П</w:t>
      </w:r>
      <w:r w:rsidRPr="00D454B1">
        <w:rPr>
          <w:rFonts w:ascii="Times New Roman" w:hAnsi="Times New Roman"/>
          <w:bCs/>
          <w:color w:val="000000"/>
        </w:rPr>
        <w:t>редоставление порубочного билета и (или)</w:t>
      </w:r>
    </w:p>
    <w:p w:rsidR="009F7EC7" w:rsidRPr="00D454B1" w:rsidRDefault="009F7EC7" w:rsidP="00D454B1">
      <w:pPr>
        <w:spacing w:after="0" w:line="240" w:lineRule="auto"/>
        <w:jc w:val="right"/>
        <w:rPr>
          <w:rFonts w:ascii="Times New Roman" w:hAnsi="Times New Roman"/>
        </w:rPr>
      </w:pPr>
      <w:r w:rsidRPr="00D454B1">
        <w:rPr>
          <w:rFonts w:ascii="Times New Roman" w:hAnsi="Times New Roman"/>
          <w:bCs/>
          <w:color w:val="000000"/>
        </w:rPr>
        <w:t>разрешения на пересадку деревьев и  кустарников»</w:t>
      </w:r>
    </w:p>
    <w:p w:rsidR="009F7EC7" w:rsidRPr="00D454B1" w:rsidRDefault="009F7EC7" w:rsidP="00D454B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F7EC7" w:rsidRPr="003F35A9" w:rsidRDefault="009F7EC7" w:rsidP="00D454B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F7EC7" w:rsidRPr="00D454B1" w:rsidRDefault="009F7EC7" w:rsidP="00D454B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b/>
          <w:sz w:val="24"/>
          <w:szCs w:val="24"/>
        </w:rPr>
        <w:t>Порубочный билет</w:t>
      </w:r>
    </w:p>
    <w:p w:rsidR="009F7EC7" w:rsidRPr="00D454B1" w:rsidRDefault="009F7EC7" w:rsidP="00D454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F7EC7" w:rsidRPr="00D454B1" w:rsidRDefault="009F7EC7" w:rsidP="00D454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 xml:space="preserve"> №____                                                                                                       "___" ________ 20__ г.</w:t>
      </w:r>
    </w:p>
    <w:p w:rsidR="009F7EC7" w:rsidRPr="00D454B1" w:rsidRDefault="009F7EC7" w:rsidP="00D454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F7EC7" w:rsidRPr="00D454B1" w:rsidRDefault="009F7EC7" w:rsidP="00D454B1">
      <w:pPr>
        <w:spacing w:after="0" w:line="240" w:lineRule="auto"/>
        <w:ind w:firstLine="542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 xml:space="preserve">    На основании: заявления № ___от "__" _____ 20__ г., акта обследования №___ от "__" ______ 20__ г.  разрешить вы</w:t>
      </w:r>
      <w:r>
        <w:rPr>
          <w:rFonts w:ascii="Times New Roman" w:hAnsi="Times New Roman"/>
          <w:sz w:val="24"/>
          <w:szCs w:val="24"/>
        </w:rPr>
        <w:t xml:space="preserve">рубить на территории </w:t>
      </w:r>
      <w:r w:rsidRPr="00D454B1">
        <w:rPr>
          <w:rFonts w:ascii="Times New Roman" w:hAnsi="Times New Roman"/>
          <w:sz w:val="24"/>
          <w:szCs w:val="24"/>
        </w:rPr>
        <w:t xml:space="preserve"> с</w:t>
      </w:r>
      <w:r>
        <w:rPr>
          <w:rFonts w:ascii="Times New Roman" w:hAnsi="Times New Roman"/>
          <w:sz w:val="24"/>
          <w:szCs w:val="24"/>
        </w:rPr>
        <w:t xml:space="preserve">ельского поселения «Деревня Никольское»  Дзержинского района Калужской </w:t>
      </w:r>
      <w:r w:rsidRPr="00D454B1">
        <w:rPr>
          <w:rFonts w:ascii="Times New Roman" w:hAnsi="Times New Roman"/>
          <w:sz w:val="24"/>
          <w:szCs w:val="24"/>
        </w:rPr>
        <w:t xml:space="preserve"> области               </w:t>
      </w:r>
    </w:p>
    <w:p w:rsidR="009F7EC7" w:rsidRPr="00D454B1" w:rsidRDefault="009F7EC7" w:rsidP="00D454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9F7EC7" w:rsidRPr="00D454B1" w:rsidRDefault="009F7EC7" w:rsidP="00D454B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(указать место расположение, адрес произведения порубочных работ )</w:t>
      </w:r>
    </w:p>
    <w:p w:rsidR="009F7EC7" w:rsidRPr="00D454B1" w:rsidRDefault="009F7EC7" w:rsidP="00D454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F7EC7" w:rsidRPr="00D454B1" w:rsidRDefault="009F7EC7" w:rsidP="00D454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 xml:space="preserve">деревьев _____, </w:t>
      </w:r>
    </w:p>
    <w:p w:rsidR="009F7EC7" w:rsidRPr="00D454B1" w:rsidRDefault="009F7EC7" w:rsidP="00D454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 xml:space="preserve">в том числе: аварийных ______; </w:t>
      </w:r>
    </w:p>
    <w:p w:rsidR="009F7EC7" w:rsidRPr="00D454B1" w:rsidRDefault="009F7EC7" w:rsidP="00D454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 xml:space="preserve">                      усыхающих _____; </w:t>
      </w:r>
    </w:p>
    <w:p w:rsidR="009F7EC7" w:rsidRPr="00D454B1" w:rsidRDefault="009F7EC7" w:rsidP="00D454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 xml:space="preserve">                      сухостойных_____; </w:t>
      </w:r>
    </w:p>
    <w:p w:rsidR="009F7EC7" w:rsidRPr="00D454B1" w:rsidRDefault="009F7EC7" w:rsidP="00D454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 xml:space="preserve">                      утративших декоративность ____; </w:t>
      </w:r>
    </w:p>
    <w:p w:rsidR="009F7EC7" w:rsidRPr="00D454B1" w:rsidRDefault="009F7EC7" w:rsidP="00D454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 xml:space="preserve">кустарников ______, </w:t>
      </w:r>
    </w:p>
    <w:p w:rsidR="009F7EC7" w:rsidRPr="00D454B1" w:rsidRDefault="009F7EC7" w:rsidP="00D454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 xml:space="preserve">в том числе: полностью усохших _____; </w:t>
      </w:r>
    </w:p>
    <w:p w:rsidR="009F7EC7" w:rsidRPr="00D454B1" w:rsidRDefault="009F7EC7" w:rsidP="00D454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 xml:space="preserve">                      усыхающих ______;</w:t>
      </w:r>
    </w:p>
    <w:p w:rsidR="009F7EC7" w:rsidRPr="00D454B1" w:rsidRDefault="009F7EC7" w:rsidP="00D454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 xml:space="preserve">самосев древесных пород с диаметром ствола до </w:t>
      </w:r>
      <w:smartTag w:uri="urn:schemas-microsoft-com:office:smarttags" w:element="metricconverter">
        <w:smartTagPr>
          <w:attr w:name="ProductID" w:val="4 см"/>
        </w:smartTagPr>
        <w:r w:rsidRPr="00D454B1">
          <w:rPr>
            <w:rFonts w:ascii="Times New Roman" w:hAnsi="Times New Roman"/>
            <w:sz w:val="24"/>
            <w:szCs w:val="24"/>
          </w:rPr>
          <w:t>4 см</w:t>
        </w:r>
      </w:smartTag>
      <w:r w:rsidRPr="00D454B1">
        <w:rPr>
          <w:rFonts w:ascii="Times New Roman" w:hAnsi="Times New Roman"/>
          <w:sz w:val="24"/>
          <w:szCs w:val="24"/>
        </w:rPr>
        <w:t xml:space="preserve"> ____ шт.</w:t>
      </w:r>
    </w:p>
    <w:p w:rsidR="009F7EC7" w:rsidRPr="00D454B1" w:rsidRDefault="009F7EC7" w:rsidP="00D454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Разрешить нарушить ______ кв. м напочвенного покрова (в т.ч. газонов), ____</w:t>
      </w:r>
    </w:p>
    <w:p w:rsidR="009F7EC7" w:rsidRPr="00D454B1" w:rsidRDefault="009F7EC7" w:rsidP="00D454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кв. м плодородного слоя земли.</w:t>
      </w:r>
    </w:p>
    <w:p w:rsidR="009F7EC7" w:rsidRPr="00D454B1" w:rsidRDefault="009F7EC7" w:rsidP="00D454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 xml:space="preserve">    После завершения работ провести освидетельствование места рубки на предмет   соответствия количества вырубленных деревьев и кустарников указанному в порубочном  билете, вывезти срубленную древесину и порубочные остатки.</w:t>
      </w:r>
    </w:p>
    <w:p w:rsidR="009F7EC7" w:rsidRPr="00D454B1" w:rsidRDefault="009F7EC7" w:rsidP="00D454B1">
      <w:pPr>
        <w:spacing w:after="0" w:line="240" w:lineRule="auto"/>
        <w:ind w:firstLine="542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По окончании  строительства или ремонта благоустроить и озеленить территорию согласно проекту.</w:t>
      </w:r>
    </w:p>
    <w:p w:rsidR="009F7EC7" w:rsidRPr="00D454B1" w:rsidRDefault="009F7EC7" w:rsidP="00D454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 xml:space="preserve">    Сохраняемые зеленые насаждения огородить деревянными щитами до начала производства работ.</w:t>
      </w:r>
    </w:p>
    <w:p w:rsidR="009F7EC7" w:rsidRPr="00D454B1" w:rsidRDefault="009F7EC7" w:rsidP="00D454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 xml:space="preserve">          Срок окончания действия порубочного билета "__" ____ 20__ г.</w:t>
      </w:r>
    </w:p>
    <w:p w:rsidR="009F7EC7" w:rsidRPr="00D454B1" w:rsidRDefault="009F7EC7" w:rsidP="00D454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F7EC7" w:rsidRPr="00D454B1" w:rsidRDefault="009F7EC7" w:rsidP="00D454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Примечание:</w:t>
      </w:r>
    </w:p>
    <w:p w:rsidR="009F7EC7" w:rsidRPr="00D454B1" w:rsidRDefault="009F7EC7" w:rsidP="00D454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 xml:space="preserve">    1. В случае невыполнения работ по вырубке в указанные сроки документы подлежат переоформлению.</w:t>
      </w:r>
    </w:p>
    <w:p w:rsidR="009F7EC7" w:rsidRPr="00D454B1" w:rsidRDefault="009F7EC7" w:rsidP="00D454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 xml:space="preserve">                                                                  </w:t>
      </w:r>
    </w:p>
    <w:p w:rsidR="009F7EC7" w:rsidRPr="00D454B1" w:rsidRDefault="009F7EC7" w:rsidP="00D454B1">
      <w:pPr>
        <w:spacing w:after="0" w:line="240" w:lineRule="auto"/>
        <w:jc w:val="both"/>
        <w:rPr>
          <w:rFonts w:ascii="Times New Roman" w:hAnsi="Times New Roman"/>
          <w:b/>
          <w:sz w:val="24"/>
          <w:szCs w:val="20"/>
        </w:rPr>
      </w:pPr>
      <w:r>
        <w:rPr>
          <w:rFonts w:ascii="Times New Roman" w:hAnsi="Times New Roman"/>
          <w:sz w:val="24"/>
          <w:szCs w:val="24"/>
        </w:rPr>
        <w:t>Глава администрации</w:t>
      </w:r>
      <w:r w:rsidRPr="00D454B1">
        <w:rPr>
          <w:rFonts w:ascii="Times New Roman" w:hAnsi="Times New Roman"/>
          <w:sz w:val="24"/>
          <w:szCs w:val="24"/>
        </w:rPr>
        <w:t xml:space="preserve"> сельского поселения              __________     /___________/</w:t>
      </w:r>
    </w:p>
    <w:p w:rsidR="009F7EC7" w:rsidRPr="00D454B1" w:rsidRDefault="009F7EC7" w:rsidP="00D454B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b/>
          <w:sz w:val="24"/>
          <w:szCs w:val="20"/>
        </w:rPr>
        <w:t xml:space="preserve">              М.П.</w:t>
      </w:r>
      <w:r w:rsidRPr="00D454B1">
        <w:rPr>
          <w:rFonts w:ascii="Times New Roman" w:hAnsi="Times New Roman"/>
          <w:b/>
          <w:sz w:val="24"/>
          <w:szCs w:val="20"/>
        </w:rPr>
        <w:tab/>
        <w:t xml:space="preserve">                                                                   </w:t>
      </w:r>
      <w:r w:rsidRPr="00D454B1">
        <w:rPr>
          <w:rFonts w:ascii="Times New Roman" w:hAnsi="Times New Roman"/>
          <w:b/>
          <w:sz w:val="16"/>
          <w:szCs w:val="16"/>
        </w:rPr>
        <w:t>Подпись                           Ф.И.О</w:t>
      </w:r>
    </w:p>
    <w:p w:rsidR="009F7EC7" w:rsidRPr="00D454B1" w:rsidRDefault="009F7EC7" w:rsidP="00D454B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Порубочный билет получил ____________________________________________________________________</w:t>
      </w:r>
    </w:p>
    <w:p w:rsidR="009F7EC7" w:rsidRPr="00D454B1" w:rsidRDefault="009F7EC7" w:rsidP="00D454B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ab/>
      </w:r>
      <w:r w:rsidRPr="00D454B1">
        <w:rPr>
          <w:rFonts w:ascii="Times New Roman" w:hAnsi="Times New Roman"/>
          <w:sz w:val="24"/>
          <w:szCs w:val="24"/>
        </w:rPr>
        <w:tab/>
      </w:r>
      <w:r w:rsidRPr="00D454B1">
        <w:rPr>
          <w:rFonts w:ascii="Times New Roman" w:hAnsi="Times New Roman"/>
          <w:sz w:val="24"/>
          <w:szCs w:val="24"/>
        </w:rPr>
        <w:tab/>
      </w:r>
      <w:r w:rsidRPr="00D454B1">
        <w:rPr>
          <w:rFonts w:ascii="Times New Roman" w:hAnsi="Times New Roman"/>
          <w:sz w:val="24"/>
          <w:szCs w:val="24"/>
        </w:rPr>
        <w:tab/>
      </w:r>
      <w:r w:rsidRPr="00D454B1">
        <w:rPr>
          <w:rFonts w:ascii="Times New Roman" w:hAnsi="Times New Roman"/>
          <w:sz w:val="20"/>
          <w:szCs w:val="20"/>
        </w:rPr>
        <w:tab/>
        <w:t>Ф.И.О.  подпись, телефон</w:t>
      </w:r>
    </w:p>
    <w:p w:rsidR="009F7EC7" w:rsidRPr="00D454B1" w:rsidRDefault="009F7EC7" w:rsidP="00D454B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Информацию о выполнении работ сообщ</w:t>
      </w:r>
      <w:r>
        <w:rPr>
          <w:rFonts w:ascii="Times New Roman" w:hAnsi="Times New Roman"/>
          <w:sz w:val="24"/>
          <w:szCs w:val="24"/>
        </w:rPr>
        <w:t>ить по телефону 8 (48434)75501</w:t>
      </w:r>
      <w:r w:rsidRPr="00D454B1">
        <w:rPr>
          <w:rFonts w:ascii="Times New Roman" w:hAnsi="Times New Roman"/>
          <w:sz w:val="24"/>
          <w:szCs w:val="24"/>
        </w:rPr>
        <w:t xml:space="preserve"> </w:t>
      </w:r>
    </w:p>
    <w:p w:rsidR="009F7EC7" w:rsidRPr="00D454B1" w:rsidRDefault="009F7EC7" w:rsidP="00D454B1">
      <w:pPr>
        <w:spacing w:after="0" w:line="240" w:lineRule="auto"/>
        <w:rPr>
          <w:rFonts w:ascii="Times New Roman" w:hAnsi="Times New Roman"/>
          <w:sz w:val="24"/>
          <w:szCs w:val="20"/>
        </w:rPr>
      </w:pPr>
      <w:r w:rsidRPr="00D454B1">
        <w:rPr>
          <w:rFonts w:ascii="Times New Roman" w:hAnsi="Times New Roman"/>
          <w:sz w:val="24"/>
          <w:szCs w:val="24"/>
        </w:rPr>
        <w:t>Порубочный билет закрыт</w:t>
      </w:r>
    </w:p>
    <w:p w:rsidR="009F7EC7" w:rsidRPr="00D454B1" w:rsidRDefault="009F7EC7" w:rsidP="00D454B1">
      <w:pPr>
        <w:spacing w:after="0" w:line="360" w:lineRule="auto"/>
        <w:rPr>
          <w:rFonts w:ascii="Times New Roman" w:hAnsi="Times New Roman"/>
          <w:b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Глава администрации с</w:t>
      </w:r>
      <w:r w:rsidRPr="00D454B1">
        <w:rPr>
          <w:rFonts w:ascii="Times New Roman" w:hAnsi="Times New Roman"/>
          <w:sz w:val="24"/>
          <w:szCs w:val="20"/>
        </w:rPr>
        <w:t>ел</w:t>
      </w:r>
      <w:r>
        <w:rPr>
          <w:rFonts w:ascii="Times New Roman" w:hAnsi="Times New Roman"/>
          <w:sz w:val="24"/>
          <w:szCs w:val="20"/>
        </w:rPr>
        <w:t>ьского посел</w:t>
      </w:r>
      <w:r w:rsidRPr="00D454B1">
        <w:rPr>
          <w:rFonts w:ascii="Times New Roman" w:hAnsi="Times New Roman"/>
          <w:sz w:val="24"/>
          <w:szCs w:val="20"/>
        </w:rPr>
        <w:t>ения              __________     /____________/</w:t>
      </w:r>
    </w:p>
    <w:p w:rsidR="009F7EC7" w:rsidRPr="00C73129" w:rsidRDefault="009F7EC7" w:rsidP="00D454B1">
      <w:pPr>
        <w:spacing w:after="0" w:line="360" w:lineRule="auto"/>
        <w:rPr>
          <w:rFonts w:ascii="Times New Roman" w:hAnsi="Times New Roman"/>
          <w:b/>
          <w:sz w:val="16"/>
          <w:szCs w:val="16"/>
        </w:rPr>
      </w:pPr>
      <w:r w:rsidRPr="00D454B1">
        <w:rPr>
          <w:rFonts w:ascii="Times New Roman" w:hAnsi="Times New Roman"/>
          <w:b/>
          <w:sz w:val="24"/>
          <w:szCs w:val="20"/>
        </w:rPr>
        <w:t xml:space="preserve">   М.П.</w:t>
      </w:r>
      <w:r w:rsidRPr="00D454B1">
        <w:rPr>
          <w:rFonts w:ascii="Times New Roman" w:hAnsi="Times New Roman"/>
          <w:b/>
          <w:sz w:val="24"/>
          <w:szCs w:val="20"/>
        </w:rPr>
        <w:tab/>
        <w:t xml:space="preserve">                                                                       </w:t>
      </w:r>
      <w:r w:rsidRPr="00D454B1">
        <w:rPr>
          <w:rFonts w:ascii="Times New Roman" w:hAnsi="Times New Roman"/>
          <w:b/>
          <w:sz w:val="16"/>
          <w:szCs w:val="16"/>
        </w:rPr>
        <w:t>Подпись                       Ф.И</w:t>
      </w:r>
      <w:r>
        <w:rPr>
          <w:rFonts w:ascii="Times New Roman" w:hAnsi="Times New Roman"/>
          <w:b/>
          <w:sz w:val="16"/>
          <w:szCs w:val="16"/>
        </w:rPr>
        <w:t>.О</w:t>
      </w:r>
    </w:p>
    <w:p w:rsidR="009F7EC7" w:rsidRPr="00D454B1" w:rsidRDefault="009F7EC7" w:rsidP="0087448C">
      <w:pPr>
        <w:spacing w:after="0" w:line="240" w:lineRule="auto"/>
        <w:ind w:left="4956" w:firstLine="708"/>
        <w:rPr>
          <w:rFonts w:ascii="Times New Roman" w:hAnsi="Times New Roman"/>
        </w:rPr>
      </w:pPr>
      <w:r w:rsidRPr="00D454B1">
        <w:rPr>
          <w:rFonts w:ascii="Times New Roman" w:hAnsi="Times New Roman"/>
          <w:sz w:val="20"/>
          <w:szCs w:val="20"/>
        </w:rPr>
        <w:t xml:space="preserve">        </w:t>
      </w:r>
      <w:bookmarkStart w:id="33" w:name="_GoBack"/>
      <w:bookmarkEnd w:id="33"/>
      <w:r>
        <w:rPr>
          <w:rFonts w:ascii="Times New Roman" w:hAnsi="Times New Roman"/>
          <w:sz w:val="20"/>
          <w:szCs w:val="20"/>
        </w:rPr>
        <w:t xml:space="preserve">                 </w:t>
      </w:r>
      <w:r w:rsidRPr="00D454B1">
        <w:rPr>
          <w:rFonts w:ascii="Times New Roman" w:hAnsi="Times New Roman"/>
        </w:rPr>
        <w:t xml:space="preserve">  Приложение № 4</w:t>
      </w:r>
    </w:p>
    <w:p w:rsidR="009F7EC7" w:rsidRPr="00D454B1" w:rsidRDefault="009F7EC7" w:rsidP="00D454B1">
      <w:pPr>
        <w:spacing w:after="0" w:line="240" w:lineRule="auto"/>
        <w:jc w:val="right"/>
        <w:rPr>
          <w:rFonts w:ascii="Times New Roman" w:hAnsi="Times New Roman"/>
          <w:bCs/>
          <w:color w:val="000000"/>
        </w:rPr>
      </w:pPr>
      <w:r w:rsidRPr="00D454B1">
        <w:rPr>
          <w:rFonts w:ascii="Times New Roman" w:hAnsi="Times New Roman"/>
        </w:rPr>
        <w:t>к административному регламенту                                                                                                                 предоставления муниципальной услуги                                                                                                               «П</w:t>
      </w:r>
      <w:r w:rsidRPr="00D454B1">
        <w:rPr>
          <w:rFonts w:ascii="Times New Roman" w:hAnsi="Times New Roman"/>
          <w:bCs/>
          <w:color w:val="000000"/>
        </w:rPr>
        <w:t>редоставление порубочного билета и (или)</w:t>
      </w:r>
    </w:p>
    <w:p w:rsidR="009F7EC7" w:rsidRPr="00D454B1" w:rsidRDefault="009F7EC7" w:rsidP="00D454B1">
      <w:pPr>
        <w:spacing w:after="0" w:line="240" w:lineRule="auto"/>
        <w:ind w:left="4956" w:firstLine="708"/>
        <w:jc w:val="right"/>
        <w:rPr>
          <w:rFonts w:ascii="Times New Roman" w:hAnsi="Times New Roman"/>
        </w:rPr>
      </w:pPr>
      <w:r w:rsidRPr="00D454B1">
        <w:rPr>
          <w:rFonts w:ascii="Times New Roman" w:hAnsi="Times New Roman"/>
          <w:bCs/>
          <w:color w:val="000000"/>
        </w:rPr>
        <w:t>разрешения на пересадку деревьев и  кустарников»</w:t>
      </w:r>
    </w:p>
    <w:p w:rsidR="009F7EC7" w:rsidRPr="00D454B1" w:rsidRDefault="009F7EC7" w:rsidP="00D454B1">
      <w:pPr>
        <w:spacing w:after="0" w:line="240" w:lineRule="auto"/>
        <w:ind w:left="4956" w:firstLine="708"/>
        <w:jc w:val="right"/>
        <w:rPr>
          <w:rFonts w:ascii="Times New Roman" w:hAnsi="Times New Roman"/>
          <w:sz w:val="20"/>
          <w:szCs w:val="20"/>
        </w:rPr>
      </w:pPr>
    </w:p>
    <w:p w:rsidR="009F7EC7" w:rsidRPr="00D454B1" w:rsidRDefault="009F7EC7" w:rsidP="00D454B1">
      <w:pPr>
        <w:tabs>
          <w:tab w:val="left" w:pos="6705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D454B1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______________________________________________  </w:t>
      </w:r>
    </w:p>
    <w:p w:rsidR="009F7EC7" w:rsidRPr="00D454B1" w:rsidRDefault="009F7EC7" w:rsidP="00D454B1">
      <w:pPr>
        <w:tabs>
          <w:tab w:val="left" w:pos="6705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D454B1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(Ф.И.О. заявителя)                                                    </w:t>
      </w:r>
    </w:p>
    <w:p w:rsidR="009F7EC7" w:rsidRPr="00D454B1" w:rsidRDefault="009F7EC7" w:rsidP="00D454B1">
      <w:pPr>
        <w:tabs>
          <w:tab w:val="left" w:pos="6705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D454B1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______________________________________________        </w:t>
      </w:r>
    </w:p>
    <w:p w:rsidR="009F7EC7" w:rsidRPr="00D454B1" w:rsidRDefault="009F7EC7" w:rsidP="00D454B1">
      <w:pPr>
        <w:tabs>
          <w:tab w:val="left" w:pos="6705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D454B1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(адрес заявителя)                                                             </w:t>
      </w:r>
    </w:p>
    <w:p w:rsidR="009F7EC7" w:rsidRPr="00D454B1" w:rsidRDefault="009F7EC7" w:rsidP="00D454B1">
      <w:pPr>
        <w:tabs>
          <w:tab w:val="left" w:pos="6705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D454B1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______________________________________________</w:t>
      </w:r>
    </w:p>
    <w:p w:rsidR="009F7EC7" w:rsidRPr="00D454B1" w:rsidRDefault="009F7EC7" w:rsidP="00D454B1">
      <w:pPr>
        <w:tabs>
          <w:tab w:val="left" w:pos="6705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9F7EC7" w:rsidRPr="00D454B1" w:rsidRDefault="009F7EC7" w:rsidP="00D454B1">
      <w:pPr>
        <w:tabs>
          <w:tab w:val="left" w:pos="6705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9F7EC7" w:rsidRPr="00D454B1" w:rsidRDefault="009F7EC7" w:rsidP="00D454B1">
      <w:pPr>
        <w:tabs>
          <w:tab w:val="left" w:pos="6705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9F7EC7" w:rsidRPr="00D454B1" w:rsidRDefault="009F7EC7" w:rsidP="00D454B1">
      <w:pPr>
        <w:tabs>
          <w:tab w:val="left" w:pos="670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454B1">
        <w:rPr>
          <w:rFonts w:ascii="Times New Roman" w:hAnsi="Times New Roman"/>
          <w:b/>
          <w:sz w:val="24"/>
          <w:szCs w:val="24"/>
        </w:rPr>
        <w:t>РАЗРЕШЕНИЕ № ______</w:t>
      </w:r>
    </w:p>
    <w:p w:rsidR="009F7EC7" w:rsidRPr="00D454B1" w:rsidRDefault="009F7EC7" w:rsidP="00D454B1">
      <w:pPr>
        <w:tabs>
          <w:tab w:val="left" w:pos="670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b/>
          <w:sz w:val="24"/>
          <w:szCs w:val="24"/>
        </w:rPr>
        <w:t xml:space="preserve"> на пересадку деревьев и кустарников </w:t>
      </w:r>
    </w:p>
    <w:p w:rsidR="009F7EC7" w:rsidRPr="00D454B1" w:rsidRDefault="009F7EC7" w:rsidP="00D454B1">
      <w:pPr>
        <w:tabs>
          <w:tab w:val="left" w:pos="670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F7EC7" w:rsidRPr="00D454B1" w:rsidRDefault="009F7EC7" w:rsidP="00D454B1">
      <w:pPr>
        <w:spacing w:after="0" w:line="360" w:lineRule="auto"/>
        <w:rPr>
          <w:rFonts w:ascii="Times New Roman" w:hAnsi="Times New Roman"/>
          <w:sz w:val="24"/>
          <w:szCs w:val="20"/>
        </w:rPr>
      </w:pPr>
      <w:r w:rsidRPr="00D454B1">
        <w:rPr>
          <w:rFonts w:ascii="Times New Roman" w:hAnsi="Times New Roman"/>
          <w:sz w:val="24"/>
          <w:szCs w:val="20"/>
        </w:rPr>
        <w:t>Выдано предприятию, организации, физическому лицу ______________________________</w:t>
      </w:r>
    </w:p>
    <w:p w:rsidR="009F7EC7" w:rsidRPr="00D454B1" w:rsidRDefault="009F7EC7" w:rsidP="00D454B1">
      <w:pPr>
        <w:spacing w:after="0" w:line="360" w:lineRule="auto"/>
        <w:rPr>
          <w:rFonts w:ascii="Times New Roman" w:hAnsi="Times New Roman"/>
          <w:sz w:val="18"/>
          <w:szCs w:val="18"/>
        </w:rPr>
      </w:pPr>
      <w:r w:rsidRPr="00D454B1">
        <w:rPr>
          <w:rFonts w:ascii="Times New Roman" w:hAnsi="Times New Roman"/>
          <w:sz w:val="24"/>
          <w:szCs w:val="20"/>
        </w:rPr>
        <w:t>_____________________________________________________________________________</w:t>
      </w:r>
    </w:p>
    <w:p w:rsidR="009F7EC7" w:rsidRPr="00D454B1" w:rsidRDefault="009F7EC7" w:rsidP="00D454B1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18"/>
          <w:szCs w:val="18"/>
        </w:rPr>
        <w:t>( наименование, должность, фамилия, имя, отчество)</w:t>
      </w:r>
    </w:p>
    <w:p w:rsidR="009F7EC7" w:rsidRPr="00D454B1" w:rsidRDefault="009F7EC7" w:rsidP="00D454B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Основание для проведения  работ по пересадке деревьев и кустарников</w:t>
      </w:r>
    </w:p>
    <w:p w:rsidR="009F7EC7" w:rsidRPr="00D454B1" w:rsidRDefault="009F7EC7" w:rsidP="00D454B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F7EC7" w:rsidRPr="00D454B1" w:rsidRDefault="009F7EC7" w:rsidP="00D454B1">
      <w:pPr>
        <w:spacing w:after="0" w:line="360" w:lineRule="auto"/>
        <w:rPr>
          <w:rFonts w:ascii="Times New Roman" w:hAnsi="Times New Roman"/>
          <w:sz w:val="24"/>
          <w:szCs w:val="20"/>
        </w:rPr>
      </w:pPr>
      <w:r w:rsidRPr="00D454B1">
        <w:rPr>
          <w:rFonts w:ascii="Times New Roman" w:hAnsi="Times New Roman"/>
          <w:sz w:val="24"/>
          <w:szCs w:val="24"/>
        </w:rPr>
        <w:t>Разрешается пересадка  ________________________________________________________</w:t>
      </w:r>
    </w:p>
    <w:p w:rsidR="009F7EC7" w:rsidRPr="00D454B1" w:rsidRDefault="009F7EC7" w:rsidP="00D454B1">
      <w:pPr>
        <w:spacing w:after="0" w:line="360" w:lineRule="auto"/>
        <w:rPr>
          <w:rFonts w:ascii="Times New Roman" w:hAnsi="Times New Roman"/>
          <w:sz w:val="18"/>
          <w:szCs w:val="18"/>
        </w:rPr>
      </w:pPr>
      <w:r w:rsidRPr="00D454B1">
        <w:rPr>
          <w:rFonts w:ascii="Times New Roman" w:hAnsi="Times New Roman"/>
          <w:sz w:val="24"/>
          <w:szCs w:val="20"/>
        </w:rPr>
        <w:t>_____________________________________________________________________________</w:t>
      </w:r>
    </w:p>
    <w:p w:rsidR="009F7EC7" w:rsidRPr="00D454B1" w:rsidRDefault="009F7EC7" w:rsidP="00D454B1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18"/>
          <w:szCs w:val="18"/>
        </w:rPr>
        <w:t>(деревьев кустарников растущей, сухостойной, ветровальной древесины и др.)</w:t>
      </w:r>
    </w:p>
    <w:p w:rsidR="009F7EC7" w:rsidRPr="00D454B1" w:rsidRDefault="009F7EC7" w:rsidP="00D454B1">
      <w:pPr>
        <w:spacing w:after="0" w:line="360" w:lineRule="auto"/>
        <w:rPr>
          <w:rFonts w:ascii="Times New Roman" w:hAnsi="Times New Roman"/>
          <w:sz w:val="24"/>
          <w:szCs w:val="20"/>
        </w:rPr>
      </w:pPr>
      <w:r w:rsidRPr="00D454B1">
        <w:rPr>
          <w:rFonts w:ascii="Times New Roman" w:hAnsi="Times New Roman"/>
          <w:sz w:val="24"/>
          <w:szCs w:val="24"/>
        </w:rPr>
        <w:t>Состав насаждений, подлежащих пересадке________________________________________</w:t>
      </w:r>
    </w:p>
    <w:p w:rsidR="009F7EC7" w:rsidRPr="00D454B1" w:rsidRDefault="009F7EC7" w:rsidP="00D454B1">
      <w:pPr>
        <w:spacing w:after="0" w:line="360" w:lineRule="auto"/>
        <w:rPr>
          <w:rFonts w:ascii="Times New Roman" w:hAnsi="Times New Roman"/>
          <w:sz w:val="24"/>
          <w:szCs w:val="20"/>
        </w:rPr>
      </w:pPr>
      <w:r w:rsidRPr="00D454B1">
        <w:rPr>
          <w:rFonts w:ascii="Times New Roman" w:hAnsi="Times New Roman"/>
          <w:sz w:val="24"/>
          <w:szCs w:val="20"/>
        </w:rPr>
        <w:t>__________________________________________________________________________________________________________________________________________________________</w:t>
      </w:r>
    </w:p>
    <w:p w:rsidR="009F7EC7" w:rsidRPr="00D454B1" w:rsidRDefault="009F7EC7" w:rsidP="00D454B1">
      <w:pPr>
        <w:spacing w:after="0" w:line="360" w:lineRule="auto"/>
        <w:rPr>
          <w:rFonts w:ascii="Times New Roman" w:hAnsi="Times New Roman"/>
          <w:sz w:val="24"/>
          <w:szCs w:val="20"/>
        </w:rPr>
      </w:pPr>
      <w:r w:rsidRPr="00D454B1">
        <w:rPr>
          <w:rFonts w:ascii="Times New Roman" w:hAnsi="Times New Roman"/>
          <w:sz w:val="24"/>
          <w:szCs w:val="20"/>
        </w:rPr>
        <w:t>_____________________________________________________________________________</w:t>
      </w:r>
    </w:p>
    <w:p w:rsidR="009F7EC7" w:rsidRPr="00D454B1" w:rsidRDefault="009F7EC7" w:rsidP="00D454B1">
      <w:pPr>
        <w:spacing w:after="0" w:line="360" w:lineRule="auto"/>
        <w:rPr>
          <w:rFonts w:ascii="Times New Roman" w:hAnsi="Times New Roman"/>
          <w:sz w:val="24"/>
          <w:szCs w:val="20"/>
        </w:rPr>
      </w:pPr>
      <w:r w:rsidRPr="00D454B1">
        <w:rPr>
          <w:rFonts w:ascii="Times New Roman" w:hAnsi="Times New Roman"/>
          <w:sz w:val="24"/>
          <w:szCs w:val="20"/>
        </w:rPr>
        <w:t>Примечание: __________________________________________________________________</w:t>
      </w:r>
    </w:p>
    <w:p w:rsidR="009F7EC7" w:rsidRPr="00D454B1" w:rsidRDefault="009F7EC7" w:rsidP="00D454B1">
      <w:pPr>
        <w:spacing w:after="0" w:line="360" w:lineRule="auto"/>
        <w:rPr>
          <w:rFonts w:ascii="Times New Roman" w:hAnsi="Times New Roman"/>
          <w:sz w:val="24"/>
          <w:szCs w:val="20"/>
        </w:rPr>
      </w:pPr>
    </w:p>
    <w:p w:rsidR="009F7EC7" w:rsidRPr="003F35A9" w:rsidRDefault="009F7EC7" w:rsidP="00D454B1">
      <w:pPr>
        <w:spacing w:after="0" w:line="360" w:lineRule="auto"/>
        <w:rPr>
          <w:rFonts w:ascii="Times New Roman" w:hAnsi="Times New Roman"/>
          <w:sz w:val="24"/>
          <w:szCs w:val="20"/>
        </w:rPr>
      </w:pPr>
    </w:p>
    <w:p w:rsidR="009F7EC7" w:rsidRPr="003F35A9" w:rsidRDefault="009F7EC7" w:rsidP="00D454B1">
      <w:pPr>
        <w:spacing w:after="0" w:line="360" w:lineRule="auto"/>
        <w:rPr>
          <w:rFonts w:ascii="Times New Roman" w:hAnsi="Times New Roman"/>
          <w:sz w:val="24"/>
          <w:szCs w:val="20"/>
        </w:rPr>
      </w:pPr>
    </w:p>
    <w:p w:rsidR="009F7EC7" w:rsidRPr="003F35A9" w:rsidRDefault="009F7EC7" w:rsidP="00D454B1">
      <w:pPr>
        <w:spacing w:after="0" w:line="360" w:lineRule="auto"/>
        <w:rPr>
          <w:rFonts w:ascii="Times New Roman" w:hAnsi="Times New Roman"/>
          <w:sz w:val="24"/>
          <w:szCs w:val="20"/>
        </w:rPr>
      </w:pPr>
    </w:p>
    <w:p w:rsidR="009F7EC7" w:rsidRDefault="009F7EC7" w:rsidP="0092221B">
      <w:pPr>
        <w:spacing w:after="0" w:line="360" w:lineRule="auto"/>
        <w:rPr>
          <w:rFonts w:ascii="Times New Roman" w:hAnsi="Times New Roman"/>
          <w:b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 xml:space="preserve">Глава  администрации </w:t>
      </w:r>
      <w:r w:rsidRPr="00D454B1">
        <w:rPr>
          <w:rFonts w:ascii="Times New Roman" w:hAnsi="Times New Roman"/>
          <w:sz w:val="24"/>
          <w:szCs w:val="20"/>
        </w:rPr>
        <w:t>сельского поселения              __________     /_____________/</w:t>
      </w:r>
      <w:r w:rsidRPr="00D454B1">
        <w:rPr>
          <w:rFonts w:ascii="Times New Roman" w:hAnsi="Times New Roman"/>
          <w:b/>
          <w:sz w:val="24"/>
          <w:szCs w:val="20"/>
        </w:rPr>
        <w:t xml:space="preserve">                    </w:t>
      </w:r>
      <w:r>
        <w:rPr>
          <w:rFonts w:ascii="Times New Roman" w:hAnsi="Times New Roman"/>
          <w:b/>
          <w:sz w:val="24"/>
          <w:szCs w:val="20"/>
        </w:rPr>
        <w:t xml:space="preserve">                    </w:t>
      </w:r>
    </w:p>
    <w:p w:rsidR="009F7EC7" w:rsidRPr="00D454B1" w:rsidRDefault="009F7EC7" w:rsidP="0092221B">
      <w:pPr>
        <w:spacing w:after="0" w:line="360" w:lineRule="auto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b/>
          <w:sz w:val="24"/>
          <w:szCs w:val="20"/>
        </w:rPr>
        <w:t xml:space="preserve">                                                                        </w:t>
      </w:r>
      <w:r w:rsidRPr="00D454B1">
        <w:rPr>
          <w:rFonts w:ascii="Times New Roman" w:hAnsi="Times New Roman"/>
          <w:b/>
          <w:sz w:val="24"/>
          <w:szCs w:val="20"/>
        </w:rPr>
        <w:t>М.П.</w:t>
      </w:r>
      <w:r w:rsidRPr="00D454B1">
        <w:rPr>
          <w:rFonts w:ascii="Times New Roman" w:hAnsi="Times New Roman"/>
          <w:b/>
          <w:sz w:val="24"/>
          <w:szCs w:val="20"/>
        </w:rPr>
        <w:tab/>
        <w:t xml:space="preserve">      </w:t>
      </w:r>
      <w:r>
        <w:rPr>
          <w:rFonts w:ascii="Times New Roman" w:hAnsi="Times New Roman"/>
          <w:b/>
          <w:sz w:val="24"/>
          <w:szCs w:val="20"/>
        </w:rPr>
        <w:t xml:space="preserve">       </w:t>
      </w:r>
      <w:r w:rsidRPr="00D454B1">
        <w:rPr>
          <w:rFonts w:ascii="Times New Roman" w:hAnsi="Times New Roman"/>
          <w:b/>
          <w:sz w:val="16"/>
          <w:szCs w:val="16"/>
        </w:rPr>
        <w:t>Подпись                            Ф.И.О</w:t>
      </w:r>
    </w:p>
    <w:p w:rsidR="009F7EC7" w:rsidRDefault="009F7EC7"/>
    <w:sectPr w:rsidR="009F7EC7" w:rsidSect="003F35A9">
      <w:headerReference w:type="even" r:id="rId16"/>
      <w:headerReference w:type="default" r:id="rId17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7EC7" w:rsidRDefault="009F7EC7" w:rsidP="003F35A9">
      <w:pPr>
        <w:spacing w:after="0" w:line="240" w:lineRule="auto"/>
      </w:pPr>
      <w:r>
        <w:separator/>
      </w:r>
    </w:p>
  </w:endnote>
  <w:endnote w:type="continuationSeparator" w:id="0">
    <w:p w:rsidR="009F7EC7" w:rsidRDefault="009F7EC7" w:rsidP="003F3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hruti">
    <w:panose1 w:val="02000500000000000000"/>
    <w:charset w:val="00"/>
    <w:family w:val="auto"/>
    <w:pitch w:val="variable"/>
    <w:sig w:usb0="0004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7EC7" w:rsidRDefault="009F7EC7" w:rsidP="003F35A9">
      <w:pPr>
        <w:spacing w:after="0" w:line="240" w:lineRule="auto"/>
      </w:pPr>
      <w:r>
        <w:separator/>
      </w:r>
    </w:p>
  </w:footnote>
  <w:footnote w:type="continuationSeparator" w:id="0">
    <w:p w:rsidR="009F7EC7" w:rsidRDefault="009F7EC7" w:rsidP="003F35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7EC7" w:rsidRDefault="009F7EC7" w:rsidP="00ED76A9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F7EC7" w:rsidRDefault="009F7EC7" w:rsidP="00322A0D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7EC7" w:rsidRDefault="009F7EC7" w:rsidP="00ED76A9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9F7EC7" w:rsidRPr="00322A0D" w:rsidRDefault="009F7EC7" w:rsidP="00875068">
    <w:pPr>
      <w:pStyle w:val="Header"/>
      <w:ind w:right="36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1738F"/>
    <w:multiLevelType w:val="hybridMultilevel"/>
    <w:tmpl w:val="4C027024"/>
    <w:lvl w:ilvl="0" w:tplc="7D56B146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Shruti" w:hAnsi="Shruti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A6B5BF9"/>
    <w:multiLevelType w:val="hybridMultilevel"/>
    <w:tmpl w:val="3E6ADF48"/>
    <w:lvl w:ilvl="0" w:tplc="7D56B14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60"/>
        </w:tabs>
        <w:ind w:left="9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80"/>
        </w:tabs>
        <w:ind w:left="1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00"/>
        </w:tabs>
        <w:ind w:left="2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20"/>
        </w:tabs>
        <w:ind w:left="31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40"/>
        </w:tabs>
        <w:ind w:left="3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60"/>
        </w:tabs>
        <w:ind w:left="4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80"/>
        </w:tabs>
        <w:ind w:left="52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00"/>
        </w:tabs>
        <w:ind w:left="6000" w:hanging="360"/>
      </w:pPr>
      <w:rPr>
        <w:rFonts w:ascii="Wingdings" w:hAnsi="Wingdings" w:hint="default"/>
      </w:rPr>
    </w:lvl>
  </w:abstractNum>
  <w:abstractNum w:abstractNumId="2">
    <w:nsid w:val="1AEB62FD"/>
    <w:multiLevelType w:val="hybridMultilevel"/>
    <w:tmpl w:val="968642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CD05ACD"/>
    <w:multiLevelType w:val="hybridMultilevel"/>
    <w:tmpl w:val="60C4B452"/>
    <w:lvl w:ilvl="0" w:tplc="7D56B146">
      <w:start w:val="1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8A01F8C"/>
    <w:multiLevelType w:val="hybridMultilevel"/>
    <w:tmpl w:val="F6CEBDD6"/>
    <w:lvl w:ilvl="0" w:tplc="7D56B146">
      <w:start w:val="1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4AA437BB"/>
    <w:multiLevelType w:val="hybridMultilevel"/>
    <w:tmpl w:val="9604934A"/>
    <w:lvl w:ilvl="0" w:tplc="7D56B146">
      <w:start w:val="1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CFF18F5"/>
    <w:multiLevelType w:val="hybridMultilevel"/>
    <w:tmpl w:val="3A4E38F0"/>
    <w:lvl w:ilvl="0" w:tplc="6262DD2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50C71D69"/>
    <w:multiLevelType w:val="hybridMultilevel"/>
    <w:tmpl w:val="ED4075BE"/>
    <w:lvl w:ilvl="0" w:tplc="7D56B146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68"/>
        </w:tabs>
        <w:ind w:left="166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88"/>
        </w:tabs>
        <w:ind w:left="23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08"/>
        </w:tabs>
        <w:ind w:left="31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28"/>
        </w:tabs>
        <w:ind w:left="382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48"/>
        </w:tabs>
        <w:ind w:left="45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68"/>
        </w:tabs>
        <w:ind w:left="52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88"/>
        </w:tabs>
        <w:ind w:left="598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08"/>
        </w:tabs>
        <w:ind w:left="6708" w:hanging="360"/>
      </w:pPr>
      <w:rPr>
        <w:rFonts w:ascii="Wingdings" w:hAnsi="Wingdings" w:hint="default"/>
      </w:rPr>
    </w:lvl>
  </w:abstractNum>
  <w:abstractNum w:abstractNumId="8">
    <w:nsid w:val="52F55AC6"/>
    <w:multiLevelType w:val="hybridMultilevel"/>
    <w:tmpl w:val="44EC8480"/>
    <w:lvl w:ilvl="0" w:tplc="7D56B146">
      <w:start w:val="1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99B46B2"/>
    <w:multiLevelType w:val="hybridMultilevel"/>
    <w:tmpl w:val="C280544A"/>
    <w:lvl w:ilvl="0" w:tplc="7D56B146">
      <w:start w:val="1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A1A5B15"/>
    <w:multiLevelType w:val="multilevel"/>
    <w:tmpl w:val="60C4B452"/>
    <w:lvl w:ilvl="0">
      <w:start w:val="1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Shruti" w:hAnsi="Shruti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00A3668"/>
    <w:multiLevelType w:val="multilevel"/>
    <w:tmpl w:val="D8F0F3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4E275B5"/>
    <w:multiLevelType w:val="hybridMultilevel"/>
    <w:tmpl w:val="E768387E"/>
    <w:lvl w:ilvl="0" w:tplc="7D56B146">
      <w:start w:val="1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7171F88"/>
    <w:multiLevelType w:val="hybridMultilevel"/>
    <w:tmpl w:val="D042FD9A"/>
    <w:lvl w:ilvl="0" w:tplc="7D56B146">
      <w:start w:val="1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88157EC"/>
    <w:multiLevelType w:val="hybridMultilevel"/>
    <w:tmpl w:val="37B0B322"/>
    <w:lvl w:ilvl="0" w:tplc="B2EEC55C">
      <w:start w:val="1"/>
      <w:numFmt w:val="decimal"/>
      <w:lvlText w:val="%1)"/>
      <w:lvlJc w:val="left"/>
      <w:pPr>
        <w:ind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7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4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1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28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6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3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0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5760" w:hanging="180"/>
      </w:pPr>
      <w:rPr>
        <w:rFonts w:cs="Times New Roman"/>
      </w:rPr>
    </w:lvl>
  </w:abstractNum>
  <w:abstractNum w:abstractNumId="15">
    <w:nsid w:val="6A313235"/>
    <w:multiLevelType w:val="hybridMultilevel"/>
    <w:tmpl w:val="D8F0F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DD95BF2"/>
    <w:multiLevelType w:val="hybridMultilevel"/>
    <w:tmpl w:val="52B8D884"/>
    <w:lvl w:ilvl="0" w:tplc="7D56B146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E976479"/>
    <w:multiLevelType w:val="hybridMultilevel"/>
    <w:tmpl w:val="6FEAEE98"/>
    <w:lvl w:ilvl="0" w:tplc="6262DD2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759C318D"/>
    <w:multiLevelType w:val="hybridMultilevel"/>
    <w:tmpl w:val="56880CFC"/>
    <w:lvl w:ilvl="0" w:tplc="7D56B14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hruti" w:hAnsi="Shruti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  <w:rPr>
        <w:rFonts w:cs="Times New Roman"/>
      </w:rPr>
    </w:lvl>
  </w:abstractNum>
  <w:abstractNum w:abstractNumId="19">
    <w:nsid w:val="7615490B"/>
    <w:multiLevelType w:val="hybridMultilevel"/>
    <w:tmpl w:val="018A5866"/>
    <w:lvl w:ilvl="0" w:tplc="6262DD2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4"/>
  </w:num>
  <w:num w:numId="4">
    <w:abstractNumId w:val="2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5"/>
  </w:num>
  <w:num w:numId="8">
    <w:abstractNumId w:val="1"/>
  </w:num>
  <w:num w:numId="9">
    <w:abstractNumId w:val="13"/>
  </w:num>
  <w:num w:numId="10">
    <w:abstractNumId w:val="9"/>
  </w:num>
  <w:num w:numId="11">
    <w:abstractNumId w:val="7"/>
  </w:num>
  <w:num w:numId="12">
    <w:abstractNumId w:val="3"/>
  </w:num>
  <w:num w:numId="13">
    <w:abstractNumId w:val="10"/>
  </w:num>
  <w:num w:numId="14">
    <w:abstractNumId w:val="16"/>
  </w:num>
  <w:num w:numId="15">
    <w:abstractNumId w:val="11"/>
  </w:num>
  <w:num w:numId="16">
    <w:abstractNumId w:val="19"/>
  </w:num>
  <w:num w:numId="17">
    <w:abstractNumId w:val="6"/>
  </w:num>
  <w:num w:numId="18">
    <w:abstractNumId w:val="17"/>
  </w:num>
  <w:num w:numId="19">
    <w:abstractNumId w:val="18"/>
  </w:num>
  <w:num w:numId="20">
    <w:abstractNumId w:val="12"/>
  </w:num>
  <w:num w:numId="21">
    <w:abstractNumId w:val="8"/>
  </w:num>
  <w:num w:numId="2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54B1"/>
    <w:rsid w:val="00025EA7"/>
    <w:rsid w:val="000477AC"/>
    <w:rsid w:val="00067204"/>
    <w:rsid w:val="001275BA"/>
    <w:rsid w:val="00165B5D"/>
    <w:rsid w:val="00173179"/>
    <w:rsid w:val="001733BA"/>
    <w:rsid w:val="00195767"/>
    <w:rsid w:val="001D27E2"/>
    <w:rsid w:val="001D3685"/>
    <w:rsid w:val="001F7702"/>
    <w:rsid w:val="0021340D"/>
    <w:rsid w:val="0021442B"/>
    <w:rsid w:val="00253782"/>
    <w:rsid w:val="002B67C0"/>
    <w:rsid w:val="00316E4C"/>
    <w:rsid w:val="00322A0D"/>
    <w:rsid w:val="00327DE9"/>
    <w:rsid w:val="00333C39"/>
    <w:rsid w:val="003717B3"/>
    <w:rsid w:val="003945BA"/>
    <w:rsid w:val="003B0F46"/>
    <w:rsid w:val="003F35A9"/>
    <w:rsid w:val="003F7E49"/>
    <w:rsid w:val="00406DE7"/>
    <w:rsid w:val="00410CED"/>
    <w:rsid w:val="00411E8D"/>
    <w:rsid w:val="00427D4D"/>
    <w:rsid w:val="00495EE8"/>
    <w:rsid w:val="004C434E"/>
    <w:rsid w:val="00505671"/>
    <w:rsid w:val="00524B79"/>
    <w:rsid w:val="00535AC1"/>
    <w:rsid w:val="0054585F"/>
    <w:rsid w:val="0060037C"/>
    <w:rsid w:val="00606AC4"/>
    <w:rsid w:val="00667C64"/>
    <w:rsid w:val="006710FD"/>
    <w:rsid w:val="0069110F"/>
    <w:rsid w:val="006D7CB6"/>
    <w:rsid w:val="006E6FAD"/>
    <w:rsid w:val="006F2642"/>
    <w:rsid w:val="007120D0"/>
    <w:rsid w:val="0072041A"/>
    <w:rsid w:val="00753211"/>
    <w:rsid w:val="0076032D"/>
    <w:rsid w:val="007C11B5"/>
    <w:rsid w:val="007E0CF2"/>
    <w:rsid w:val="00804063"/>
    <w:rsid w:val="0087448C"/>
    <w:rsid w:val="00875068"/>
    <w:rsid w:val="00885F19"/>
    <w:rsid w:val="00887251"/>
    <w:rsid w:val="008A7C98"/>
    <w:rsid w:val="008B38B7"/>
    <w:rsid w:val="008D09EE"/>
    <w:rsid w:val="0092221B"/>
    <w:rsid w:val="00925602"/>
    <w:rsid w:val="00943979"/>
    <w:rsid w:val="00951A3D"/>
    <w:rsid w:val="009710F7"/>
    <w:rsid w:val="009730BD"/>
    <w:rsid w:val="009A1CCE"/>
    <w:rsid w:val="009C68B5"/>
    <w:rsid w:val="009D1B3B"/>
    <w:rsid w:val="009F7EC7"/>
    <w:rsid w:val="00A276B7"/>
    <w:rsid w:val="00A43B1E"/>
    <w:rsid w:val="00A460C3"/>
    <w:rsid w:val="00A87084"/>
    <w:rsid w:val="00AC3FF7"/>
    <w:rsid w:val="00AD3020"/>
    <w:rsid w:val="00AD5691"/>
    <w:rsid w:val="00B0053D"/>
    <w:rsid w:val="00B21886"/>
    <w:rsid w:val="00B56384"/>
    <w:rsid w:val="00BE7F5F"/>
    <w:rsid w:val="00C45D0F"/>
    <w:rsid w:val="00C73129"/>
    <w:rsid w:val="00C73860"/>
    <w:rsid w:val="00CA14C9"/>
    <w:rsid w:val="00CB68F9"/>
    <w:rsid w:val="00CC5F6B"/>
    <w:rsid w:val="00D1798E"/>
    <w:rsid w:val="00D338C0"/>
    <w:rsid w:val="00D454B1"/>
    <w:rsid w:val="00D52BC6"/>
    <w:rsid w:val="00D806FC"/>
    <w:rsid w:val="00DA38BD"/>
    <w:rsid w:val="00DA413F"/>
    <w:rsid w:val="00DD0613"/>
    <w:rsid w:val="00E05D98"/>
    <w:rsid w:val="00E44F8B"/>
    <w:rsid w:val="00E46F87"/>
    <w:rsid w:val="00E96D73"/>
    <w:rsid w:val="00EA126D"/>
    <w:rsid w:val="00EB5930"/>
    <w:rsid w:val="00ED76A9"/>
    <w:rsid w:val="00F43E8F"/>
    <w:rsid w:val="00F753FC"/>
    <w:rsid w:val="00F849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4B1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F35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F35A9"/>
    <w:rPr>
      <w:rFonts w:ascii="Calibri" w:hAnsi="Calibri" w:cs="Times New Roman"/>
      <w:lang w:eastAsia="ru-RU"/>
    </w:rPr>
  </w:style>
  <w:style w:type="paragraph" w:styleId="Footer">
    <w:name w:val="footer"/>
    <w:basedOn w:val="Normal"/>
    <w:link w:val="FooterChar"/>
    <w:uiPriority w:val="99"/>
    <w:rsid w:val="003F35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F35A9"/>
    <w:rPr>
      <w:rFonts w:ascii="Calibri" w:hAnsi="Calibri" w:cs="Times New Roman"/>
      <w:lang w:eastAsia="ru-RU"/>
    </w:rPr>
  </w:style>
  <w:style w:type="paragraph" w:styleId="NoSpacing">
    <w:name w:val="No Spacing"/>
    <w:autoRedefine/>
    <w:uiPriority w:val="99"/>
    <w:qFormat/>
    <w:rsid w:val="00C45D0F"/>
    <w:rPr>
      <w:rFonts w:ascii="Times New Roman" w:eastAsia="Times New Roman" w:hAnsi="Times New Roman"/>
      <w:sz w:val="24"/>
    </w:rPr>
  </w:style>
  <w:style w:type="character" w:styleId="PageNumber">
    <w:name w:val="page number"/>
    <w:basedOn w:val="DefaultParagraphFont"/>
    <w:uiPriority w:val="99"/>
    <w:rsid w:val="00322A0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5655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Markova.V\Downloads\&#1056;&#1077;&#1075;&#1083;&#1072;&#1084;&#1077;&#1085;&#1090;%20&#1087;&#1086;%20&#1087;&#1086;&#1088;&#1091;&#1073;&#1086;&#1095;&#1085;&#1086;&#1084;&#1091;%20&#1073;&#1080;&#1083;&#1077;&#1090;&#1091;%20&#1086;&#1090;%2025.02.2015%20&#1085;%20(1).docx" TargetMode="External"/><Relationship Id="rId13" Type="http://schemas.openxmlformats.org/officeDocument/2006/relationships/hyperlink" Target="garantF1://12046661.0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garantF1://12046661.11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D:\Markova.V\Downloads\&#1056;&#1077;&#1075;&#1083;&#1072;&#1084;&#1077;&#1085;&#1090;%20&#1087;&#1086;%20&#1087;&#1086;&#1088;&#1091;&#1073;&#1086;&#1095;&#1085;&#1086;&#1084;&#1091;%20&#1073;&#1080;&#1083;&#1077;&#1090;&#1091;%20&#1086;&#1090;%2025.02.2015%20&#1085;%20(1).docx" TargetMode="External"/><Relationship Id="rId5" Type="http://schemas.openxmlformats.org/officeDocument/2006/relationships/footnotes" Target="footnotes.xml"/><Relationship Id="rId15" Type="http://schemas.openxmlformats.org/officeDocument/2006/relationships/hyperlink" Target="file:///D:\Markova.V\Downloads\&#1056;&#1077;&#1075;&#1083;&#1072;&#1084;&#1077;&#1085;&#1090;%20&#1087;&#1086;%20&#1087;&#1086;&#1088;&#1091;&#1073;&#1086;&#1095;&#1085;&#1086;&#1084;&#1091;%20&#1073;&#1080;&#1083;&#1077;&#1090;&#1091;%20&#1086;&#1090;%2025.02.2015%20&#1085;%20(1).docx" TargetMode="External"/><Relationship Id="rId10" Type="http://schemas.openxmlformats.org/officeDocument/2006/relationships/hyperlink" Target="file:///D:\Markova.V\Downloads\&#1056;&#1077;&#1075;&#1083;&#1072;&#1084;&#1077;&#1085;&#1090;%20&#1087;&#1086;%20&#1087;&#1086;&#1088;&#1091;&#1073;&#1086;&#1095;&#1085;&#1086;&#1084;&#1091;%20&#1073;&#1080;&#1083;&#1077;&#1090;&#1091;%20&#1086;&#1090;%2025.02.2015%20&#1085;%20(1).docx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file:///D:\Markova.V\Downloads\&#1056;&#1077;&#1075;&#1083;&#1072;&#1084;&#1077;&#1085;&#1090;%20&#1087;&#1086;%20&#1087;&#1086;&#1088;&#1091;&#1073;&#1086;&#1095;&#1085;&#1086;&#1084;&#1091;%20&#1073;&#1080;&#1083;&#1077;&#1090;&#1091;%20&#1086;&#1090;%2025.02.2015%20&#1085;%20(1).docx" TargetMode="External"/><Relationship Id="rId14" Type="http://schemas.openxmlformats.org/officeDocument/2006/relationships/hyperlink" Target="garantF1://2007939.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19</Pages>
  <Words>7855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Илья</dc:creator>
  <cp:keywords/>
  <dc:description/>
  <cp:lastModifiedBy>Pushkin</cp:lastModifiedBy>
  <cp:revision>3</cp:revision>
  <cp:lastPrinted>2017-03-28T06:45:00Z</cp:lastPrinted>
  <dcterms:created xsi:type="dcterms:W3CDTF">2017-10-09T06:35:00Z</dcterms:created>
  <dcterms:modified xsi:type="dcterms:W3CDTF">2020-09-24T06:23:00Z</dcterms:modified>
</cp:coreProperties>
</file>