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FF" w:rsidRPr="00605A37" w:rsidRDefault="00217B99" w:rsidP="00CB65FF">
      <w:pPr>
        <w:pStyle w:val="ConsPlusNormal"/>
        <w:jc w:val="center"/>
        <w:rPr>
          <w:b w:val="0"/>
        </w:rPr>
      </w:pPr>
      <w:r>
        <w:rPr>
          <w:b w:val="0"/>
        </w:rPr>
        <w:t>З</w:t>
      </w:r>
      <w:r w:rsidR="005A6394" w:rsidRPr="005A6394">
        <w:rPr>
          <w:b w:val="0"/>
        </w:rPr>
        <w:t>АЯВКА</w:t>
      </w:r>
    </w:p>
    <w:p w:rsidR="00CB65FF" w:rsidRDefault="00CB65FF" w:rsidP="00CB65FF">
      <w:pPr>
        <w:pStyle w:val="ConsPlusNormal"/>
        <w:jc w:val="center"/>
        <w:rPr>
          <w:b w:val="0"/>
        </w:rPr>
      </w:pPr>
      <w:r w:rsidRPr="00CB65FF">
        <w:rPr>
          <w:b w:val="0"/>
        </w:rPr>
        <w:t>на получение субсидии на реализацию проектов развития общественной инфраструктуры муниципальных образований, основанных на местных инициативах</w:t>
      </w:r>
    </w:p>
    <w:p w:rsidR="00DA7D01" w:rsidRPr="00605A37" w:rsidRDefault="00DA7D01" w:rsidP="00CB65FF">
      <w:pPr>
        <w:pStyle w:val="ConsPlusNormal"/>
        <w:jc w:val="center"/>
        <w:rPr>
          <w:b w:val="0"/>
        </w:rPr>
      </w:pPr>
    </w:p>
    <w:p w:rsidR="00CB65FF" w:rsidRPr="00605A37" w:rsidRDefault="00E12C0D" w:rsidP="00CB65FF">
      <w:pPr>
        <w:pStyle w:val="ConsPlusNormal"/>
        <w:jc w:val="right"/>
        <w:rPr>
          <w:b w:val="0"/>
        </w:rPr>
      </w:pPr>
      <w:r w:rsidRPr="001C6918">
        <w:rPr>
          <w:b w:val="0"/>
        </w:rPr>
        <w:t xml:space="preserve">18 </w:t>
      </w:r>
      <w:r>
        <w:rPr>
          <w:b w:val="0"/>
        </w:rPr>
        <w:t xml:space="preserve">февраля </w:t>
      </w:r>
      <w:r w:rsidR="00CB65FF" w:rsidRPr="00605A37">
        <w:rPr>
          <w:b w:val="0"/>
        </w:rPr>
        <w:t xml:space="preserve"> 20</w:t>
      </w:r>
      <w:r>
        <w:rPr>
          <w:b w:val="0"/>
        </w:rPr>
        <w:t>19</w:t>
      </w:r>
      <w:r w:rsidR="00216EDC">
        <w:rPr>
          <w:b w:val="0"/>
        </w:rPr>
        <w:t>4</w:t>
      </w:r>
      <w:r w:rsidR="00CB65FF" w:rsidRPr="00605A37">
        <w:rPr>
          <w:b w:val="0"/>
        </w:rPr>
        <w:t xml:space="preserve"> г.</w:t>
      </w:r>
    </w:p>
    <w:p w:rsidR="00E12C0D" w:rsidRPr="00E12C0D" w:rsidRDefault="00E12C0D" w:rsidP="004005A2">
      <w:pPr>
        <w:pStyle w:val="ConsPlusNormal"/>
        <w:jc w:val="center"/>
        <w:rPr>
          <w:b w:val="0"/>
          <w:u w:val="single"/>
        </w:rPr>
      </w:pPr>
      <w:r>
        <w:rPr>
          <w:b w:val="0"/>
        </w:rPr>
        <w:t xml:space="preserve"> </w:t>
      </w:r>
      <w:r w:rsidRPr="00E12C0D">
        <w:rPr>
          <w:b w:val="0"/>
          <w:u w:val="single"/>
        </w:rPr>
        <w:t>Администрация (исполнительно-распорядительный орган) сельское поселение «Деревня Карцово»</w:t>
      </w:r>
    </w:p>
    <w:p w:rsidR="00CB65FF" w:rsidRPr="004005A2" w:rsidRDefault="00CB65FF" w:rsidP="004005A2">
      <w:pPr>
        <w:pStyle w:val="ConsPlusNormal"/>
        <w:jc w:val="center"/>
        <w:rPr>
          <w:b w:val="0"/>
          <w:sz w:val="22"/>
        </w:rPr>
      </w:pPr>
      <w:r w:rsidRPr="004005A2">
        <w:rPr>
          <w:b w:val="0"/>
          <w:sz w:val="22"/>
        </w:rPr>
        <w:t xml:space="preserve">(наименование муниципального образования </w:t>
      </w:r>
      <w:r w:rsidR="004005A2">
        <w:rPr>
          <w:b w:val="0"/>
          <w:sz w:val="22"/>
        </w:rPr>
        <w:t>Калужской</w:t>
      </w:r>
      <w:r w:rsidRPr="004005A2">
        <w:rPr>
          <w:b w:val="0"/>
          <w:sz w:val="22"/>
        </w:rPr>
        <w:t xml:space="preserve"> области)</w:t>
      </w:r>
    </w:p>
    <w:p w:rsidR="00CB65FF" w:rsidRPr="00605A37" w:rsidRDefault="00353FD9" w:rsidP="004005A2">
      <w:pPr>
        <w:pStyle w:val="ConsPlusNormal"/>
        <w:jc w:val="both"/>
        <w:rPr>
          <w:b w:val="0"/>
        </w:rPr>
      </w:pPr>
      <w:proofErr w:type="gramStart"/>
      <w:r w:rsidRPr="00605A37">
        <w:rPr>
          <w:b w:val="0"/>
        </w:rPr>
        <w:t xml:space="preserve">просит предоставить субсидию </w:t>
      </w:r>
      <w:r>
        <w:rPr>
          <w:b w:val="0"/>
        </w:rPr>
        <w:t xml:space="preserve">на реализацию </w:t>
      </w:r>
      <w:r w:rsidR="00774BEB">
        <w:rPr>
          <w:b w:val="0"/>
        </w:rPr>
        <w:t>проект</w:t>
      </w:r>
      <w:r>
        <w:rPr>
          <w:b w:val="0"/>
        </w:rPr>
        <w:t>а</w:t>
      </w:r>
      <w:r w:rsidR="00774BEB">
        <w:rPr>
          <w:b w:val="0"/>
        </w:rPr>
        <w:t xml:space="preserve"> </w:t>
      </w:r>
      <w:r w:rsidR="004005A2" w:rsidRPr="00674029">
        <w:rPr>
          <w:b w:val="0"/>
        </w:rPr>
        <w:t>развития общественной инфраструктуры муниципальных образований, основанн</w:t>
      </w:r>
      <w:r>
        <w:rPr>
          <w:b w:val="0"/>
        </w:rPr>
        <w:t>ого</w:t>
      </w:r>
      <w:r w:rsidR="004005A2" w:rsidRPr="00674029">
        <w:rPr>
          <w:b w:val="0"/>
        </w:rPr>
        <w:t xml:space="preserve"> на местных инициативах</w:t>
      </w:r>
      <w:r>
        <w:rPr>
          <w:b w:val="0"/>
        </w:rPr>
        <w:t>,</w:t>
      </w:r>
      <w:r w:rsidR="00CB65FF" w:rsidRPr="00605A37">
        <w:rPr>
          <w:b w:val="0"/>
        </w:rPr>
        <w:t xml:space="preserve"> в </w:t>
      </w:r>
      <w:r w:rsidR="00774BEB">
        <w:rPr>
          <w:b w:val="0"/>
        </w:rPr>
        <w:t>сумме</w:t>
      </w:r>
      <w:r w:rsidR="00E12C0D">
        <w:rPr>
          <w:b w:val="0"/>
        </w:rPr>
        <w:t>:</w:t>
      </w:r>
      <w:r w:rsidR="00CB65FF" w:rsidRPr="00605A37">
        <w:rPr>
          <w:b w:val="0"/>
        </w:rPr>
        <w:t xml:space="preserve"> </w:t>
      </w:r>
      <w:r w:rsidR="00E12C0D" w:rsidRPr="00E12C0D">
        <w:rPr>
          <w:b w:val="0"/>
          <w:color w:val="000000"/>
          <w:u w:val="single"/>
        </w:rPr>
        <w:t>510562 (Пятьсот десять тысяч пятьсот шестьдесят два</w:t>
      </w:r>
      <w:r w:rsidR="00CB65FF" w:rsidRPr="00E12C0D">
        <w:rPr>
          <w:b w:val="0"/>
          <w:u w:val="single"/>
        </w:rPr>
        <w:t xml:space="preserve"> рубл</w:t>
      </w:r>
      <w:r w:rsidR="00E12C0D" w:rsidRPr="00E12C0D">
        <w:rPr>
          <w:b w:val="0"/>
          <w:u w:val="single"/>
        </w:rPr>
        <w:t>я</w:t>
      </w:r>
      <w:r w:rsidR="00CB65FF" w:rsidRPr="00605A37">
        <w:rPr>
          <w:b w:val="0"/>
        </w:rPr>
        <w:t xml:space="preserve">. </w:t>
      </w:r>
      <w:proofErr w:type="gramEnd"/>
    </w:p>
    <w:p w:rsidR="00CB65FF" w:rsidRPr="00774BEB" w:rsidRDefault="00774BEB" w:rsidP="00774BEB">
      <w:pPr>
        <w:pStyle w:val="ConsPlusNorma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353FD9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ab/>
      </w:r>
      <w:r w:rsidR="00353FD9">
        <w:rPr>
          <w:b w:val="0"/>
          <w:sz w:val="22"/>
          <w:szCs w:val="22"/>
        </w:rPr>
        <w:t xml:space="preserve">            </w:t>
      </w:r>
      <w:r w:rsidR="00CB65FF" w:rsidRPr="00774BEB">
        <w:rPr>
          <w:b w:val="0"/>
          <w:sz w:val="22"/>
          <w:szCs w:val="22"/>
        </w:rPr>
        <w:t>(сумма прописью)</w:t>
      </w:r>
    </w:p>
    <w:p w:rsidR="00CB65FF" w:rsidRPr="00605A37" w:rsidRDefault="00CB65FF" w:rsidP="003B6108">
      <w:pPr>
        <w:pStyle w:val="ConsPlusNormal"/>
        <w:ind w:firstLine="709"/>
        <w:rPr>
          <w:b w:val="0"/>
        </w:rPr>
      </w:pPr>
      <w:r w:rsidRPr="00605A37">
        <w:rPr>
          <w:b w:val="0"/>
        </w:rPr>
        <w:t>Прилагаемые документы:</w:t>
      </w:r>
    </w:p>
    <w:p w:rsidR="00CD2931" w:rsidRPr="000C13B4" w:rsidRDefault="00CD2931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Проект </w:t>
      </w:r>
      <w:r w:rsidRPr="00F4118D">
        <w:rPr>
          <w:b w:val="0"/>
        </w:rPr>
        <w:t>развития общественной инфраструктуры муниципальн</w:t>
      </w:r>
      <w:r>
        <w:rPr>
          <w:b w:val="0"/>
        </w:rPr>
        <w:t>ого</w:t>
      </w:r>
      <w:r w:rsidRPr="00F4118D">
        <w:rPr>
          <w:b w:val="0"/>
        </w:rPr>
        <w:t xml:space="preserve"> образовани</w:t>
      </w:r>
      <w:r>
        <w:rPr>
          <w:b w:val="0"/>
        </w:rPr>
        <w:t>я</w:t>
      </w:r>
      <w:r w:rsidRPr="00F4118D">
        <w:rPr>
          <w:b w:val="0"/>
        </w:rPr>
        <w:t>, основанны</w:t>
      </w:r>
      <w:r>
        <w:rPr>
          <w:b w:val="0"/>
        </w:rPr>
        <w:t>й</w:t>
      </w:r>
      <w:r w:rsidRPr="00F4118D">
        <w:rPr>
          <w:b w:val="0"/>
        </w:rPr>
        <w:t xml:space="preserve"> на местных инициативах</w:t>
      </w:r>
      <w:r w:rsidR="00353FD9">
        <w:rPr>
          <w:b w:val="0"/>
        </w:rPr>
        <w:t xml:space="preserve"> (далее – проект)</w:t>
      </w:r>
      <w:r>
        <w:rPr>
          <w:b w:val="0"/>
        </w:rPr>
        <w:t xml:space="preserve">, на </w:t>
      </w:r>
      <w:r w:rsidR="00E12C0D">
        <w:rPr>
          <w:b w:val="0"/>
        </w:rPr>
        <w:t>4</w:t>
      </w:r>
      <w:r>
        <w:rPr>
          <w:b w:val="0"/>
        </w:rPr>
        <w:t xml:space="preserve"> л. в 1 экз.</w:t>
      </w:r>
    </w:p>
    <w:p w:rsidR="00CD2931" w:rsidRPr="000C13B4" w:rsidRDefault="00CD2931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Копия </w:t>
      </w:r>
      <w:r w:rsidRPr="000C13B4">
        <w:rPr>
          <w:b w:val="0"/>
        </w:rPr>
        <w:t>протокол</w:t>
      </w:r>
      <w:r>
        <w:rPr>
          <w:b w:val="0"/>
        </w:rPr>
        <w:t>а</w:t>
      </w:r>
      <w:r w:rsidRPr="00F93CFC">
        <w:rPr>
          <w:b w:val="0"/>
        </w:rPr>
        <w:t xml:space="preserve"> </w:t>
      </w:r>
      <w:r w:rsidRPr="000C13B4">
        <w:rPr>
          <w:b w:val="0"/>
        </w:rPr>
        <w:t>собрания жителей</w:t>
      </w:r>
      <w:r>
        <w:rPr>
          <w:b w:val="0"/>
        </w:rPr>
        <w:t xml:space="preserve">, на </w:t>
      </w:r>
      <w:r w:rsidR="00E12C0D">
        <w:rPr>
          <w:b w:val="0"/>
        </w:rPr>
        <w:t>4</w:t>
      </w:r>
      <w:r>
        <w:rPr>
          <w:b w:val="0"/>
        </w:rPr>
        <w:t xml:space="preserve"> л. в 1 экз.</w:t>
      </w:r>
    </w:p>
    <w:p w:rsidR="00CD2931" w:rsidRDefault="00CD2931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3. Копия </w:t>
      </w:r>
      <w:proofErr w:type="gramStart"/>
      <w:r w:rsidRPr="000C13B4">
        <w:rPr>
          <w:b w:val="0"/>
        </w:rPr>
        <w:t>лист</w:t>
      </w:r>
      <w:r>
        <w:rPr>
          <w:b w:val="0"/>
        </w:rPr>
        <w:t>а</w:t>
      </w:r>
      <w:r w:rsidRPr="000C13B4">
        <w:rPr>
          <w:b w:val="0"/>
        </w:rPr>
        <w:t xml:space="preserve"> регистрации участников собрания жителей </w:t>
      </w:r>
      <w:r>
        <w:rPr>
          <w:b w:val="0"/>
        </w:rPr>
        <w:t>муниципального</w:t>
      </w:r>
      <w:proofErr w:type="gramEnd"/>
      <w:r>
        <w:rPr>
          <w:b w:val="0"/>
        </w:rPr>
        <w:t xml:space="preserve"> образования</w:t>
      </w:r>
      <w:r w:rsidR="00666E24">
        <w:rPr>
          <w:b w:val="0"/>
        </w:rPr>
        <w:t xml:space="preserve">, на </w:t>
      </w:r>
      <w:r w:rsidR="00216EDC">
        <w:rPr>
          <w:b w:val="0"/>
        </w:rPr>
        <w:t>___</w:t>
      </w:r>
      <w:r w:rsidR="00666E24">
        <w:rPr>
          <w:b w:val="0"/>
        </w:rPr>
        <w:t xml:space="preserve"> л. в 1 экз.</w:t>
      </w:r>
    </w:p>
    <w:p w:rsidR="00CD2931" w:rsidRPr="00FE5D09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="00CD2931">
        <w:rPr>
          <w:b w:val="0"/>
        </w:rPr>
        <w:t>. В</w:t>
      </w:r>
      <w:r w:rsidR="00CD2931" w:rsidRPr="00FE5D09">
        <w:rPr>
          <w:b w:val="0"/>
        </w:rPr>
        <w:t>ыписк</w:t>
      </w:r>
      <w:r w:rsidR="00CD2931">
        <w:rPr>
          <w:b w:val="0"/>
        </w:rPr>
        <w:t>а</w:t>
      </w:r>
      <w:r w:rsidR="00CD2931" w:rsidRPr="00FE5D09">
        <w:rPr>
          <w:b w:val="0"/>
        </w:rPr>
        <w:t xml:space="preserve"> из решения о бюджете</w:t>
      </w:r>
      <w:r w:rsidR="00CD2931">
        <w:rPr>
          <w:b w:val="0"/>
        </w:rPr>
        <w:t xml:space="preserve"> поселения</w:t>
      </w:r>
      <w:r w:rsidR="00666E24">
        <w:rPr>
          <w:b w:val="0"/>
        </w:rPr>
        <w:t xml:space="preserve"> / </w:t>
      </w:r>
      <w:r w:rsidR="00CD2931">
        <w:rPr>
          <w:b w:val="0"/>
        </w:rPr>
        <w:t xml:space="preserve">из </w:t>
      </w:r>
      <w:r w:rsidR="00CD2931" w:rsidRPr="000C13B4">
        <w:rPr>
          <w:b w:val="0"/>
        </w:rPr>
        <w:t>сводной бюджетной росписи</w:t>
      </w:r>
      <w:r w:rsidR="00CD2931" w:rsidRPr="00FE5D09">
        <w:rPr>
          <w:b w:val="0"/>
        </w:rPr>
        <w:t xml:space="preserve"> </w:t>
      </w:r>
      <w:r w:rsidR="00CD2931">
        <w:rPr>
          <w:b w:val="0"/>
        </w:rPr>
        <w:t>бюджета поселения</w:t>
      </w:r>
      <w:r w:rsidR="00CD2931" w:rsidRPr="00FE5D09">
        <w:rPr>
          <w:b w:val="0"/>
        </w:rPr>
        <w:t xml:space="preserve"> на </w:t>
      </w:r>
      <w:r w:rsidR="00E12C0D">
        <w:rPr>
          <w:b w:val="0"/>
        </w:rPr>
        <w:t>2019</w:t>
      </w:r>
      <w:r w:rsidR="00CD2931">
        <w:rPr>
          <w:b w:val="0"/>
        </w:rPr>
        <w:t xml:space="preserve"> год</w:t>
      </w:r>
      <w:r w:rsidR="00666E24">
        <w:rPr>
          <w:b w:val="0"/>
        </w:rPr>
        <w:t xml:space="preserve">, на </w:t>
      </w:r>
      <w:r w:rsidR="00E12C0D">
        <w:rPr>
          <w:b w:val="0"/>
        </w:rPr>
        <w:t>1</w:t>
      </w:r>
      <w:r w:rsidR="00666E24">
        <w:rPr>
          <w:b w:val="0"/>
        </w:rPr>
        <w:t xml:space="preserve"> л. в 1 экз.</w:t>
      </w:r>
    </w:p>
    <w:p w:rsidR="00CD2931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CD2931">
        <w:rPr>
          <w:b w:val="0"/>
        </w:rPr>
        <w:t xml:space="preserve">. </w:t>
      </w:r>
      <w:r w:rsidR="00FA0EA2">
        <w:rPr>
          <w:b w:val="0"/>
        </w:rPr>
        <w:t>Копии п</w:t>
      </w:r>
      <w:r w:rsidR="00D104B1">
        <w:rPr>
          <w:b w:val="0"/>
        </w:rPr>
        <w:t>роектно-сметн</w:t>
      </w:r>
      <w:r w:rsidR="00FA0EA2">
        <w:rPr>
          <w:b w:val="0"/>
        </w:rPr>
        <w:t>ой</w:t>
      </w:r>
      <w:r w:rsidR="00D104B1">
        <w:rPr>
          <w:b w:val="0"/>
        </w:rPr>
        <w:t xml:space="preserve"> документаци</w:t>
      </w:r>
      <w:r w:rsidR="00FA0EA2">
        <w:rPr>
          <w:b w:val="0"/>
        </w:rPr>
        <w:t>и</w:t>
      </w:r>
      <w:r w:rsidR="00333A5A">
        <w:rPr>
          <w:b w:val="0"/>
        </w:rPr>
        <w:t xml:space="preserve"> /</w:t>
      </w:r>
      <w:r w:rsidR="00CD2931" w:rsidRPr="000C13B4">
        <w:rPr>
          <w:b w:val="0"/>
        </w:rPr>
        <w:t xml:space="preserve"> прайс-лист</w:t>
      </w:r>
      <w:r w:rsidR="00FA0EA2">
        <w:rPr>
          <w:b w:val="0"/>
        </w:rPr>
        <w:t>ов</w:t>
      </w:r>
      <w:r w:rsidR="00CD2931" w:rsidRPr="000C13B4">
        <w:rPr>
          <w:b w:val="0"/>
        </w:rPr>
        <w:t xml:space="preserve"> на закупаемое оборудование </w:t>
      </w:r>
      <w:r w:rsidR="00333A5A">
        <w:rPr>
          <w:b w:val="0"/>
        </w:rPr>
        <w:t>(</w:t>
      </w:r>
      <w:r w:rsidR="00CD2931" w:rsidRPr="000C13B4">
        <w:rPr>
          <w:b w:val="0"/>
        </w:rPr>
        <w:t>технику)</w:t>
      </w:r>
      <w:r w:rsidR="00333A5A">
        <w:rPr>
          <w:b w:val="0"/>
        </w:rPr>
        <w:t xml:space="preserve">, на </w:t>
      </w:r>
      <w:r w:rsidR="00E12C0D">
        <w:rPr>
          <w:b w:val="0"/>
        </w:rPr>
        <w:t>6</w:t>
      </w:r>
      <w:r w:rsidR="00333A5A">
        <w:rPr>
          <w:b w:val="0"/>
        </w:rPr>
        <w:t xml:space="preserve"> л. в 1 экз.</w:t>
      </w:r>
    </w:p>
    <w:p w:rsidR="00D631A5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="00CD2931">
        <w:rPr>
          <w:b w:val="0"/>
        </w:rPr>
        <w:t xml:space="preserve">. </w:t>
      </w:r>
      <w:r w:rsidR="00C32548">
        <w:rPr>
          <w:b w:val="0"/>
        </w:rPr>
        <w:t xml:space="preserve">Копия </w:t>
      </w:r>
      <w:r w:rsidR="00E12C0D">
        <w:rPr>
          <w:b w:val="0"/>
        </w:rPr>
        <w:t>Свидетельства о государственной регистрации права</w:t>
      </w:r>
      <w:r w:rsidR="00D631A5">
        <w:rPr>
          <w:b w:val="0"/>
        </w:rPr>
        <w:t xml:space="preserve">, на </w:t>
      </w:r>
      <w:r w:rsidR="00E12C0D">
        <w:rPr>
          <w:b w:val="0"/>
        </w:rPr>
        <w:t>1</w:t>
      </w:r>
      <w:r w:rsidR="00D631A5">
        <w:rPr>
          <w:b w:val="0"/>
        </w:rPr>
        <w:t xml:space="preserve"> л. в 1 экз.</w:t>
      </w:r>
    </w:p>
    <w:p w:rsidR="00657E13" w:rsidRPr="008A4209" w:rsidRDefault="00384B2C" w:rsidP="00384B2C">
      <w:pPr>
        <w:pStyle w:val="ConsPlusNormal"/>
        <w:ind w:firstLine="709"/>
        <w:rPr>
          <w:b w:val="0"/>
          <w:sz w:val="20"/>
          <w:szCs w:val="22"/>
        </w:rPr>
      </w:pPr>
      <w:r w:rsidRPr="008A4209">
        <w:rPr>
          <w:b w:val="0"/>
          <w:sz w:val="20"/>
          <w:szCs w:val="22"/>
        </w:rPr>
        <w:tab/>
      </w:r>
      <w:r w:rsidRPr="008A4209">
        <w:rPr>
          <w:b w:val="0"/>
          <w:sz w:val="20"/>
          <w:szCs w:val="22"/>
        </w:rPr>
        <w:tab/>
        <w:t xml:space="preserve">  </w:t>
      </w:r>
      <w:r w:rsidR="008A4209">
        <w:rPr>
          <w:b w:val="0"/>
          <w:sz w:val="20"/>
          <w:szCs w:val="22"/>
        </w:rPr>
        <w:t xml:space="preserve">      </w:t>
      </w:r>
      <w:proofErr w:type="gramStart"/>
      <w:r w:rsidR="00657E13" w:rsidRPr="008A4209">
        <w:rPr>
          <w:b w:val="0"/>
          <w:sz w:val="20"/>
          <w:szCs w:val="22"/>
        </w:rPr>
        <w:t>(наименование документа, подтверждающего право собственности</w:t>
      </w:r>
      <w:proofErr w:type="gramEnd"/>
    </w:p>
    <w:p w:rsidR="00657E13" w:rsidRPr="008A4209" w:rsidRDefault="00384B2C" w:rsidP="00384B2C">
      <w:pPr>
        <w:pStyle w:val="ConsPlusNormal"/>
        <w:ind w:firstLine="709"/>
        <w:rPr>
          <w:b w:val="0"/>
          <w:sz w:val="20"/>
          <w:szCs w:val="22"/>
        </w:rPr>
      </w:pPr>
      <w:r w:rsidRPr="008A4209">
        <w:rPr>
          <w:b w:val="0"/>
          <w:sz w:val="20"/>
          <w:szCs w:val="22"/>
        </w:rPr>
        <w:tab/>
      </w:r>
      <w:r w:rsidRPr="008A4209">
        <w:rPr>
          <w:b w:val="0"/>
          <w:sz w:val="20"/>
          <w:szCs w:val="22"/>
        </w:rPr>
        <w:tab/>
        <w:t xml:space="preserve">      </w:t>
      </w:r>
      <w:r w:rsidR="008A4209">
        <w:rPr>
          <w:b w:val="0"/>
          <w:sz w:val="20"/>
          <w:szCs w:val="22"/>
        </w:rPr>
        <w:t xml:space="preserve">       </w:t>
      </w:r>
      <w:r w:rsidRPr="008A4209">
        <w:rPr>
          <w:b w:val="0"/>
          <w:sz w:val="20"/>
          <w:szCs w:val="22"/>
        </w:rPr>
        <w:t xml:space="preserve"> </w:t>
      </w:r>
      <w:r w:rsidR="00657E13" w:rsidRPr="008A4209">
        <w:rPr>
          <w:b w:val="0"/>
          <w:sz w:val="20"/>
          <w:szCs w:val="22"/>
        </w:rPr>
        <w:t>или право безвозмездного пользования поселения на объект)</w:t>
      </w:r>
    </w:p>
    <w:p w:rsidR="00CD2931" w:rsidRPr="00C54174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7</w:t>
      </w:r>
      <w:r w:rsidR="00CD2931">
        <w:rPr>
          <w:b w:val="0"/>
        </w:rPr>
        <w:t>.</w:t>
      </w:r>
      <w:r w:rsidR="00CD2931" w:rsidRPr="00C54174">
        <w:rPr>
          <w:b w:val="0"/>
        </w:rPr>
        <w:t xml:space="preserve"> </w:t>
      </w:r>
      <w:r w:rsidR="00CD2931">
        <w:rPr>
          <w:b w:val="0"/>
        </w:rPr>
        <w:t>Ф</w:t>
      </w:r>
      <w:r w:rsidR="00CD2931" w:rsidRPr="00C54174">
        <w:rPr>
          <w:b w:val="0"/>
        </w:rPr>
        <w:t>отографии общих собр</w:t>
      </w:r>
      <w:r w:rsidR="00CD2931">
        <w:rPr>
          <w:b w:val="0"/>
        </w:rPr>
        <w:t>аний жителей населенного пункта</w:t>
      </w:r>
      <w:r w:rsidR="00B62FC1">
        <w:rPr>
          <w:b w:val="0"/>
        </w:rPr>
        <w:t xml:space="preserve">, на </w:t>
      </w:r>
      <w:r w:rsidR="00216EDC">
        <w:rPr>
          <w:b w:val="0"/>
        </w:rPr>
        <w:t>4</w:t>
      </w:r>
      <w:r w:rsidR="00B62FC1">
        <w:rPr>
          <w:b w:val="0"/>
        </w:rPr>
        <w:t xml:space="preserve"> л. в 1 экз.</w:t>
      </w:r>
    </w:p>
    <w:p w:rsidR="00CD2931" w:rsidRPr="00C54174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="00CD2931">
        <w:rPr>
          <w:b w:val="0"/>
        </w:rPr>
        <w:t>. Ф</w:t>
      </w:r>
      <w:r w:rsidR="00CD2931" w:rsidRPr="00C54174">
        <w:rPr>
          <w:b w:val="0"/>
        </w:rPr>
        <w:t xml:space="preserve">отографии, свидетельствующие о </w:t>
      </w:r>
      <w:r w:rsidR="00CD2931">
        <w:rPr>
          <w:b w:val="0"/>
        </w:rPr>
        <w:t>текущем</w:t>
      </w:r>
      <w:r w:rsidR="00CD2931" w:rsidRPr="00C54174">
        <w:rPr>
          <w:b w:val="0"/>
        </w:rPr>
        <w:t xml:space="preserve"> состоянии объекта</w:t>
      </w:r>
      <w:r w:rsidR="00B62FC1">
        <w:rPr>
          <w:b w:val="0"/>
        </w:rPr>
        <w:t xml:space="preserve">, на </w:t>
      </w:r>
      <w:r w:rsidR="00216EDC">
        <w:rPr>
          <w:b w:val="0"/>
        </w:rPr>
        <w:t>2</w:t>
      </w:r>
      <w:r w:rsidR="00B62FC1">
        <w:rPr>
          <w:b w:val="0"/>
        </w:rPr>
        <w:t xml:space="preserve"> л. в 1 экз.</w:t>
      </w:r>
    </w:p>
    <w:p w:rsidR="00CD2931" w:rsidRPr="00C54174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CD2931">
        <w:rPr>
          <w:b w:val="0"/>
        </w:rPr>
        <w:t>. К</w:t>
      </w:r>
      <w:r w:rsidR="00CD2931" w:rsidRPr="00C54174">
        <w:rPr>
          <w:b w:val="0"/>
        </w:rPr>
        <w:t>опии информационных материалов, ссылки на Интерне</w:t>
      </w:r>
      <w:proofErr w:type="gramStart"/>
      <w:r w:rsidR="00CD2931" w:rsidRPr="00C54174">
        <w:rPr>
          <w:b w:val="0"/>
        </w:rPr>
        <w:t>т-</w:t>
      </w:r>
      <w:proofErr w:type="gramEnd"/>
      <w:r w:rsidR="00CD2931" w:rsidRPr="00C54174">
        <w:rPr>
          <w:b w:val="0"/>
        </w:rPr>
        <w:t xml:space="preserve"> и ТВ-ресурсы</w:t>
      </w:r>
      <w:r w:rsidR="00F034FA">
        <w:rPr>
          <w:b w:val="0"/>
        </w:rPr>
        <w:t xml:space="preserve">, на </w:t>
      </w:r>
      <w:r w:rsidR="00E12C0D">
        <w:rPr>
          <w:b w:val="0"/>
        </w:rPr>
        <w:t>1</w:t>
      </w:r>
      <w:r w:rsidR="00F034FA">
        <w:rPr>
          <w:b w:val="0"/>
        </w:rPr>
        <w:t>л. в 1 экз.</w:t>
      </w:r>
    </w:p>
    <w:p w:rsidR="00CD2931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10</w:t>
      </w:r>
      <w:r w:rsidR="00CD2931">
        <w:rPr>
          <w:b w:val="0"/>
        </w:rPr>
        <w:t>. Р</w:t>
      </w:r>
      <w:r w:rsidR="00CD2931" w:rsidRPr="00C54174">
        <w:rPr>
          <w:b w:val="0"/>
        </w:rPr>
        <w:t xml:space="preserve">ешение </w:t>
      </w:r>
      <w:r w:rsidR="00E12C0D" w:rsidRPr="00E12C0D">
        <w:rPr>
          <w:b w:val="0"/>
          <w:sz w:val="24"/>
          <w:szCs w:val="24"/>
        </w:rPr>
        <w:t>Сельской Думы сельского поселения «Деревня  Карцово»</w:t>
      </w:r>
      <w:r w:rsidR="00E12C0D" w:rsidRPr="00CB20DC">
        <w:rPr>
          <w:sz w:val="24"/>
          <w:szCs w:val="24"/>
        </w:rPr>
        <w:t xml:space="preserve"> </w:t>
      </w:r>
      <w:r w:rsidR="00CD2931" w:rsidRPr="00C54174">
        <w:rPr>
          <w:b w:val="0"/>
        </w:rPr>
        <w:t>об участии в</w:t>
      </w:r>
      <w:r w:rsidR="00CD2931">
        <w:rPr>
          <w:b w:val="0"/>
        </w:rPr>
        <w:t xml:space="preserve"> проекте</w:t>
      </w:r>
      <w:r w:rsidR="00F034FA">
        <w:rPr>
          <w:b w:val="0"/>
        </w:rPr>
        <w:t xml:space="preserve">, на </w:t>
      </w:r>
      <w:r w:rsidR="00E12C0D">
        <w:rPr>
          <w:b w:val="0"/>
        </w:rPr>
        <w:t>1</w:t>
      </w:r>
      <w:r w:rsidR="00F034FA">
        <w:rPr>
          <w:b w:val="0"/>
        </w:rPr>
        <w:t xml:space="preserve"> л. в 1 экз.</w:t>
      </w:r>
    </w:p>
    <w:p w:rsidR="0086338E" w:rsidRPr="008A4209" w:rsidRDefault="008A4209" w:rsidP="007764F7">
      <w:pPr>
        <w:pStyle w:val="ConsPlusNormal"/>
        <w:ind w:firstLine="709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6338E" w:rsidRPr="008A4209">
        <w:rPr>
          <w:b w:val="0"/>
          <w:sz w:val="20"/>
        </w:rPr>
        <w:t>(наименование представительного органа поселения)</w:t>
      </w:r>
    </w:p>
    <w:p w:rsidR="00CB65FF" w:rsidRPr="00605A37" w:rsidRDefault="00CB65FF" w:rsidP="003B6108">
      <w:pPr>
        <w:pStyle w:val="ConsPlusNormal"/>
        <w:rPr>
          <w:b w:val="0"/>
        </w:rPr>
      </w:pPr>
      <w:bookmarkStart w:id="0" w:name="_GoBack"/>
      <w:bookmarkEnd w:id="0"/>
    </w:p>
    <w:p w:rsidR="00CB65FF" w:rsidRPr="00605A37" w:rsidRDefault="00CB65FF" w:rsidP="00FD1D7E">
      <w:pPr>
        <w:pStyle w:val="ConsPlusNormal"/>
        <w:ind w:firstLine="709"/>
        <w:jc w:val="both"/>
        <w:rPr>
          <w:b w:val="0"/>
        </w:rPr>
      </w:pPr>
      <w:r w:rsidRPr="00605A37">
        <w:rPr>
          <w:b w:val="0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CB65FF" w:rsidRPr="00605A37" w:rsidRDefault="00CB65FF" w:rsidP="00CB65FF">
      <w:pPr>
        <w:pStyle w:val="ConsPlusNormal"/>
        <w:rPr>
          <w:b w:val="0"/>
        </w:rPr>
      </w:pPr>
    </w:p>
    <w:p w:rsidR="00CB65FF" w:rsidRPr="00605A37" w:rsidRDefault="00CB65FF" w:rsidP="00CB65FF">
      <w:pPr>
        <w:pStyle w:val="ConsPlusNormal"/>
        <w:rPr>
          <w:b w:val="0"/>
        </w:rPr>
      </w:pPr>
      <w:r w:rsidRPr="00605A37">
        <w:rPr>
          <w:b w:val="0"/>
        </w:rPr>
        <w:t xml:space="preserve">Глава администрации </w:t>
      </w:r>
    </w:p>
    <w:p w:rsidR="00CB65FF" w:rsidRPr="00605A37" w:rsidRDefault="00CB65FF" w:rsidP="00CB65FF">
      <w:pPr>
        <w:pStyle w:val="ConsPlusNormal"/>
        <w:rPr>
          <w:b w:val="0"/>
        </w:rPr>
      </w:pPr>
      <w:r w:rsidRPr="00605A37">
        <w:rPr>
          <w:b w:val="0"/>
        </w:rPr>
        <w:t>муниципального образования                 ___________  _</w:t>
      </w:r>
      <w:proofErr w:type="spellStart"/>
      <w:r w:rsidR="00E12C0D" w:rsidRPr="00E12C0D">
        <w:rPr>
          <w:b w:val="0"/>
          <w:u w:val="single"/>
        </w:rPr>
        <w:t>Гераськина</w:t>
      </w:r>
      <w:proofErr w:type="spellEnd"/>
      <w:r w:rsidR="00E12C0D" w:rsidRPr="00E12C0D">
        <w:rPr>
          <w:b w:val="0"/>
          <w:u w:val="single"/>
        </w:rPr>
        <w:t xml:space="preserve"> Т.С.</w:t>
      </w:r>
      <w:r w:rsidRPr="00E12C0D">
        <w:rPr>
          <w:b w:val="0"/>
          <w:u w:val="single"/>
        </w:rPr>
        <w:t>_</w:t>
      </w:r>
    </w:p>
    <w:p w:rsidR="00CB65FF" w:rsidRPr="00605A37" w:rsidRDefault="00CB65FF" w:rsidP="00CB65FF">
      <w:pPr>
        <w:pStyle w:val="ConsPlusNormal"/>
        <w:rPr>
          <w:b w:val="0"/>
        </w:rPr>
      </w:pPr>
      <w:r w:rsidRPr="00605A37">
        <w:rPr>
          <w:b w:val="0"/>
        </w:rPr>
        <w:t xml:space="preserve">                                                      МП            </w:t>
      </w:r>
      <w:r w:rsidRPr="004D1182">
        <w:rPr>
          <w:b w:val="0"/>
          <w:sz w:val="22"/>
          <w:szCs w:val="22"/>
        </w:rPr>
        <w:t>(подпись)            (расшифровка подписи)</w:t>
      </w:r>
    </w:p>
    <w:p w:rsidR="004D1182" w:rsidRDefault="004D1182" w:rsidP="004D1182">
      <w:pPr>
        <w:pStyle w:val="ConsPlusNormal"/>
        <w:rPr>
          <w:b w:val="0"/>
        </w:rPr>
      </w:pPr>
      <w:r w:rsidRPr="00605A37">
        <w:rPr>
          <w:b w:val="0"/>
        </w:rPr>
        <w:t xml:space="preserve">Глава муниципального </w:t>
      </w:r>
    </w:p>
    <w:p w:rsidR="004D1182" w:rsidRPr="00605A37" w:rsidRDefault="004D1182" w:rsidP="004D1182">
      <w:pPr>
        <w:pStyle w:val="ConsPlusNormal"/>
        <w:rPr>
          <w:b w:val="0"/>
        </w:rPr>
      </w:pPr>
      <w:r w:rsidRPr="00605A37">
        <w:rPr>
          <w:b w:val="0"/>
        </w:rPr>
        <w:t xml:space="preserve">образования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05A37">
        <w:rPr>
          <w:b w:val="0"/>
        </w:rPr>
        <w:t>___________  __</w:t>
      </w:r>
      <w:r w:rsidR="00E12C0D" w:rsidRPr="00E12C0D">
        <w:rPr>
          <w:b w:val="0"/>
          <w:u w:val="single"/>
        </w:rPr>
        <w:t>Котова С.В.</w:t>
      </w:r>
      <w:r w:rsidRPr="00E12C0D">
        <w:rPr>
          <w:b w:val="0"/>
          <w:u w:val="single"/>
        </w:rPr>
        <w:t>___</w:t>
      </w:r>
    </w:p>
    <w:p w:rsidR="004D1182" w:rsidRPr="00605A37" w:rsidRDefault="004D1182" w:rsidP="004D1182">
      <w:pPr>
        <w:pStyle w:val="ConsPlusNormal"/>
        <w:rPr>
          <w:b w:val="0"/>
        </w:rPr>
      </w:pPr>
      <w:r w:rsidRPr="00605A37">
        <w:rPr>
          <w:b w:val="0"/>
        </w:rPr>
        <w:t xml:space="preserve">                                                      МП            </w:t>
      </w:r>
      <w:r w:rsidRPr="004D1182">
        <w:rPr>
          <w:b w:val="0"/>
          <w:sz w:val="22"/>
          <w:szCs w:val="22"/>
        </w:rPr>
        <w:t>(подпись)            (расшифровка подписи)</w:t>
      </w:r>
    </w:p>
    <w:p w:rsidR="00913D13" w:rsidRPr="00E12C0D" w:rsidRDefault="00DC072A" w:rsidP="00CB65FF">
      <w:pPr>
        <w:pStyle w:val="ConsPlusNormal"/>
        <w:rPr>
          <w:b w:val="0"/>
          <w:u w:val="single"/>
        </w:rPr>
      </w:pPr>
      <w:proofErr w:type="spellStart"/>
      <w:r>
        <w:rPr>
          <w:b w:val="0"/>
        </w:rPr>
        <w:t>И</w:t>
      </w:r>
      <w:r w:rsidR="00CB65FF" w:rsidRPr="00605A37">
        <w:rPr>
          <w:b w:val="0"/>
        </w:rPr>
        <w:t>сполнитель__</w:t>
      </w:r>
      <w:r w:rsidR="00E12C0D" w:rsidRPr="00E12C0D">
        <w:rPr>
          <w:b w:val="0"/>
          <w:u w:val="single"/>
        </w:rPr>
        <w:t>Димитрова</w:t>
      </w:r>
      <w:proofErr w:type="spellEnd"/>
      <w:r w:rsidR="00E12C0D" w:rsidRPr="00E12C0D">
        <w:rPr>
          <w:b w:val="0"/>
          <w:u w:val="single"/>
        </w:rPr>
        <w:t xml:space="preserve"> Н.И. +748434 77319  </w:t>
      </w:r>
      <w:proofErr w:type="spellStart"/>
      <w:r w:rsidR="00E12C0D" w:rsidRPr="00E12C0D">
        <w:rPr>
          <w:b w:val="0"/>
          <w:u w:val="single"/>
          <w:lang w:val="en-US"/>
        </w:rPr>
        <w:t>akarcovo</w:t>
      </w:r>
      <w:proofErr w:type="spellEnd"/>
      <w:r w:rsidR="00E12C0D" w:rsidRPr="00E12C0D">
        <w:rPr>
          <w:b w:val="0"/>
          <w:u w:val="single"/>
        </w:rPr>
        <w:t>@</w:t>
      </w:r>
      <w:r w:rsidR="00E12C0D" w:rsidRPr="00E12C0D">
        <w:rPr>
          <w:b w:val="0"/>
          <w:u w:val="single"/>
          <w:lang w:val="en-US"/>
        </w:rPr>
        <w:t>mail</w:t>
      </w:r>
      <w:r w:rsidR="00E12C0D" w:rsidRPr="00E12C0D">
        <w:rPr>
          <w:b w:val="0"/>
          <w:u w:val="single"/>
        </w:rPr>
        <w:t>.</w:t>
      </w:r>
      <w:proofErr w:type="spellStart"/>
      <w:r w:rsidR="00E12C0D" w:rsidRPr="00E12C0D">
        <w:rPr>
          <w:b w:val="0"/>
          <w:u w:val="single"/>
          <w:lang w:val="en-US"/>
        </w:rPr>
        <w:t>ru</w:t>
      </w:r>
      <w:proofErr w:type="spellEnd"/>
    </w:p>
    <w:p w:rsidR="00CB65FF" w:rsidRPr="004D1182" w:rsidRDefault="001A7CCB" w:rsidP="00913D13">
      <w:pPr>
        <w:pStyle w:val="ConsPlusNormal"/>
        <w:jc w:val="center"/>
        <w:rPr>
          <w:b w:val="0"/>
          <w:sz w:val="22"/>
          <w:szCs w:val="22"/>
        </w:rPr>
      </w:pPr>
      <w:r w:rsidRPr="004D1182">
        <w:rPr>
          <w:b w:val="0"/>
          <w:sz w:val="22"/>
          <w:szCs w:val="22"/>
        </w:rPr>
        <w:t xml:space="preserve"> </w:t>
      </w:r>
      <w:r w:rsidR="00CB65FF" w:rsidRPr="004D1182">
        <w:rPr>
          <w:b w:val="0"/>
          <w:sz w:val="22"/>
          <w:szCs w:val="22"/>
        </w:rPr>
        <w:t>(Ф.И.О., должность, телефон, электронный адрес)</w:t>
      </w:r>
    </w:p>
    <w:p w:rsidR="00CB65FF" w:rsidRPr="00605A37" w:rsidRDefault="00CB65FF" w:rsidP="00CB65FF">
      <w:pPr>
        <w:pStyle w:val="ConsPlusNormal"/>
        <w:rPr>
          <w:b w:val="0"/>
        </w:rPr>
      </w:pPr>
    </w:p>
    <w:sectPr w:rsidR="00CB65FF" w:rsidRPr="00605A37" w:rsidSect="001174C6">
      <w:headerReference w:type="even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851" w:right="851" w:bottom="680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59" w:rsidRDefault="004E7A59">
      <w:r>
        <w:separator/>
      </w:r>
    </w:p>
  </w:endnote>
  <w:endnote w:type="continuationSeparator" w:id="0">
    <w:p w:rsidR="004E7A59" w:rsidRDefault="004E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99" w:rsidRDefault="00217B9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7B99" w:rsidRDefault="00217B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99" w:rsidRDefault="00217B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99" w:rsidRDefault="00217B9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17B99" w:rsidRDefault="00217B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59" w:rsidRDefault="004E7A59">
      <w:r>
        <w:separator/>
      </w:r>
    </w:p>
  </w:footnote>
  <w:footnote w:type="continuationSeparator" w:id="0">
    <w:p w:rsidR="004E7A59" w:rsidRDefault="004E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99" w:rsidRDefault="00217B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7B99" w:rsidRDefault="00217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BA"/>
    <w:rsid w:val="000202DB"/>
    <w:rsid w:val="00025875"/>
    <w:rsid w:val="00025A26"/>
    <w:rsid w:val="000266F2"/>
    <w:rsid w:val="00032B08"/>
    <w:rsid w:val="00040845"/>
    <w:rsid w:val="000468B6"/>
    <w:rsid w:val="00050A89"/>
    <w:rsid w:val="00054836"/>
    <w:rsid w:val="000555C6"/>
    <w:rsid w:val="00062C17"/>
    <w:rsid w:val="0006594F"/>
    <w:rsid w:val="00067F6E"/>
    <w:rsid w:val="000763BF"/>
    <w:rsid w:val="00085434"/>
    <w:rsid w:val="00087206"/>
    <w:rsid w:val="0009575B"/>
    <w:rsid w:val="000A2587"/>
    <w:rsid w:val="000A607B"/>
    <w:rsid w:val="000B18E4"/>
    <w:rsid w:val="000B786A"/>
    <w:rsid w:val="000C042E"/>
    <w:rsid w:val="000C5533"/>
    <w:rsid w:val="000C5C56"/>
    <w:rsid w:val="000D2B9F"/>
    <w:rsid w:val="000E449D"/>
    <w:rsid w:val="000E4F67"/>
    <w:rsid w:val="000E67D8"/>
    <w:rsid w:val="000F0C7F"/>
    <w:rsid w:val="000F5C5D"/>
    <w:rsid w:val="000F6011"/>
    <w:rsid w:val="000F7C87"/>
    <w:rsid w:val="001007A4"/>
    <w:rsid w:val="0010207B"/>
    <w:rsid w:val="00102170"/>
    <w:rsid w:val="00104AFD"/>
    <w:rsid w:val="0011027E"/>
    <w:rsid w:val="00111543"/>
    <w:rsid w:val="001121FF"/>
    <w:rsid w:val="001174C6"/>
    <w:rsid w:val="00123CC2"/>
    <w:rsid w:val="00124583"/>
    <w:rsid w:val="0013398C"/>
    <w:rsid w:val="0014015F"/>
    <w:rsid w:val="001402AD"/>
    <w:rsid w:val="00147CB1"/>
    <w:rsid w:val="00147D9E"/>
    <w:rsid w:val="0015219B"/>
    <w:rsid w:val="00155D0E"/>
    <w:rsid w:val="00160018"/>
    <w:rsid w:val="0016222E"/>
    <w:rsid w:val="001659D2"/>
    <w:rsid w:val="001714C1"/>
    <w:rsid w:val="00172B89"/>
    <w:rsid w:val="001745A2"/>
    <w:rsid w:val="00183CDD"/>
    <w:rsid w:val="00187968"/>
    <w:rsid w:val="00196999"/>
    <w:rsid w:val="001971C1"/>
    <w:rsid w:val="001A3A72"/>
    <w:rsid w:val="001A7CCB"/>
    <w:rsid w:val="001B0D76"/>
    <w:rsid w:val="001B129C"/>
    <w:rsid w:val="001B1ED8"/>
    <w:rsid w:val="001B2367"/>
    <w:rsid w:val="001C6918"/>
    <w:rsid w:val="001D2936"/>
    <w:rsid w:val="001D2C30"/>
    <w:rsid w:val="001D53A1"/>
    <w:rsid w:val="001F0948"/>
    <w:rsid w:val="001F4218"/>
    <w:rsid w:val="001F7F6D"/>
    <w:rsid w:val="002022A2"/>
    <w:rsid w:val="002038F7"/>
    <w:rsid w:val="002044A0"/>
    <w:rsid w:val="00204A8D"/>
    <w:rsid w:val="00211999"/>
    <w:rsid w:val="00211B31"/>
    <w:rsid w:val="00215E28"/>
    <w:rsid w:val="00216EDC"/>
    <w:rsid w:val="00217B99"/>
    <w:rsid w:val="00222F86"/>
    <w:rsid w:val="0022636E"/>
    <w:rsid w:val="00230802"/>
    <w:rsid w:val="00234DB4"/>
    <w:rsid w:val="00234F73"/>
    <w:rsid w:val="00256796"/>
    <w:rsid w:val="00265B04"/>
    <w:rsid w:val="00273C37"/>
    <w:rsid w:val="00284A22"/>
    <w:rsid w:val="002874D9"/>
    <w:rsid w:val="002A2D56"/>
    <w:rsid w:val="002A6431"/>
    <w:rsid w:val="002C3B30"/>
    <w:rsid w:val="002C44A7"/>
    <w:rsid w:val="002C44C8"/>
    <w:rsid w:val="002C5A38"/>
    <w:rsid w:val="002D248B"/>
    <w:rsid w:val="002E64C3"/>
    <w:rsid w:val="002F0BA4"/>
    <w:rsid w:val="002F798E"/>
    <w:rsid w:val="003009F4"/>
    <w:rsid w:val="00311E3F"/>
    <w:rsid w:val="00333A5A"/>
    <w:rsid w:val="003355FD"/>
    <w:rsid w:val="00337CDB"/>
    <w:rsid w:val="00344F8C"/>
    <w:rsid w:val="00350840"/>
    <w:rsid w:val="00353FD9"/>
    <w:rsid w:val="0035605E"/>
    <w:rsid w:val="00357F85"/>
    <w:rsid w:val="00364713"/>
    <w:rsid w:val="00364F63"/>
    <w:rsid w:val="00377C26"/>
    <w:rsid w:val="003843C6"/>
    <w:rsid w:val="00384B2C"/>
    <w:rsid w:val="00391D7F"/>
    <w:rsid w:val="003A0CB3"/>
    <w:rsid w:val="003B11B3"/>
    <w:rsid w:val="003B6108"/>
    <w:rsid w:val="003B73D5"/>
    <w:rsid w:val="003C7AD4"/>
    <w:rsid w:val="003D0F08"/>
    <w:rsid w:val="003D49A8"/>
    <w:rsid w:val="003D5637"/>
    <w:rsid w:val="003E3432"/>
    <w:rsid w:val="003F09F4"/>
    <w:rsid w:val="003F3BBE"/>
    <w:rsid w:val="003F3D32"/>
    <w:rsid w:val="003F670C"/>
    <w:rsid w:val="004005A2"/>
    <w:rsid w:val="0040724C"/>
    <w:rsid w:val="004076B1"/>
    <w:rsid w:val="00410B44"/>
    <w:rsid w:val="00413ADA"/>
    <w:rsid w:val="00421094"/>
    <w:rsid w:val="00421B46"/>
    <w:rsid w:val="00423845"/>
    <w:rsid w:val="004256AC"/>
    <w:rsid w:val="00431CF2"/>
    <w:rsid w:val="00443E8B"/>
    <w:rsid w:val="0045545B"/>
    <w:rsid w:val="00457BF7"/>
    <w:rsid w:val="00460660"/>
    <w:rsid w:val="004623A5"/>
    <w:rsid w:val="00466387"/>
    <w:rsid w:val="00466405"/>
    <w:rsid w:val="00477D0F"/>
    <w:rsid w:val="00487CB0"/>
    <w:rsid w:val="00490A10"/>
    <w:rsid w:val="004910FD"/>
    <w:rsid w:val="00492BAB"/>
    <w:rsid w:val="00497FAA"/>
    <w:rsid w:val="004B2170"/>
    <w:rsid w:val="004B5A6F"/>
    <w:rsid w:val="004B6970"/>
    <w:rsid w:val="004B6B97"/>
    <w:rsid w:val="004C46B8"/>
    <w:rsid w:val="004D1182"/>
    <w:rsid w:val="004E69A3"/>
    <w:rsid w:val="004E7A59"/>
    <w:rsid w:val="004F5FF1"/>
    <w:rsid w:val="00504402"/>
    <w:rsid w:val="005137EC"/>
    <w:rsid w:val="00515CD9"/>
    <w:rsid w:val="005161E2"/>
    <w:rsid w:val="00520A58"/>
    <w:rsid w:val="005261AE"/>
    <w:rsid w:val="00546996"/>
    <w:rsid w:val="00555DCC"/>
    <w:rsid w:val="00561BB8"/>
    <w:rsid w:val="005705F8"/>
    <w:rsid w:val="00572E4A"/>
    <w:rsid w:val="00573E27"/>
    <w:rsid w:val="00576073"/>
    <w:rsid w:val="00580FF8"/>
    <w:rsid w:val="00581AEB"/>
    <w:rsid w:val="00585C66"/>
    <w:rsid w:val="00587DDD"/>
    <w:rsid w:val="0059087B"/>
    <w:rsid w:val="00591B89"/>
    <w:rsid w:val="00596B5E"/>
    <w:rsid w:val="00596E68"/>
    <w:rsid w:val="005A5637"/>
    <w:rsid w:val="005A6394"/>
    <w:rsid w:val="005A7654"/>
    <w:rsid w:val="005C43F7"/>
    <w:rsid w:val="005D5677"/>
    <w:rsid w:val="005E4B83"/>
    <w:rsid w:val="005E6CED"/>
    <w:rsid w:val="005E7B8C"/>
    <w:rsid w:val="005F4CA7"/>
    <w:rsid w:val="00600CCF"/>
    <w:rsid w:val="00600DB2"/>
    <w:rsid w:val="006114D3"/>
    <w:rsid w:val="006241A1"/>
    <w:rsid w:val="00627FE7"/>
    <w:rsid w:val="006415D7"/>
    <w:rsid w:val="00651D52"/>
    <w:rsid w:val="006520DA"/>
    <w:rsid w:val="00657E13"/>
    <w:rsid w:val="006601A8"/>
    <w:rsid w:val="006610AE"/>
    <w:rsid w:val="006633E9"/>
    <w:rsid w:val="00666E24"/>
    <w:rsid w:val="00671872"/>
    <w:rsid w:val="00673D3A"/>
    <w:rsid w:val="00674029"/>
    <w:rsid w:val="00677861"/>
    <w:rsid w:val="006812D8"/>
    <w:rsid w:val="00683EDB"/>
    <w:rsid w:val="0068601A"/>
    <w:rsid w:val="006B650A"/>
    <w:rsid w:val="006B714B"/>
    <w:rsid w:val="006C3267"/>
    <w:rsid w:val="006D0715"/>
    <w:rsid w:val="006D1CC0"/>
    <w:rsid w:val="006D20A4"/>
    <w:rsid w:val="006E03EA"/>
    <w:rsid w:val="006E476B"/>
    <w:rsid w:val="006E5083"/>
    <w:rsid w:val="006E6DE5"/>
    <w:rsid w:val="006F28D4"/>
    <w:rsid w:val="00704A16"/>
    <w:rsid w:val="00722CEB"/>
    <w:rsid w:val="00730CD9"/>
    <w:rsid w:val="00730F00"/>
    <w:rsid w:val="007329F3"/>
    <w:rsid w:val="00733179"/>
    <w:rsid w:val="00736C7E"/>
    <w:rsid w:val="007443D1"/>
    <w:rsid w:val="00745CF4"/>
    <w:rsid w:val="00753AA1"/>
    <w:rsid w:val="007560A3"/>
    <w:rsid w:val="00774BEB"/>
    <w:rsid w:val="007764F7"/>
    <w:rsid w:val="007958B8"/>
    <w:rsid w:val="007972FA"/>
    <w:rsid w:val="007A206A"/>
    <w:rsid w:val="007A551D"/>
    <w:rsid w:val="007A5F40"/>
    <w:rsid w:val="007B6F05"/>
    <w:rsid w:val="007C51C6"/>
    <w:rsid w:val="007C7B4B"/>
    <w:rsid w:val="007D06A0"/>
    <w:rsid w:val="007E1B09"/>
    <w:rsid w:val="00803D5B"/>
    <w:rsid w:val="0081607B"/>
    <w:rsid w:val="00820ABB"/>
    <w:rsid w:val="00820F32"/>
    <w:rsid w:val="0083437A"/>
    <w:rsid w:val="00840AAA"/>
    <w:rsid w:val="00841D4D"/>
    <w:rsid w:val="0086338E"/>
    <w:rsid w:val="008656AC"/>
    <w:rsid w:val="00875138"/>
    <w:rsid w:val="0088461B"/>
    <w:rsid w:val="0088709F"/>
    <w:rsid w:val="00887F5C"/>
    <w:rsid w:val="0089642C"/>
    <w:rsid w:val="00896F55"/>
    <w:rsid w:val="008A2B42"/>
    <w:rsid w:val="008A4209"/>
    <w:rsid w:val="008B379E"/>
    <w:rsid w:val="008B63B0"/>
    <w:rsid w:val="008C0B83"/>
    <w:rsid w:val="008C7BA6"/>
    <w:rsid w:val="008E187A"/>
    <w:rsid w:val="008E6AE4"/>
    <w:rsid w:val="008F2488"/>
    <w:rsid w:val="00903ED2"/>
    <w:rsid w:val="00912035"/>
    <w:rsid w:val="00913D13"/>
    <w:rsid w:val="009143C7"/>
    <w:rsid w:val="009152DA"/>
    <w:rsid w:val="009159EA"/>
    <w:rsid w:val="0092234E"/>
    <w:rsid w:val="00934DA0"/>
    <w:rsid w:val="009418D2"/>
    <w:rsid w:val="00944330"/>
    <w:rsid w:val="00947A0F"/>
    <w:rsid w:val="009521B7"/>
    <w:rsid w:val="00953A41"/>
    <w:rsid w:val="00955AE2"/>
    <w:rsid w:val="009563EE"/>
    <w:rsid w:val="009617EF"/>
    <w:rsid w:val="009637C1"/>
    <w:rsid w:val="00964943"/>
    <w:rsid w:val="0096785E"/>
    <w:rsid w:val="00990209"/>
    <w:rsid w:val="00991FBE"/>
    <w:rsid w:val="0099606A"/>
    <w:rsid w:val="009968DA"/>
    <w:rsid w:val="009B4B2C"/>
    <w:rsid w:val="009C3521"/>
    <w:rsid w:val="009C6303"/>
    <w:rsid w:val="009C6F90"/>
    <w:rsid w:val="009D3D0D"/>
    <w:rsid w:val="009E4613"/>
    <w:rsid w:val="009E6A99"/>
    <w:rsid w:val="00A162C5"/>
    <w:rsid w:val="00A16865"/>
    <w:rsid w:val="00A2141D"/>
    <w:rsid w:val="00A237F7"/>
    <w:rsid w:val="00A354D2"/>
    <w:rsid w:val="00A464E5"/>
    <w:rsid w:val="00A46667"/>
    <w:rsid w:val="00A54916"/>
    <w:rsid w:val="00A551F5"/>
    <w:rsid w:val="00A56256"/>
    <w:rsid w:val="00A71953"/>
    <w:rsid w:val="00A720DD"/>
    <w:rsid w:val="00A7311B"/>
    <w:rsid w:val="00A73AEB"/>
    <w:rsid w:val="00A73E08"/>
    <w:rsid w:val="00A74B2E"/>
    <w:rsid w:val="00A822D0"/>
    <w:rsid w:val="00A87E10"/>
    <w:rsid w:val="00A9176C"/>
    <w:rsid w:val="00A91D89"/>
    <w:rsid w:val="00A92BA5"/>
    <w:rsid w:val="00AB33CC"/>
    <w:rsid w:val="00AD0A67"/>
    <w:rsid w:val="00AD7CF8"/>
    <w:rsid w:val="00AE0FE7"/>
    <w:rsid w:val="00AF45BB"/>
    <w:rsid w:val="00B03FC1"/>
    <w:rsid w:val="00B11436"/>
    <w:rsid w:val="00B11D7B"/>
    <w:rsid w:val="00B14C9A"/>
    <w:rsid w:val="00B2504F"/>
    <w:rsid w:val="00B3052E"/>
    <w:rsid w:val="00B30704"/>
    <w:rsid w:val="00B32A63"/>
    <w:rsid w:val="00B34D6A"/>
    <w:rsid w:val="00B362ED"/>
    <w:rsid w:val="00B459C5"/>
    <w:rsid w:val="00B62FC1"/>
    <w:rsid w:val="00B636DC"/>
    <w:rsid w:val="00B93BE8"/>
    <w:rsid w:val="00BA0B30"/>
    <w:rsid w:val="00BA3CC6"/>
    <w:rsid w:val="00BA7EB3"/>
    <w:rsid w:val="00BB37BA"/>
    <w:rsid w:val="00BB642B"/>
    <w:rsid w:val="00BC148C"/>
    <w:rsid w:val="00BC4062"/>
    <w:rsid w:val="00BE1014"/>
    <w:rsid w:val="00BE46BB"/>
    <w:rsid w:val="00BF3A18"/>
    <w:rsid w:val="00C0189D"/>
    <w:rsid w:val="00C03D84"/>
    <w:rsid w:val="00C10A69"/>
    <w:rsid w:val="00C10B1C"/>
    <w:rsid w:val="00C13BA0"/>
    <w:rsid w:val="00C145EA"/>
    <w:rsid w:val="00C15735"/>
    <w:rsid w:val="00C2436B"/>
    <w:rsid w:val="00C32548"/>
    <w:rsid w:val="00C32C99"/>
    <w:rsid w:val="00C33720"/>
    <w:rsid w:val="00C45021"/>
    <w:rsid w:val="00C503CC"/>
    <w:rsid w:val="00C52E91"/>
    <w:rsid w:val="00C60EC6"/>
    <w:rsid w:val="00C742A1"/>
    <w:rsid w:val="00C75490"/>
    <w:rsid w:val="00C805C3"/>
    <w:rsid w:val="00C8459C"/>
    <w:rsid w:val="00C920C3"/>
    <w:rsid w:val="00C94301"/>
    <w:rsid w:val="00CA4C80"/>
    <w:rsid w:val="00CB65FF"/>
    <w:rsid w:val="00CB7735"/>
    <w:rsid w:val="00CC2849"/>
    <w:rsid w:val="00CC319D"/>
    <w:rsid w:val="00CD221E"/>
    <w:rsid w:val="00CD2931"/>
    <w:rsid w:val="00CD5A48"/>
    <w:rsid w:val="00CE0F80"/>
    <w:rsid w:val="00CE1769"/>
    <w:rsid w:val="00CF11F2"/>
    <w:rsid w:val="00CF679E"/>
    <w:rsid w:val="00D039BF"/>
    <w:rsid w:val="00D06AC8"/>
    <w:rsid w:val="00D104B1"/>
    <w:rsid w:val="00D115CE"/>
    <w:rsid w:val="00D24EA2"/>
    <w:rsid w:val="00D307FE"/>
    <w:rsid w:val="00D51390"/>
    <w:rsid w:val="00D631A5"/>
    <w:rsid w:val="00D65862"/>
    <w:rsid w:val="00D665A1"/>
    <w:rsid w:val="00D73B51"/>
    <w:rsid w:val="00D93B48"/>
    <w:rsid w:val="00D96AE6"/>
    <w:rsid w:val="00DA2672"/>
    <w:rsid w:val="00DA7308"/>
    <w:rsid w:val="00DA7D01"/>
    <w:rsid w:val="00DB07B3"/>
    <w:rsid w:val="00DC072A"/>
    <w:rsid w:val="00DC2E3C"/>
    <w:rsid w:val="00DD05B1"/>
    <w:rsid w:val="00DD1F4A"/>
    <w:rsid w:val="00DD2009"/>
    <w:rsid w:val="00DE691C"/>
    <w:rsid w:val="00DE757F"/>
    <w:rsid w:val="00DF45A9"/>
    <w:rsid w:val="00DF6E45"/>
    <w:rsid w:val="00E00613"/>
    <w:rsid w:val="00E041A7"/>
    <w:rsid w:val="00E12C0D"/>
    <w:rsid w:val="00E241C7"/>
    <w:rsid w:val="00E306C2"/>
    <w:rsid w:val="00E36305"/>
    <w:rsid w:val="00E37D22"/>
    <w:rsid w:val="00E521BA"/>
    <w:rsid w:val="00E5482D"/>
    <w:rsid w:val="00E56BEB"/>
    <w:rsid w:val="00E616B0"/>
    <w:rsid w:val="00E621DA"/>
    <w:rsid w:val="00E66617"/>
    <w:rsid w:val="00E75874"/>
    <w:rsid w:val="00E76505"/>
    <w:rsid w:val="00E811BE"/>
    <w:rsid w:val="00E81CB7"/>
    <w:rsid w:val="00E940BB"/>
    <w:rsid w:val="00E97C5E"/>
    <w:rsid w:val="00EA145D"/>
    <w:rsid w:val="00EA3820"/>
    <w:rsid w:val="00EA54B8"/>
    <w:rsid w:val="00EA6AE6"/>
    <w:rsid w:val="00EA6E27"/>
    <w:rsid w:val="00EB0691"/>
    <w:rsid w:val="00EB73D7"/>
    <w:rsid w:val="00EC52EA"/>
    <w:rsid w:val="00EC5802"/>
    <w:rsid w:val="00EC65A1"/>
    <w:rsid w:val="00ED35D0"/>
    <w:rsid w:val="00EE6A60"/>
    <w:rsid w:val="00EF264F"/>
    <w:rsid w:val="00EF3BD0"/>
    <w:rsid w:val="00EF55CE"/>
    <w:rsid w:val="00F034FA"/>
    <w:rsid w:val="00F05EC9"/>
    <w:rsid w:val="00F07D80"/>
    <w:rsid w:val="00F16053"/>
    <w:rsid w:val="00F16E18"/>
    <w:rsid w:val="00F2076A"/>
    <w:rsid w:val="00F218F3"/>
    <w:rsid w:val="00F2483C"/>
    <w:rsid w:val="00F26331"/>
    <w:rsid w:val="00F32EA5"/>
    <w:rsid w:val="00F33F96"/>
    <w:rsid w:val="00F4118D"/>
    <w:rsid w:val="00F41210"/>
    <w:rsid w:val="00F46950"/>
    <w:rsid w:val="00F47BBB"/>
    <w:rsid w:val="00F6065A"/>
    <w:rsid w:val="00F84536"/>
    <w:rsid w:val="00F9689B"/>
    <w:rsid w:val="00F978DD"/>
    <w:rsid w:val="00FA05BA"/>
    <w:rsid w:val="00FA0EA2"/>
    <w:rsid w:val="00FA174D"/>
    <w:rsid w:val="00FB7453"/>
    <w:rsid w:val="00FC255E"/>
    <w:rsid w:val="00FC3AC1"/>
    <w:rsid w:val="00FC5289"/>
    <w:rsid w:val="00FC52F2"/>
    <w:rsid w:val="00FC5B03"/>
    <w:rsid w:val="00FD0A00"/>
    <w:rsid w:val="00FD1616"/>
    <w:rsid w:val="00FD1D7E"/>
    <w:rsid w:val="00FD358C"/>
    <w:rsid w:val="00FD4EE0"/>
    <w:rsid w:val="00FD6621"/>
    <w:rsid w:val="00FE3A76"/>
    <w:rsid w:val="00FE3FFD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A05B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49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2B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D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Placeholder Text"/>
    <w:basedOn w:val="a0"/>
    <w:uiPriority w:val="99"/>
    <w:semiHidden/>
    <w:rsid w:val="005705F8"/>
    <w:rPr>
      <w:color w:val="808080"/>
    </w:rPr>
  </w:style>
  <w:style w:type="paragraph" w:styleId="aa">
    <w:name w:val="endnote text"/>
    <w:basedOn w:val="a"/>
    <w:link w:val="ab"/>
    <w:rsid w:val="001174C6"/>
    <w:rPr>
      <w:sz w:val="20"/>
    </w:rPr>
  </w:style>
  <w:style w:type="character" w:customStyle="1" w:styleId="ab">
    <w:name w:val="Текст концевой сноски Знак"/>
    <w:basedOn w:val="a0"/>
    <w:link w:val="aa"/>
    <w:rsid w:val="001174C6"/>
  </w:style>
  <w:style w:type="character" w:styleId="ac">
    <w:name w:val="endnote reference"/>
    <w:basedOn w:val="a0"/>
    <w:rsid w:val="001174C6"/>
    <w:rPr>
      <w:vertAlign w:val="superscript"/>
    </w:rPr>
  </w:style>
  <w:style w:type="paragraph" w:styleId="ad">
    <w:name w:val="footnote text"/>
    <w:basedOn w:val="a"/>
    <w:link w:val="ae"/>
    <w:rsid w:val="001174C6"/>
    <w:rPr>
      <w:sz w:val="20"/>
    </w:rPr>
  </w:style>
  <w:style w:type="character" w:customStyle="1" w:styleId="ae">
    <w:name w:val="Текст сноски Знак"/>
    <w:basedOn w:val="a0"/>
    <w:link w:val="ad"/>
    <w:rsid w:val="001174C6"/>
  </w:style>
  <w:style w:type="character" w:styleId="af">
    <w:name w:val="footnote reference"/>
    <w:basedOn w:val="a0"/>
    <w:rsid w:val="00117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A05B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49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2B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D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Placeholder Text"/>
    <w:basedOn w:val="a0"/>
    <w:uiPriority w:val="99"/>
    <w:semiHidden/>
    <w:rsid w:val="005705F8"/>
    <w:rPr>
      <w:color w:val="808080"/>
    </w:rPr>
  </w:style>
  <w:style w:type="paragraph" w:styleId="aa">
    <w:name w:val="endnote text"/>
    <w:basedOn w:val="a"/>
    <w:link w:val="ab"/>
    <w:rsid w:val="001174C6"/>
    <w:rPr>
      <w:sz w:val="20"/>
    </w:rPr>
  </w:style>
  <w:style w:type="character" w:customStyle="1" w:styleId="ab">
    <w:name w:val="Текст концевой сноски Знак"/>
    <w:basedOn w:val="a0"/>
    <w:link w:val="aa"/>
    <w:rsid w:val="001174C6"/>
  </w:style>
  <w:style w:type="character" w:styleId="ac">
    <w:name w:val="endnote reference"/>
    <w:basedOn w:val="a0"/>
    <w:rsid w:val="001174C6"/>
    <w:rPr>
      <w:vertAlign w:val="superscript"/>
    </w:rPr>
  </w:style>
  <w:style w:type="paragraph" w:styleId="ad">
    <w:name w:val="footnote text"/>
    <w:basedOn w:val="a"/>
    <w:link w:val="ae"/>
    <w:rsid w:val="001174C6"/>
    <w:rPr>
      <w:sz w:val="20"/>
    </w:rPr>
  </w:style>
  <w:style w:type="character" w:customStyle="1" w:styleId="ae">
    <w:name w:val="Текст сноски Знак"/>
    <w:basedOn w:val="a0"/>
    <w:link w:val="ad"/>
    <w:rsid w:val="001174C6"/>
  </w:style>
  <w:style w:type="character" w:styleId="af">
    <w:name w:val="footnote reference"/>
    <w:basedOn w:val="a0"/>
    <w:rsid w:val="0011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HABLONS\2013\&#1087;&#1088;&#1080;&#1082;&#1072;&#1079;%20&#1052;&#1080;&#1085;&#1060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BD90-1969-408F-9BD1-628EEA42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МинФина.dot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Kominform</Company>
  <LinksUpToDate>false</LinksUpToDate>
  <CharactersWithSpaces>2389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Admin</cp:lastModifiedBy>
  <cp:revision>3</cp:revision>
  <cp:lastPrinted>2017-06-08T05:35:00Z</cp:lastPrinted>
  <dcterms:created xsi:type="dcterms:W3CDTF">2019-02-19T11:16:00Z</dcterms:created>
  <dcterms:modified xsi:type="dcterms:W3CDTF">2019-02-19T13:52:00Z</dcterms:modified>
</cp:coreProperties>
</file>